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Look w:val="01E0"/>
      </w:tblPr>
      <w:tblGrid>
        <w:gridCol w:w="4028"/>
        <w:gridCol w:w="5740"/>
      </w:tblGrid>
      <w:tr w:rsidR="00E36E4B" w:rsidRPr="0069431C" w:rsidTr="005130C4">
        <w:trPr>
          <w:trHeight w:val="1399"/>
        </w:trPr>
        <w:tc>
          <w:tcPr>
            <w:tcW w:w="4028" w:type="dxa"/>
          </w:tcPr>
          <w:p w:rsidR="00E36E4B" w:rsidRPr="005130C4" w:rsidRDefault="00E36E4B" w:rsidP="00404DCD">
            <w:pPr>
              <w:rPr>
                <w:b/>
                <w:bCs/>
                <w:sz w:val="24"/>
                <w:szCs w:val="24"/>
              </w:rPr>
            </w:pPr>
            <w:bookmarkStart w:id="0" w:name="_Hlk100542114"/>
            <w:r w:rsidRPr="005130C4">
              <w:rPr>
                <w:b/>
                <w:bCs/>
                <w:sz w:val="24"/>
                <w:szCs w:val="24"/>
              </w:rPr>
              <w:t>PHÒNG GIÁO DỤC VÀ ĐÀO TẠO</w:t>
            </w:r>
          </w:p>
          <w:p w:rsidR="00E36E4B" w:rsidRPr="005130C4" w:rsidRDefault="00E36E4B" w:rsidP="002B7036">
            <w:pPr>
              <w:jc w:val="center"/>
              <w:rPr>
                <w:b/>
                <w:bCs/>
                <w:sz w:val="24"/>
                <w:szCs w:val="24"/>
              </w:rPr>
            </w:pPr>
            <w:r w:rsidRPr="005130C4">
              <w:rPr>
                <w:b/>
                <w:bCs/>
                <w:sz w:val="24"/>
                <w:szCs w:val="24"/>
              </w:rPr>
              <w:t>HUYỆN NINH GIANG</w:t>
            </w:r>
          </w:p>
          <w:p w:rsidR="00E36E4B" w:rsidRPr="007E04A2" w:rsidRDefault="00E36E4B" w:rsidP="002B70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251658240;visibility:visible" from="65.45pt,2.4pt" to="154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"/>
              </w:pict>
            </w:r>
            <w:r w:rsidRPr="007E04A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40" w:type="dxa"/>
          </w:tcPr>
          <w:p w:rsidR="00E36E4B" w:rsidRPr="0069431C" w:rsidRDefault="00E36E4B" w:rsidP="00021218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69431C">
              <w:rPr>
                <w:b/>
                <w:szCs w:val="28"/>
              </w:rPr>
              <w:t>ĐỀ KIỂM TRA CUỐI HỌC KỲ II</w:t>
            </w:r>
          </w:p>
          <w:p w:rsidR="00E36E4B" w:rsidRPr="00B8703D" w:rsidRDefault="00E36E4B" w:rsidP="002B7036">
            <w:pPr>
              <w:jc w:val="center"/>
              <w:rPr>
                <w:b/>
                <w:szCs w:val="28"/>
              </w:rPr>
            </w:pPr>
            <w:r w:rsidRPr="00B8703D">
              <w:rPr>
                <w:b/>
                <w:szCs w:val="28"/>
              </w:rPr>
              <w:t xml:space="preserve"> NĂM HỌC 2021 -2022</w:t>
            </w:r>
          </w:p>
          <w:p w:rsidR="00E36E4B" w:rsidRPr="00B8703D" w:rsidRDefault="00E36E4B" w:rsidP="002B7036">
            <w:pPr>
              <w:keepNext/>
              <w:jc w:val="center"/>
              <w:outlineLvl w:val="0"/>
              <w:rPr>
                <w:b/>
                <w:szCs w:val="28"/>
              </w:rPr>
            </w:pPr>
            <w:r w:rsidRPr="00B8703D">
              <w:rPr>
                <w:b/>
                <w:szCs w:val="28"/>
              </w:rPr>
              <w:t>Môn: Toán – Lớp 6</w:t>
            </w:r>
          </w:p>
          <w:p w:rsidR="00E36E4B" w:rsidRPr="00B8703D" w:rsidRDefault="00E36E4B" w:rsidP="002B7036">
            <w:pPr>
              <w:jc w:val="center"/>
              <w:rPr>
                <w:b/>
                <w:bCs/>
                <w:i/>
                <w:szCs w:val="28"/>
              </w:rPr>
            </w:pPr>
            <w:r w:rsidRPr="00B8703D">
              <w:rPr>
                <w:i/>
                <w:szCs w:val="28"/>
              </w:rPr>
              <w:t xml:space="preserve"> </w:t>
            </w:r>
            <w:r w:rsidRPr="00B8703D">
              <w:rPr>
                <w:b/>
                <w:bCs/>
                <w:i/>
                <w:szCs w:val="28"/>
              </w:rPr>
              <w:t>Thời gian làm bài 90 phút</w:t>
            </w:r>
          </w:p>
          <w:p w:rsidR="00E36E4B" w:rsidRDefault="00E36E4B" w:rsidP="002B7036">
            <w:pPr>
              <w:jc w:val="center"/>
              <w:rPr>
                <w:i/>
                <w:sz w:val="26"/>
                <w:szCs w:val="26"/>
              </w:rPr>
            </w:pPr>
          </w:p>
          <w:p w:rsidR="00E36E4B" w:rsidRPr="007E04A2" w:rsidRDefault="00E36E4B" w:rsidP="002B7036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bookmarkEnd w:id="0"/>
    <w:p w:rsidR="00E36E4B" w:rsidRPr="00437ABE" w:rsidRDefault="00E36E4B" w:rsidP="00660E67">
      <w:pPr>
        <w:spacing w:before="60" w:after="60"/>
        <w:rPr>
          <w:szCs w:val="28"/>
          <w:lang w:val="nl-NL"/>
        </w:rPr>
      </w:pPr>
      <w:r w:rsidRPr="00437ABE">
        <w:rPr>
          <w:b/>
          <w:szCs w:val="28"/>
          <w:lang w:val="nl-NL"/>
        </w:rPr>
        <w:t xml:space="preserve">Câu 1 </w:t>
      </w:r>
      <w:r>
        <w:rPr>
          <w:i/>
          <w:szCs w:val="28"/>
          <w:lang w:val="nl-NL"/>
        </w:rPr>
        <w:t>(2</w:t>
      </w:r>
      <w:r w:rsidRPr="00437ABE">
        <w:rPr>
          <w:i/>
          <w:szCs w:val="28"/>
          <w:lang w:val="nl-NL"/>
        </w:rPr>
        <w:t xml:space="preserve"> điểm)</w:t>
      </w:r>
      <w:r w:rsidRPr="00437ABE">
        <w:rPr>
          <w:szCs w:val="28"/>
          <w:lang w:val="nl-NL"/>
        </w:rPr>
        <w:t xml:space="preserve"> Thực hiện phép tính (</w:t>
      </w:r>
      <w:r w:rsidRPr="00437ABE">
        <w:rPr>
          <w:i/>
          <w:szCs w:val="28"/>
          <w:lang w:val="nl-NL"/>
        </w:rPr>
        <w:t>tính hợp lý nếu có thể</w:t>
      </w:r>
      <w:r w:rsidRPr="00437ABE">
        <w:rPr>
          <w:szCs w:val="28"/>
          <w:lang w:val="nl-NL"/>
        </w:rPr>
        <w:t>):</w:t>
      </w:r>
      <w:bookmarkStart w:id="1" w:name="_GoBack"/>
      <w:bookmarkEnd w:id="1"/>
    </w:p>
    <w:p w:rsidR="00E36E4B" w:rsidRPr="00437ABE" w:rsidRDefault="00E36E4B" w:rsidP="00B8703D">
      <w:pPr>
        <w:tabs>
          <w:tab w:val="left" w:pos="2723"/>
        </w:tabs>
        <w:spacing w:before="60" w:after="60"/>
        <w:ind w:firstLine="450"/>
        <w:jc w:val="both"/>
        <w:rPr>
          <w:szCs w:val="28"/>
        </w:rPr>
      </w:pPr>
      <w:r w:rsidRPr="00437ABE">
        <w:rPr>
          <w:szCs w:val="28"/>
        </w:rPr>
        <w:t>a)</w:t>
      </w:r>
      <w:r w:rsidRPr="00437ABE">
        <w:rPr>
          <w:position w:val="-24"/>
          <w:szCs w:val="28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>
            <v:imagedata r:id="rId5" o:title=""/>
          </v:shape>
          <o:OLEObject Type="Embed" ProgID="Equation.3" ShapeID="_x0000_i1025" DrawAspect="Content" ObjectID="_1713854703" r:id="rId6"/>
        </w:object>
      </w:r>
      <w:r w:rsidRPr="00437ABE">
        <w:rPr>
          <w:szCs w:val="28"/>
        </w:rPr>
        <w:t xml:space="preserve">- </w:t>
      </w:r>
      <w:r w:rsidRPr="00437ABE">
        <w:rPr>
          <w:position w:val="-24"/>
          <w:szCs w:val="28"/>
        </w:rPr>
        <w:object w:dxaOrig="420" w:dyaOrig="620">
          <v:shape id="_x0000_i1026" type="#_x0000_t75" style="width:21pt;height:30.75pt" o:ole="">
            <v:imagedata r:id="rId7" o:title=""/>
          </v:shape>
          <o:OLEObject Type="Embed" ProgID="Equation.3" ShapeID="_x0000_i1026" DrawAspect="Content" ObjectID="_1713854704" r:id="rId8"/>
        </w:object>
      </w:r>
      <w:r w:rsidRPr="00437ABE">
        <w:rPr>
          <w:szCs w:val="28"/>
        </w:rPr>
        <w:t xml:space="preserve">+ </w:t>
      </w:r>
      <w:r w:rsidRPr="00437ABE">
        <w:rPr>
          <w:position w:val="-24"/>
          <w:szCs w:val="28"/>
        </w:rPr>
        <w:object w:dxaOrig="400" w:dyaOrig="620">
          <v:shape id="_x0000_i1027" type="#_x0000_t75" style="width:20.25pt;height:30.75pt" o:ole="">
            <v:imagedata r:id="rId9" o:title=""/>
          </v:shape>
          <o:OLEObject Type="Embed" ProgID="Equation.3" ShapeID="_x0000_i1027" DrawAspect="Content" ObjectID="_1713854705" r:id="rId10"/>
        </w:object>
      </w:r>
      <w:r w:rsidRPr="00437ABE">
        <w:rPr>
          <w:szCs w:val="28"/>
        </w:rPr>
        <w:t xml:space="preserve">                             b) </w:t>
      </w:r>
      <w:r w:rsidRPr="00437ABE">
        <w:rPr>
          <w:position w:val="-24"/>
          <w:szCs w:val="28"/>
        </w:rPr>
        <w:object w:dxaOrig="340" w:dyaOrig="620">
          <v:shape id="_x0000_i1028" type="#_x0000_t75" style="width:17.25pt;height:30.75pt" o:ole="">
            <v:imagedata r:id="rId11" o:title=""/>
          </v:shape>
          <o:OLEObject Type="Embed" ProgID="Equation.3" ShapeID="_x0000_i1028" DrawAspect="Content" ObjectID="_1713854706" r:id="rId12"/>
        </w:object>
      </w:r>
      <w:r w:rsidRPr="00437ABE">
        <w:rPr>
          <w:szCs w:val="28"/>
        </w:rPr>
        <w:t xml:space="preserve">. </w:t>
      </w:r>
      <w:r w:rsidRPr="00437ABE">
        <w:rPr>
          <w:position w:val="-24"/>
          <w:szCs w:val="28"/>
        </w:rPr>
        <w:object w:dxaOrig="400" w:dyaOrig="620">
          <v:shape id="_x0000_i1029" type="#_x0000_t75" style="width:20.25pt;height:30.75pt" o:ole="">
            <v:imagedata r:id="rId13" o:title=""/>
          </v:shape>
          <o:OLEObject Type="Embed" ProgID="Equation.3" ShapeID="_x0000_i1029" DrawAspect="Content" ObjectID="_1713854707" r:id="rId14"/>
        </w:object>
      </w:r>
      <w:r w:rsidRPr="00437ABE">
        <w:rPr>
          <w:szCs w:val="28"/>
        </w:rPr>
        <w:t xml:space="preserve">+ </w:t>
      </w:r>
      <w:r w:rsidRPr="00437ABE">
        <w:rPr>
          <w:position w:val="-24"/>
          <w:szCs w:val="28"/>
        </w:rPr>
        <w:object w:dxaOrig="340" w:dyaOrig="620">
          <v:shape id="_x0000_i1030" type="#_x0000_t75" style="width:17.25pt;height:30.75pt" o:ole="">
            <v:imagedata r:id="rId15" o:title=""/>
          </v:shape>
          <o:OLEObject Type="Embed" ProgID="Equation.3" ShapeID="_x0000_i1030" DrawAspect="Content" ObjectID="_1713854708" r:id="rId16"/>
        </w:object>
      </w:r>
      <w:r w:rsidRPr="00437ABE">
        <w:rPr>
          <w:szCs w:val="28"/>
        </w:rPr>
        <w:t xml:space="preserve">. </w:t>
      </w:r>
      <w:r w:rsidRPr="00437ABE">
        <w:rPr>
          <w:position w:val="-24"/>
          <w:szCs w:val="28"/>
        </w:rPr>
        <w:object w:dxaOrig="340" w:dyaOrig="620">
          <v:shape id="_x0000_i1031" type="#_x0000_t75" style="width:17.25pt;height:30.75pt" o:ole="">
            <v:imagedata r:id="rId17" o:title=""/>
          </v:shape>
          <o:OLEObject Type="Embed" ProgID="Equation.DSMT4" ShapeID="_x0000_i1031" DrawAspect="Content" ObjectID="_1713854709" r:id="rId18"/>
        </w:object>
      </w:r>
      <w:r w:rsidRPr="00437ABE">
        <w:rPr>
          <w:szCs w:val="28"/>
        </w:rPr>
        <w:t xml:space="preserve"> </w:t>
      </w:r>
    </w:p>
    <w:p w:rsidR="00E36E4B" w:rsidRPr="00437ABE" w:rsidRDefault="00E36E4B" w:rsidP="00B8703D">
      <w:pPr>
        <w:tabs>
          <w:tab w:val="left" w:pos="2723"/>
        </w:tabs>
        <w:spacing w:before="60" w:after="60"/>
        <w:ind w:firstLine="450"/>
        <w:jc w:val="both"/>
        <w:rPr>
          <w:szCs w:val="28"/>
        </w:rPr>
      </w:pPr>
      <w:r w:rsidRPr="00437ABE">
        <w:rPr>
          <w:szCs w:val="28"/>
        </w:rPr>
        <w:t xml:space="preserve">c) - (8,38 - 2,14): 2,4                      d) </w:t>
      </w:r>
      <w:r w:rsidRPr="00437ABE">
        <w:rPr>
          <w:position w:val="-28"/>
          <w:szCs w:val="28"/>
        </w:rPr>
        <w:object w:dxaOrig="2140" w:dyaOrig="720">
          <v:shape id="_x0000_i1032" type="#_x0000_t75" style="width:107.25pt;height:36pt" o:ole="">
            <v:imagedata r:id="rId19" o:title=""/>
          </v:shape>
          <o:OLEObject Type="Embed" ProgID="Equation.DSMT4" ShapeID="_x0000_i1032" DrawAspect="Content" ObjectID="_1713854710" r:id="rId20"/>
        </w:object>
      </w:r>
    </w:p>
    <w:p w:rsidR="00E36E4B" w:rsidRPr="00437ABE" w:rsidRDefault="00E36E4B" w:rsidP="00660E67">
      <w:pPr>
        <w:spacing w:before="60" w:after="60"/>
        <w:rPr>
          <w:szCs w:val="28"/>
          <w:lang w:val="nl-NL"/>
        </w:rPr>
      </w:pPr>
      <w:r w:rsidRPr="00437ABE">
        <w:rPr>
          <w:b/>
          <w:szCs w:val="28"/>
          <w:lang w:val="nl-NL"/>
        </w:rPr>
        <w:t xml:space="preserve">Câu 2 </w:t>
      </w:r>
      <w:r>
        <w:rPr>
          <w:i/>
          <w:szCs w:val="28"/>
          <w:lang w:val="nl-NL"/>
        </w:rPr>
        <w:t>(2</w:t>
      </w:r>
      <w:r w:rsidRPr="00437ABE">
        <w:rPr>
          <w:i/>
          <w:szCs w:val="28"/>
          <w:lang w:val="nl-NL"/>
        </w:rPr>
        <w:t xml:space="preserve"> điểm)</w:t>
      </w:r>
      <w:r w:rsidRPr="00437ABE">
        <w:rPr>
          <w:szCs w:val="28"/>
          <w:lang w:val="nl-NL"/>
        </w:rPr>
        <w:t xml:space="preserve">   Tìm x, biết:</w:t>
      </w:r>
      <w:r w:rsidRPr="00437ABE">
        <w:rPr>
          <w:szCs w:val="28"/>
        </w:rPr>
        <w:t xml:space="preserve"> </w:t>
      </w:r>
      <w:r w:rsidRPr="00437ABE">
        <w:rPr>
          <w:szCs w:val="28"/>
          <w:lang w:val="nl-NL"/>
        </w:rPr>
        <w:t xml:space="preserve"> </w:t>
      </w:r>
    </w:p>
    <w:p w:rsidR="00E36E4B" w:rsidRPr="00437ABE" w:rsidRDefault="00E36E4B" w:rsidP="00B8703D">
      <w:pPr>
        <w:spacing w:before="60" w:after="60"/>
        <w:ind w:firstLine="540"/>
        <w:jc w:val="both"/>
        <w:rPr>
          <w:szCs w:val="28"/>
        </w:rPr>
      </w:pPr>
      <w:r w:rsidRPr="00437ABE">
        <w:rPr>
          <w:bCs/>
          <w:szCs w:val="28"/>
          <w:lang w:val="nl-NL"/>
        </w:rPr>
        <w:t>a)</w:t>
      </w:r>
      <w:r w:rsidRPr="00437ABE">
        <w:rPr>
          <w:bCs/>
          <w:position w:val="-28"/>
          <w:szCs w:val="28"/>
        </w:rPr>
        <w:t xml:space="preserve"> </w:t>
      </w:r>
      <w:r w:rsidRPr="00437ABE">
        <w:rPr>
          <w:bCs/>
          <w:position w:val="-24"/>
          <w:szCs w:val="28"/>
        </w:rPr>
        <w:object w:dxaOrig="1080" w:dyaOrig="620">
          <v:shape id="_x0000_i1033" type="#_x0000_t75" style="width:54pt;height:31.5pt" o:ole="">
            <v:imagedata r:id="rId21" o:title=""/>
          </v:shape>
          <o:OLEObject Type="Embed" ProgID="Equation.DSMT4" ShapeID="_x0000_i1033" DrawAspect="Content" ObjectID="_1713854711" r:id="rId22"/>
        </w:object>
      </w:r>
      <w:r w:rsidRPr="00437ABE">
        <w:rPr>
          <w:bCs/>
          <w:szCs w:val="28"/>
        </w:rPr>
        <w:t xml:space="preserve">                     b) </w:t>
      </w:r>
      <w:r w:rsidRPr="00437ABE">
        <w:rPr>
          <w:szCs w:val="28"/>
          <w:lang w:val="nl-NL"/>
        </w:rPr>
        <w:t xml:space="preserve"> - 8,45 + 5x </w:t>
      </w:r>
      <w:r>
        <w:rPr>
          <w:szCs w:val="28"/>
          <w:lang w:val="nl-NL"/>
        </w:rPr>
        <w:t xml:space="preserve">= 6,24 : 2,4             </w:t>
      </w:r>
      <w:r w:rsidRPr="00437ABE">
        <w:rPr>
          <w:szCs w:val="28"/>
          <w:lang w:val="nl-NL"/>
        </w:rPr>
        <w:t xml:space="preserve">  </w:t>
      </w:r>
      <w:r w:rsidRPr="00437ABE">
        <w:rPr>
          <w:bCs/>
          <w:szCs w:val="28"/>
        </w:rPr>
        <w:t xml:space="preserve">c) </w:t>
      </w:r>
      <w:r w:rsidRPr="00437ABE">
        <w:rPr>
          <w:position w:val="-28"/>
          <w:szCs w:val="28"/>
        </w:rPr>
        <w:object w:dxaOrig="1860" w:dyaOrig="680">
          <v:shape id="_x0000_i1034" type="#_x0000_t75" style="width:93pt;height:34.5pt" o:ole="">
            <v:imagedata r:id="rId23" o:title=""/>
          </v:shape>
          <o:OLEObject Type="Embed" ProgID="Equation.DSMT4" ShapeID="_x0000_i1034" DrawAspect="Content" ObjectID="_1713854712" r:id="rId24"/>
        </w:object>
      </w:r>
    </w:p>
    <w:p w:rsidR="00E36E4B" w:rsidRPr="00437ABE" w:rsidRDefault="00E36E4B" w:rsidP="00660E67">
      <w:pPr>
        <w:spacing w:before="60" w:after="60"/>
        <w:jc w:val="both"/>
        <w:rPr>
          <w:szCs w:val="28"/>
        </w:rPr>
      </w:pPr>
      <w:r w:rsidRPr="00437ABE">
        <w:rPr>
          <w:b/>
          <w:szCs w:val="28"/>
          <w:lang w:val="nl-NL"/>
        </w:rPr>
        <w:t xml:space="preserve">Câu 3 </w:t>
      </w:r>
      <w:r w:rsidRPr="00437ABE">
        <w:rPr>
          <w:i/>
          <w:szCs w:val="28"/>
          <w:lang w:val="nl-NL"/>
        </w:rPr>
        <w:t>(</w:t>
      </w:r>
      <w:r>
        <w:rPr>
          <w:i/>
          <w:szCs w:val="28"/>
          <w:lang w:val="nl-NL"/>
        </w:rPr>
        <w:t>1</w:t>
      </w:r>
      <w:r w:rsidRPr="00437ABE">
        <w:rPr>
          <w:i/>
          <w:szCs w:val="28"/>
          <w:lang w:val="nl-NL"/>
        </w:rPr>
        <w:t xml:space="preserve"> điểm)</w:t>
      </w:r>
      <w:r w:rsidRPr="00437ABE">
        <w:rPr>
          <w:szCs w:val="28"/>
          <w:lang w:val="nl-NL"/>
        </w:rPr>
        <w:t xml:space="preserve"> </w:t>
      </w:r>
      <w:r w:rsidRPr="00437ABE">
        <w:rPr>
          <w:szCs w:val="28"/>
        </w:rPr>
        <w:t>Biểu đồ cột sau đây biểu diễn số lượng vé bán được với các mức giá khác nhau của một buổi hòa nhạc.</w:t>
      </w:r>
    </w:p>
    <w:tbl>
      <w:tblPr>
        <w:tblW w:w="0" w:type="auto"/>
        <w:tblLook w:val="00A0"/>
      </w:tblPr>
      <w:tblGrid>
        <w:gridCol w:w="5533"/>
        <w:gridCol w:w="4108"/>
      </w:tblGrid>
      <w:tr w:rsidR="00E36E4B" w:rsidRPr="0069431C" w:rsidTr="00CA69B0">
        <w:tc>
          <w:tcPr>
            <w:tcW w:w="5532" w:type="dxa"/>
          </w:tcPr>
          <w:p w:rsidR="00E36E4B" w:rsidRPr="0069431C" w:rsidRDefault="00E36E4B" w:rsidP="00660E67">
            <w:pPr>
              <w:spacing w:before="60" w:after="60"/>
              <w:rPr>
                <w:szCs w:val="28"/>
              </w:rPr>
            </w:pPr>
            <w:r w:rsidRPr="0069431C">
              <w:rPr>
                <w:noProof/>
                <w:szCs w:val="28"/>
              </w:rPr>
              <w:object w:dxaOrig="4772" w:dyaOrig="2583">
                <v:shape id="Chart 5" o:spid="_x0000_i1035" type="#_x0000_t75" style="width:265.5pt;height:150pt;visibility:visible" o:ole="">
                  <v:imagedata r:id="rId25" o:title="" croptop="-2918f" cropbottom="-7662f" cropleft="-2898f" cropright="-4587f"/>
                  <o:lock v:ext="edit" aspectratio="f"/>
                </v:shape>
                <o:OLEObject Type="Embed" ProgID="Excel.Chart.8" ShapeID="Chart 5" DrawAspect="Content" ObjectID="_1713854713" r:id="rId26"/>
              </w:object>
            </w:r>
          </w:p>
        </w:tc>
        <w:tc>
          <w:tcPr>
            <w:tcW w:w="4108" w:type="dxa"/>
          </w:tcPr>
          <w:p w:rsidR="00E36E4B" w:rsidRPr="0069431C" w:rsidRDefault="00E36E4B" w:rsidP="00660E67">
            <w:pPr>
              <w:spacing w:before="60" w:after="60"/>
              <w:jc w:val="both"/>
              <w:rPr>
                <w:bCs/>
                <w:szCs w:val="28"/>
              </w:rPr>
            </w:pPr>
            <w:r w:rsidRPr="0069431C">
              <w:rPr>
                <w:bCs/>
                <w:szCs w:val="28"/>
              </w:rPr>
              <w:t>a) Tổng số vé bán được là bao nhiêu?</w:t>
            </w:r>
          </w:p>
          <w:p w:rsidR="00E36E4B" w:rsidRPr="0069431C" w:rsidRDefault="00E36E4B" w:rsidP="00660E67">
            <w:pPr>
              <w:spacing w:before="60" w:after="60"/>
              <w:jc w:val="both"/>
              <w:rPr>
                <w:bCs/>
                <w:szCs w:val="28"/>
              </w:rPr>
            </w:pPr>
            <w:r w:rsidRPr="0069431C">
              <w:rPr>
                <w:bCs/>
                <w:szCs w:val="28"/>
              </w:rPr>
              <w:t>b) Lập bảng thống kê biểu diễn số lượng vé bán được?</w:t>
            </w:r>
          </w:p>
          <w:p w:rsidR="00E36E4B" w:rsidRPr="0069431C" w:rsidRDefault="00E36E4B" w:rsidP="00660E67">
            <w:pPr>
              <w:spacing w:before="60" w:after="60"/>
              <w:jc w:val="both"/>
              <w:rPr>
                <w:szCs w:val="28"/>
              </w:rPr>
            </w:pPr>
            <w:r w:rsidRPr="0069431C">
              <w:rPr>
                <w:bCs/>
                <w:szCs w:val="28"/>
              </w:rPr>
              <w:t>c) Nếu</w:t>
            </w:r>
            <w:r w:rsidRPr="0069431C">
              <w:rPr>
                <w:szCs w:val="28"/>
              </w:rPr>
              <w:t xml:space="preserve"> nhà hát có </w:t>
            </w:r>
            <w:r w:rsidRPr="0069431C">
              <w:rPr>
                <w:rFonts w:eastAsia="Times New Roman"/>
                <w:position w:val="-6"/>
                <w:szCs w:val="28"/>
              </w:rPr>
              <w:object w:dxaOrig="560" w:dyaOrig="279">
                <v:shape id="_x0000_i1036" type="#_x0000_t75" style="width:28.5pt;height:13.5pt" o:ole="">
                  <v:imagedata r:id="rId27" o:title=""/>
                </v:shape>
                <o:OLEObject Type="Embed" ProgID="Equation.DSMT4" ShapeID="_x0000_i1036" DrawAspect="Content" ObjectID="_1713854714" r:id="rId28"/>
              </w:object>
            </w:r>
            <w:r w:rsidRPr="0069431C">
              <w:rPr>
                <w:szCs w:val="28"/>
              </w:rPr>
              <w:t xml:space="preserve"> ghế, thì số vé bán được chiếm bao nhiêu phần trăm?</w:t>
            </w:r>
          </w:p>
        </w:tc>
      </w:tr>
    </w:tbl>
    <w:p w:rsidR="00E36E4B" w:rsidRDefault="00E36E4B" w:rsidP="00660E67">
      <w:pPr>
        <w:spacing w:before="60" w:after="60"/>
        <w:rPr>
          <w:szCs w:val="28"/>
        </w:rPr>
      </w:pPr>
      <w:r w:rsidRPr="00437ABE">
        <w:rPr>
          <w:b/>
          <w:szCs w:val="28"/>
          <w:lang w:val="pt-BR"/>
        </w:rPr>
        <w:t>Câu</w:t>
      </w:r>
      <w:r w:rsidRPr="00437ABE">
        <w:rPr>
          <w:b/>
          <w:szCs w:val="28"/>
        </w:rPr>
        <w:t xml:space="preserve"> 4</w:t>
      </w:r>
      <w:r>
        <w:rPr>
          <w:b/>
          <w:szCs w:val="28"/>
        </w:rPr>
        <w:t>.</w:t>
      </w:r>
      <w:r w:rsidRPr="00437ABE">
        <w:rPr>
          <w:b/>
          <w:szCs w:val="28"/>
        </w:rPr>
        <w:t xml:space="preserve"> </w:t>
      </w:r>
      <w:r w:rsidRPr="00404DCD">
        <w:rPr>
          <w:i/>
          <w:szCs w:val="28"/>
        </w:rPr>
        <w:t>(1 điểm).</w:t>
      </w:r>
      <w:r w:rsidRPr="00437ABE">
        <w:rPr>
          <w:szCs w:val="28"/>
        </w:rPr>
        <w:t xml:space="preserve"> </w:t>
      </w:r>
    </w:p>
    <w:p w:rsidR="00E36E4B" w:rsidRPr="00930A66" w:rsidRDefault="00E36E4B" w:rsidP="00930A66">
      <w:pPr>
        <w:ind w:firstLine="720"/>
        <w:rPr>
          <w:spacing w:val="-6"/>
          <w:kern w:val="16"/>
          <w:szCs w:val="28"/>
        </w:rPr>
      </w:pPr>
      <w:r w:rsidRPr="00930A66">
        <w:rPr>
          <w:spacing w:val="-6"/>
          <w:szCs w:val="28"/>
        </w:rPr>
        <w:t>Số học sinh k</w:t>
      </w:r>
      <w:r w:rsidRPr="00930A66">
        <w:rPr>
          <w:spacing w:val="-6"/>
          <w:kern w:val="16"/>
          <w:szCs w:val="28"/>
        </w:rPr>
        <w:t xml:space="preserve">hối 7 của một trường là 90 học sinh. Trong dịp tổng kết cuối năm thống kê được: Số học sinh giỏi bằng </w:t>
      </w:r>
      <w:r w:rsidRPr="00930A66">
        <w:rPr>
          <w:spacing w:val="-6"/>
          <w:kern w:val="16"/>
          <w:position w:val="-28"/>
          <w:szCs w:val="28"/>
        </w:rPr>
        <w:object w:dxaOrig="260" w:dyaOrig="720">
          <v:shape id="_x0000_i1037" type="#_x0000_t75" style="width:12.75pt;height:36pt" o:ole="">
            <v:imagedata r:id="rId29" o:title=""/>
          </v:shape>
          <o:OLEObject Type="Embed" ProgID="Equation.DSMT4" ShapeID="_x0000_i1037" DrawAspect="Content" ObjectID="_1713854715" r:id="rId30"/>
        </w:object>
      </w:r>
      <w:r w:rsidRPr="00930A66">
        <w:rPr>
          <w:spacing w:val="-6"/>
          <w:kern w:val="16"/>
          <w:szCs w:val="28"/>
        </w:rPr>
        <w:t xml:space="preserve"> số học sinh cả khối, số học sinh khá và trung bình bằng 50% số học sinh cả khối. Còn lại là số học sinh yếu. Tính số học sinh mỗi loại.</w:t>
      </w:r>
    </w:p>
    <w:p w:rsidR="00E36E4B" w:rsidRDefault="00E36E4B" w:rsidP="00660E67">
      <w:pPr>
        <w:tabs>
          <w:tab w:val="left" w:pos="567"/>
        </w:tabs>
        <w:spacing w:before="60" w:after="60"/>
        <w:jc w:val="both"/>
        <w:rPr>
          <w:b/>
          <w:i/>
          <w:szCs w:val="28"/>
        </w:rPr>
      </w:pPr>
      <w:r w:rsidRPr="00437ABE">
        <w:rPr>
          <w:b/>
          <w:color w:val="000000"/>
          <w:szCs w:val="28"/>
        </w:rPr>
        <w:t>Câu 5</w:t>
      </w:r>
      <w:r>
        <w:rPr>
          <w:b/>
          <w:color w:val="000000"/>
          <w:szCs w:val="28"/>
        </w:rPr>
        <w:t>.</w:t>
      </w:r>
      <w:r w:rsidRPr="00437ABE">
        <w:rPr>
          <w:i/>
          <w:color w:val="000000"/>
          <w:szCs w:val="28"/>
        </w:rPr>
        <w:t>(3 đi</w:t>
      </w:r>
      <w:r w:rsidRPr="00437ABE">
        <w:rPr>
          <w:i/>
          <w:szCs w:val="28"/>
        </w:rPr>
        <w:t>ểm</w:t>
      </w:r>
      <w:r w:rsidRPr="00437ABE">
        <w:rPr>
          <w:b/>
          <w:i/>
          <w:szCs w:val="28"/>
        </w:rPr>
        <w:t xml:space="preserve">) </w:t>
      </w:r>
    </w:p>
    <w:p w:rsidR="00E36E4B" w:rsidRPr="00437ABE" w:rsidRDefault="00E36E4B" w:rsidP="00660E67">
      <w:pPr>
        <w:tabs>
          <w:tab w:val="left" w:pos="567"/>
        </w:tabs>
        <w:spacing w:before="60" w:after="60"/>
        <w:jc w:val="both"/>
        <w:rPr>
          <w:color w:val="000000"/>
          <w:szCs w:val="28"/>
        </w:rPr>
      </w:pPr>
      <w:r>
        <w:rPr>
          <w:b/>
          <w:i/>
          <w:szCs w:val="28"/>
        </w:rPr>
        <w:tab/>
      </w:r>
      <w:r w:rsidRPr="00437ABE">
        <w:rPr>
          <w:b/>
          <w:i/>
          <w:szCs w:val="28"/>
        </w:rPr>
        <w:t xml:space="preserve"> </w:t>
      </w:r>
      <w:r w:rsidRPr="00437ABE">
        <w:rPr>
          <w:color w:val="000000"/>
          <w:szCs w:val="28"/>
        </w:rPr>
        <w:t xml:space="preserve">Gọi </w:t>
      </w:r>
      <w:r w:rsidRPr="00437ABE">
        <w:rPr>
          <w:position w:val="-4"/>
          <w:szCs w:val="28"/>
        </w:rPr>
        <w:object w:dxaOrig="260" w:dyaOrig="279">
          <v:shape id="_x0000_i1038" type="#_x0000_t75" style="width:12.75pt;height:14.25pt" o:ole="">
            <v:imagedata r:id="rId31" o:title=""/>
          </v:shape>
          <o:OLEObject Type="Embed" ProgID="Equation.DSMT4" ShapeID="_x0000_i1038" DrawAspect="Content" ObjectID="_1713854716" r:id="rId32"/>
        </w:object>
      </w:r>
      <w:r w:rsidRPr="00437ABE">
        <w:rPr>
          <w:color w:val="000000"/>
          <w:szCs w:val="28"/>
        </w:rPr>
        <w:t xml:space="preserve"> và </w:t>
      </w:r>
      <w:r w:rsidRPr="00437ABE">
        <w:rPr>
          <w:position w:val="-4"/>
          <w:szCs w:val="28"/>
        </w:rPr>
        <w:object w:dxaOrig="260" w:dyaOrig="279">
          <v:shape id="_x0000_i1039" type="#_x0000_t75" style="width:12.75pt;height:14.25pt" o:ole="">
            <v:imagedata r:id="rId33" o:title=""/>
          </v:shape>
          <o:OLEObject Type="Embed" ProgID="Equation.DSMT4" ShapeID="_x0000_i1039" DrawAspect="Content" ObjectID="_1713854717" r:id="rId34"/>
        </w:object>
      </w:r>
      <w:r w:rsidRPr="00437ABE">
        <w:rPr>
          <w:color w:val="000000"/>
          <w:szCs w:val="28"/>
        </w:rPr>
        <w:t xml:space="preserve"> là hai điểm trên tia </w:t>
      </w:r>
      <w:r w:rsidRPr="00437ABE">
        <w:rPr>
          <w:position w:val="-6"/>
          <w:szCs w:val="28"/>
        </w:rPr>
        <w:object w:dxaOrig="400" w:dyaOrig="300">
          <v:shape id="_x0000_i1040" type="#_x0000_t75" style="width:20.25pt;height:15pt" o:ole="">
            <v:imagedata r:id="rId35" o:title=""/>
          </v:shape>
          <o:OLEObject Type="Embed" ProgID="Equation.DSMT4" ShapeID="_x0000_i1040" DrawAspect="Content" ObjectID="_1713854718" r:id="rId36"/>
        </w:object>
      </w:r>
      <w:r w:rsidRPr="00437ABE">
        <w:rPr>
          <w:color w:val="000000"/>
          <w:szCs w:val="28"/>
        </w:rPr>
        <w:t xml:space="preserve"> sao cho </w:t>
      </w:r>
      <w:r w:rsidRPr="00437ABE">
        <w:rPr>
          <w:position w:val="-6"/>
          <w:szCs w:val="28"/>
        </w:rPr>
        <w:object w:dxaOrig="840" w:dyaOrig="300">
          <v:shape id="_x0000_i1041" type="#_x0000_t75" style="width:42pt;height:15pt" o:ole="">
            <v:imagedata r:id="rId37" o:title=""/>
          </v:shape>
          <o:OLEObject Type="Embed" ProgID="Equation.DSMT4" ShapeID="_x0000_i1041" DrawAspect="Content" ObjectID="_1713854719" r:id="rId38"/>
        </w:object>
      </w:r>
      <w:r w:rsidRPr="00437ABE">
        <w:rPr>
          <w:color w:val="000000"/>
          <w:szCs w:val="28"/>
        </w:rPr>
        <w:t xml:space="preserve"> cm, </w:t>
      </w:r>
      <w:r w:rsidRPr="00437ABE">
        <w:rPr>
          <w:position w:val="-6"/>
          <w:szCs w:val="28"/>
        </w:rPr>
        <w:object w:dxaOrig="859" w:dyaOrig="300">
          <v:shape id="_x0000_i1042" type="#_x0000_t75" style="width:42.75pt;height:15pt" o:ole="">
            <v:imagedata r:id="rId39" o:title=""/>
          </v:shape>
          <o:OLEObject Type="Embed" ProgID="Equation.DSMT4" ShapeID="_x0000_i1042" DrawAspect="Content" ObjectID="_1713854720" r:id="rId40"/>
        </w:object>
      </w:r>
      <w:r w:rsidRPr="00437ABE">
        <w:rPr>
          <w:szCs w:val="28"/>
        </w:rPr>
        <w:t xml:space="preserve">cm. </w:t>
      </w:r>
      <w:r w:rsidRPr="00437ABE">
        <w:rPr>
          <w:color w:val="000000"/>
          <w:szCs w:val="28"/>
        </w:rPr>
        <w:t xml:space="preserve">Trên tia </w:t>
      </w:r>
      <w:r w:rsidRPr="00437ABE">
        <w:rPr>
          <w:position w:val="-4"/>
          <w:szCs w:val="28"/>
        </w:rPr>
        <w:object w:dxaOrig="420" w:dyaOrig="279">
          <v:shape id="_x0000_i1043" type="#_x0000_t75" style="width:21pt;height:14.25pt" o:ole="">
            <v:imagedata r:id="rId41" o:title=""/>
          </v:shape>
          <o:OLEObject Type="Embed" ProgID="Equation.DSMT4" ShapeID="_x0000_i1043" DrawAspect="Content" ObjectID="_1713854721" r:id="rId42"/>
        </w:object>
      </w:r>
      <w:r w:rsidRPr="00437ABE">
        <w:rPr>
          <w:color w:val="000000"/>
          <w:szCs w:val="28"/>
        </w:rPr>
        <w:t xml:space="preserve"> lấy điểm </w:t>
      </w:r>
      <w:r w:rsidRPr="00437ABE">
        <w:rPr>
          <w:position w:val="-6"/>
          <w:szCs w:val="28"/>
        </w:rPr>
        <w:object w:dxaOrig="260" w:dyaOrig="300">
          <v:shape id="_x0000_i1044" type="#_x0000_t75" style="width:12.75pt;height:15pt" o:ole="">
            <v:imagedata r:id="rId43" o:title=""/>
          </v:shape>
          <o:OLEObject Type="Embed" ProgID="Equation.DSMT4" ShapeID="_x0000_i1044" DrawAspect="Content" ObjectID="_1713854722" r:id="rId44"/>
        </w:object>
      </w:r>
      <w:r w:rsidRPr="00437ABE">
        <w:rPr>
          <w:color w:val="000000"/>
          <w:szCs w:val="28"/>
        </w:rPr>
        <w:t xml:space="preserve"> sao cho </w:t>
      </w:r>
      <w:r w:rsidRPr="00437ABE">
        <w:rPr>
          <w:position w:val="-6"/>
          <w:szCs w:val="28"/>
        </w:rPr>
        <w:object w:dxaOrig="859" w:dyaOrig="300">
          <v:shape id="_x0000_i1045" type="#_x0000_t75" style="width:42.75pt;height:15pt" o:ole="">
            <v:imagedata r:id="rId45" o:title=""/>
          </v:shape>
          <o:OLEObject Type="Embed" ProgID="Equation.DSMT4" ShapeID="_x0000_i1045" DrawAspect="Content" ObjectID="_1713854723" r:id="rId46"/>
        </w:object>
      </w:r>
      <w:r w:rsidRPr="00437ABE">
        <w:rPr>
          <w:color w:val="000000"/>
          <w:szCs w:val="28"/>
        </w:rPr>
        <w:t xml:space="preserve"> cm. </w:t>
      </w:r>
    </w:p>
    <w:p w:rsidR="00E36E4B" w:rsidRPr="00437ABE" w:rsidRDefault="00E36E4B" w:rsidP="00660E67">
      <w:pPr>
        <w:tabs>
          <w:tab w:val="left" w:pos="567"/>
        </w:tabs>
        <w:spacing w:before="60" w:after="60"/>
        <w:jc w:val="both"/>
        <w:rPr>
          <w:color w:val="000000"/>
          <w:szCs w:val="28"/>
        </w:rPr>
      </w:pPr>
      <w:r>
        <w:rPr>
          <w:color w:val="000000"/>
          <w:szCs w:val="28"/>
          <w:lang w:val="vi-VN"/>
        </w:rPr>
        <w:t xml:space="preserve">    </w:t>
      </w:r>
      <w:r w:rsidRPr="00437ABE">
        <w:rPr>
          <w:color w:val="000000"/>
          <w:szCs w:val="28"/>
        </w:rPr>
        <w:t xml:space="preserve">a) Tính độ dài các đoạn thẳng </w:t>
      </w:r>
      <w:r w:rsidRPr="00437ABE">
        <w:rPr>
          <w:szCs w:val="28"/>
        </w:rPr>
        <w:t>AB</w:t>
      </w:r>
      <w:r>
        <w:rPr>
          <w:color w:val="000000"/>
          <w:szCs w:val="28"/>
        </w:rPr>
        <w:t>.</w:t>
      </w:r>
    </w:p>
    <w:p w:rsidR="00E36E4B" w:rsidRPr="00437ABE" w:rsidRDefault="00E36E4B" w:rsidP="00660E67">
      <w:pPr>
        <w:tabs>
          <w:tab w:val="left" w:pos="567"/>
        </w:tabs>
        <w:spacing w:before="60" w:after="60"/>
        <w:jc w:val="both"/>
        <w:rPr>
          <w:color w:val="000000"/>
          <w:szCs w:val="28"/>
        </w:rPr>
      </w:pPr>
      <w:r>
        <w:rPr>
          <w:color w:val="000000"/>
          <w:szCs w:val="28"/>
          <w:lang w:val="vi-VN"/>
        </w:rPr>
        <w:t xml:space="preserve">    </w:t>
      </w:r>
      <w:r w:rsidRPr="00437ABE">
        <w:rPr>
          <w:color w:val="000000"/>
          <w:szCs w:val="28"/>
        </w:rPr>
        <w:t>b) Điểm A có phải là trung điểm của đoạn thẳng BC không? Vì sao?</w:t>
      </w:r>
    </w:p>
    <w:p w:rsidR="00E36E4B" w:rsidRDefault="00E36E4B" w:rsidP="00660E67">
      <w:pPr>
        <w:tabs>
          <w:tab w:val="left" w:pos="567"/>
        </w:tabs>
        <w:spacing w:before="60" w:after="60"/>
        <w:jc w:val="both"/>
        <w:rPr>
          <w:szCs w:val="28"/>
        </w:rPr>
      </w:pPr>
      <w:r>
        <w:rPr>
          <w:color w:val="000000"/>
          <w:szCs w:val="28"/>
          <w:lang w:val="vi-VN"/>
        </w:rPr>
        <w:t xml:space="preserve">    </w:t>
      </w:r>
      <w:r w:rsidRPr="00437ABE">
        <w:rPr>
          <w:color w:val="000000"/>
          <w:szCs w:val="28"/>
        </w:rPr>
        <w:t>c) Vẽ</w:t>
      </w:r>
      <w:r w:rsidRPr="00437ABE">
        <w:rPr>
          <w:szCs w:val="28"/>
        </w:rPr>
        <w:t xml:space="preserve"> tia Cy sao cho góc xCy = 60</w:t>
      </w:r>
      <w:r w:rsidRPr="00437ABE">
        <w:rPr>
          <w:szCs w:val="28"/>
          <w:vertAlign w:val="superscript"/>
        </w:rPr>
        <w:t xml:space="preserve">0 </w:t>
      </w:r>
      <w:r w:rsidRPr="00437ABE">
        <w:rPr>
          <w:szCs w:val="28"/>
        </w:rPr>
        <w:t xml:space="preserve">và vẽ tia Cz là tia đối của tia Cx, chỉ ra các góc nhọn, góc tù, góc bẹt </w:t>
      </w:r>
      <w:r>
        <w:rPr>
          <w:szCs w:val="28"/>
        </w:rPr>
        <w:t xml:space="preserve"> đỉnh C </w:t>
      </w:r>
      <w:r w:rsidRPr="00437ABE">
        <w:rPr>
          <w:szCs w:val="28"/>
        </w:rPr>
        <w:t>trên hình?</w:t>
      </w:r>
    </w:p>
    <w:p w:rsidR="00E36E4B" w:rsidRDefault="00E36E4B" w:rsidP="00660E67">
      <w:pPr>
        <w:tabs>
          <w:tab w:val="left" w:pos="567"/>
        </w:tabs>
        <w:spacing w:before="60" w:after="60"/>
        <w:jc w:val="both"/>
        <w:rPr>
          <w:szCs w:val="28"/>
        </w:rPr>
      </w:pPr>
      <w:r>
        <w:rPr>
          <w:b/>
          <w:szCs w:val="28"/>
        </w:rPr>
        <w:t>Câu 6.</w:t>
      </w:r>
      <w:r w:rsidRPr="002B7036">
        <w:rPr>
          <w:b/>
          <w:szCs w:val="28"/>
        </w:rPr>
        <w:t xml:space="preserve"> </w:t>
      </w:r>
      <w:r>
        <w:rPr>
          <w:i/>
          <w:szCs w:val="28"/>
        </w:rPr>
        <w:t>(</w:t>
      </w:r>
      <w:r w:rsidRPr="005130C4">
        <w:rPr>
          <w:i/>
          <w:szCs w:val="28"/>
        </w:rPr>
        <w:t>1 điểm).</w:t>
      </w:r>
      <w:r w:rsidRPr="005130C4">
        <w:rPr>
          <w:szCs w:val="28"/>
        </w:rPr>
        <w:t xml:space="preserve"> </w:t>
      </w:r>
    </w:p>
    <w:p w:rsidR="00E36E4B" w:rsidRPr="00437ABE" w:rsidRDefault="00E36E4B" w:rsidP="00660E67">
      <w:pPr>
        <w:tabs>
          <w:tab w:val="left" w:pos="567"/>
        </w:tabs>
        <w:spacing w:before="60" w:after="60"/>
        <w:jc w:val="both"/>
        <w:rPr>
          <w:szCs w:val="28"/>
        </w:rPr>
      </w:pPr>
      <w:r>
        <w:rPr>
          <w:szCs w:val="28"/>
        </w:rPr>
        <w:tab/>
        <w:t>Tìm số nghịch đảo của các số sau rồi tính tổng của chúng: 6; 12; 20; 30; 42; 56; 72; 90; 110; 132.</w:t>
      </w:r>
    </w:p>
    <w:p w:rsidR="00E36E4B" w:rsidRPr="00437ABE" w:rsidRDefault="00E36E4B" w:rsidP="002B7036">
      <w:pPr>
        <w:rPr>
          <w:kern w:val="16"/>
          <w:szCs w:val="28"/>
        </w:rPr>
      </w:pPr>
    </w:p>
    <w:p w:rsidR="00E36E4B" w:rsidRPr="002A6764" w:rsidRDefault="00E36E4B" w:rsidP="002A6764">
      <w:pPr>
        <w:jc w:val="center"/>
        <w:rPr>
          <w:i/>
          <w:szCs w:val="28"/>
          <w:lang w:val="nl-NL"/>
        </w:rPr>
      </w:pPr>
      <w:r w:rsidRPr="002A6764">
        <w:rPr>
          <w:i/>
          <w:szCs w:val="28"/>
          <w:lang w:val="nl-NL"/>
        </w:rPr>
        <w:t>-----------Hết------------</w:t>
      </w:r>
    </w:p>
    <w:p w:rsidR="00E36E4B" w:rsidRDefault="00E36E4B" w:rsidP="002B7036">
      <w:pPr>
        <w:rPr>
          <w:szCs w:val="28"/>
        </w:rPr>
      </w:pPr>
    </w:p>
    <w:p w:rsidR="00E36E4B" w:rsidRPr="00437ABE" w:rsidRDefault="00E36E4B" w:rsidP="002B7036">
      <w:pPr>
        <w:rPr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4423"/>
        <w:gridCol w:w="5216"/>
      </w:tblGrid>
      <w:tr w:rsidR="00E36E4B" w:rsidRPr="0069431C" w:rsidTr="00B111B7">
        <w:trPr>
          <w:trHeight w:val="1446"/>
        </w:trPr>
        <w:tc>
          <w:tcPr>
            <w:tcW w:w="4423" w:type="dxa"/>
          </w:tcPr>
          <w:p w:rsidR="00E36E4B" w:rsidRPr="0069431C" w:rsidRDefault="00E36E4B" w:rsidP="00B06EE2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69431C">
              <w:rPr>
                <w:b/>
                <w:sz w:val="26"/>
                <w:szCs w:val="26"/>
              </w:rPr>
              <w:t xml:space="preserve">PHÒNG GIÁO DỤC VÀ ĐÀO TẠO </w:t>
            </w:r>
          </w:p>
          <w:p w:rsidR="00E36E4B" w:rsidRPr="0069431C" w:rsidRDefault="00E36E4B" w:rsidP="00B06EE2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69431C">
              <w:rPr>
                <w:b/>
                <w:sz w:val="26"/>
                <w:szCs w:val="26"/>
              </w:rPr>
              <w:t>HUYỆN NINH GIANG</w:t>
            </w:r>
          </w:p>
          <w:p w:rsidR="00E36E4B" w:rsidRPr="0069431C" w:rsidRDefault="00E36E4B" w:rsidP="002B7036">
            <w:pPr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5216" w:type="dxa"/>
          </w:tcPr>
          <w:p w:rsidR="00E36E4B" w:rsidRPr="0069431C" w:rsidRDefault="00E36E4B" w:rsidP="002B7036">
            <w:pPr>
              <w:jc w:val="center"/>
              <w:rPr>
                <w:b/>
                <w:szCs w:val="28"/>
                <w:lang w:val="pt-BR"/>
              </w:rPr>
            </w:pPr>
            <w:r w:rsidRPr="0069431C">
              <w:rPr>
                <w:b/>
                <w:szCs w:val="28"/>
                <w:lang w:val="pt-BR"/>
              </w:rPr>
              <w:t xml:space="preserve">HƯỚNG DẪN CHẤM </w:t>
            </w:r>
          </w:p>
          <w:p w:rsidR="00E36E4B" w:rsidRPr="0069431C" w:rsidRDefault="00E36E4B" w:rsidP="0002121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69431C">
              <w:rPr>
                <w:b/>
                <w:sz w:val="26"/>
                <w:szCs w:val="26"/>
              </w:rPr>
              <w:t>ĐỀ KIỂM TRA CUỐI HỌC KỲ II</w:t>
            </w:r>
          </w:p>
          <w:p w:rsidR="00E36E4B" w:rsidRPr="0069431C" w:rsidRDefault="00E36E4B" w:rsidP="002B7036">
            <w:pPr>
              <w:jc w:val="center"/>
              <w:rPr>
                <w:b/>
                <w:szCs w:val="28"/>
                <w:lang w:val="pt-BR"/>
              </w:rPr>
            </w:pPr>
            <w:r w:rsidRPr="0069431C">
              <w:rPr>
                <w:b/>
                <w:szCs w:val="28"/>
                <w:lang w:val="pt-BR"/>
              </w:rPr>
              <w:t>NĂM HỌC 2021 -2022</w:t>
            </w:r>
          </w:p>
          <w:p w:rsidR="00E36E4B" w:rsidRPr="00437ABE" w:rsidRDefault="00E36E4B" w:rsidP="002B7036">
            <w:pPr>
              <w:pStyle w:val="Heading1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37ABE">
              <w:rPr>
                <w:rFonts w:ascii="Times New Roman" w:hAnsi="Times New Roman"/>
                <w:sz w:val="28"/>
                <w:szCs w:val="28"/>
                <w:lang w:val="pt-BR"/>
              </w:rPr>
              <w:t>Môn: Toán – Lớp 6</w:t>
            </w:r>
          </w:p>
          <w:p w:rsidR="00E36E4B" w:rsidRPr="0069431C" w:rsidRDefault="00E36E4B" w:rsidP="002B7036">
            <w:pPr>
              <w:ind w:hanging="108"/>
              <w:jc w:val="center"/>
              <w:rPr>
                <w:szCs w:val="28"/>
              </w:rPr>
            </w:pPr>
            <w:r w:rsidRPr="0069431C">
              <w:rPr>
                <w:i/>
                <w:szCs w:val="28"/>
                <w:lang w:val="pt-BR"/>
              </w:rPr>
              <w:t xml:space="preserve"> (Thời gian làm bài</w:t>
            </w:r>
            <w:r w:rsidRPr="0069431C">
              <w:rPr>
                <w:b/>
                <w:i/>
                <w:szCs w:val="28"/>
                <w:lang w:val="pt-BR"/>
              </w:rPr>
              <w:t xml:space="preserve"> </w:t>
            </w:r>
            <w:r w:rsidRPr="0069431C">
              <w:rPr>
                <w:i/>
                <w:szCs w:val="28"/>
                <w:lang w:val="pt-BR"/>
              </w:rPr>
              <w:t>90 phút, không kể giao đề)</w:t>
            </w:r>
          </w:p>
        </w:tc>
      </w:tr>
    </w:tbl>
    <w:p w:rsidR="00E36E4B" w:rsidRPr="00437ABE" w:rsidRDefault="00E36E4B" w:rsidP="002B7036">
      <w:pPr>
        <w:rPr>
          <w:szCs w:val="28"/>
          <w:lang w:val="pt-BR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6"/>
        <w:gridCol w:w="796"/>
        <w:gridCol w:w="6943"/>
        <w:gridCol w:w="902"/>
      </w:tblGrid>
      <w:tr w:rsidR="00E36E4B" w:rsidRPr="0069431C" w:rsidTr="004224D5">
        <w:trPr>
          <w:trHeight w:val="548"/>
        </w:trPr>
        <w:tc>
          <w:tcPr>
            <w:tcW w:w="1046" w:type="dxa"/>
            <w:vAlign w:val="center"/>
          </w:tcPr>
          <w:p w:rsidR="00E36E4B" w:rsidRPr="0069431C" w:rsidRDefault="00E36E4B" w:rsidP="002B7036">
            <w:pPr>
              <w:jc w:val="center"/>
              <w:rPr>
                <w:b/>
                <w:i/>
                <w:szCs w:val="28"/>
              </w:rPr>
            </w:pPr>
            <w:r w:rsidRPr="0069431C">
              <w:rPr>
                <w:b/>
                <w:i/>
                <w:szCs w:val="28"/>
              </w:rPr>
              <w:t>Câu</w:t>
            </w:r>
          </w:p>
        </w:tc>
        <w:tc>
          <w:tcPr>
            <w:tcW w:w="796" w:type="dxa"/>
            <w:vAlign w:val="center"/>
          </w:tcPr>
          <w:p w:rsidR="00E36E4B" w:rsidRPr="0069431C" w:rsidRDefault="00E36E4B" w:rsidP="002B7036">
            <w:pPr>
              <w:jc w:val="center"/>
              <w:rPr>
                <w:b/>
                <w:i/>
                <w:szCs w:val="28"/>
              </w:rPr>
            </w:pPr>
            <w:r w:rsidRPr="0069431C">
              <w:rPr>
                <w:b/>
                <w:i/>
                <w:szCs w:val="28"/>
              </w:rPr>
              <w:t>ý</w:t>
            </w:r>
          </w:p>
        </w:tc>
        <w:tc>
          <w:tcPr>
            <w:tcW w:w="6943" w:type="dxa"/>
            <w:vAlign w:val="center"/>
          </w:tcPr>
          <w:p w:rsidR="00E36E4B" w:rsidRPr="0069431C" w:rsidRDefault="00E36E4B" w:rsidP="002B7036">
            <w:pPr>
              <w:jc w:val="center"/>
              <w:rPr>
                <w:b/>
                <w:i/>
                <w:szCs w:val="28"/>
              </w:rPr>
            </w:pPr>
            <w:r w:rsidRPr="0069431C">
              <w:rPr>
                <w:b/>
                <w:i/>
                <w:szCs w:val="28"/>
              </w:rPr>
              <w:t>Nội dung</w:t>
            </w:r>
          </w:p>
        </w:tc>
        <w:tc>
          <w:tcPr>
            <w:tcW w:w="902" w:type="dxa"/>
            <w:vAlign w:val="center"/>
          </w:tcPr>
          <w:p w:rsidR="00E36E4B" w:rsidRPr="0069431C" w:rsidRDefault="00E36E4B" w:rsidP="002B7036">
            <w:pPr>
              <w:jc w:val="center"/>
              <w:rPr>
                <w:b/>
                <w:i/>
                <w:szCs w:val="28"/>
              </w:rPr>
            </w:pPr>
            <w:r w:rsidRPr="0069431C">
              <w:rPr>
                <w:b/>
                <w:i/>
                <w:szCs w:val="28"/>
              </w:rPr>
              <w:t>Điểm</w:t>
            </w:r>
          </w:p>
        </w:tc>
      </w:tr>
      <w:tr w:rsidR="00E36E4B" w:rsidRPr="0069431C" w:rsidTr="004224D5">
        <w:tc>
          <w:tcPr>
            <w:tcW w:w="1046" w:type="dxa"/>
            <w:vMerge w:val="restart"/>
            <w:vAlign w:val="center"/>
          </w:tcPr>
          <w:p w:rsidR="00E36E4B" w:rsidRPr="0069431C" w:rsidRDefault="00E36E4B" w:rsidP="002B7036">
            <w:pPr>
              <w:jc w:val="center"/>
              <w:rPr>
                <w:b/>
                <w:szCs w:val="28"/>
              </w:rPr>
            </w:pPr>
            <w:r w:rsidRPr="0069431C">
              <w:rPr>
                <w:b/>
                <w:szCs w:val="28"/>
              </w:rPr>
              <w:t>Câu 1</w:t>
            </w:r>
          </w:p>
          <w:p w:rsidR="00E36E4B" w:rsidRPr="0069431C" w:rsidRDefault="00E36E4B" w:rsidP="002B7036">
            <w:pPr>
              <w:jc w:val="center"/>
              <w:rPr>
                <w:b/>
                <w:szCs w:val="28"/>
              </w:rPr>
            </w:pPr>
            <w:r w:rsidRPr="0069431C">
              <w:rPr>
                <w:i/>
                <w:szCs w:val="28"/>
              </w:rPr>
              <w:t>2 điểm</w:t>
            </w:r>
          </w:p>
        </w:tc>
        <w:tc>
          <w:tcPr>
            <w:tcW w:w="796" w:type="dxa"/>
            <w:vAlign w:val="center"/>
          </w:tcPr>
          <w:p w:rsidR="00E36E4B" w:rsidRPr="0069431C" w:rsidRDefault="00E36E4B" w:rsidP="002B7036">
            <w:pPr>
              <w:jc w:val="center"/>
              <w:rPr>
                <w:b/>
                <w:i/>
                <w:szCs w:val="28"/>
              </w:rPr>
            </w:pPr>
            <w:r w:rsidRPr="0069431C">
              <w:rPr>
                <w:b/>
                <w:i/>
                <w:szCs w:val="28"/>
              </w:rPr>
              <w:t>a)</w:t>
            </w:r>
          </w:p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E36E4B" w:rsidRPr="0069431C" w:rsidRDefault="00E36E4B" w:rsidP="002B7036">
            <w:pPr>
              <w:tabs>
                <w:tab w:val="left" w:pos="2723"/>
              </w:tabs>
              <w:jc w:val="both"/>
              <w:rPr>
                <w:szCs w:val="28"/>
              </w:rPr>
            </w:pPr>
            <w:r w:rsidRPr="0069431C">
              <w:rPr>
                <w:szCs w:val="28"/>
              </w:rPr>
              <w:t>a)</w:t>
            </w:r>
            <w:r w:rsidRPr="0069431C">
              <w:rPr>
                <w:position w:val="-24"/>
                <w:szCs w:val="28"/>
              </w:rPr>
              <w:object w:dxaOrig="499" w:dyaOrig="620">
                <v:shape id="_x0000_i1046" type="#_x0000_t75" style="width:24.75pt;height:30.75pt" o:ole="">
                  <v:imagedata r:id="rId5" o:title=""/>
                </v:shape>
                <o:OLEObject Type="Embed" ProgID="Equation.3" ShapeID="_x0000_i1046" DrawAspect="Content" ObjectID="_1713854724" r:id="rId47"/>
              </w:object>
            </w:r>
            <w:r w:rsidRPr="0069431C">
              <w:rPr>
                <w:szCs w:val="28"/>
              </w:rPr>
              <w:t xml:space="preserve">- </w:t>
            </w:r>
            <w:r w:rsidRPr="0069431C">
              <w:rPr>
                <w:position w:val="-24"/>
                <w:szCs w:val="28"/>
              </w:rPr>
              <w:object w:dxaOrig="420" w:dyaOrig="620">
                <v:shape id="_x0000_i1047" type="#_x0000_t75" style="width:21pt;height:30.75pt" o:ole="">
                  <v:imagedata r:id="rId7" o:title=""/>
                </v:shape>
                <o:OLEObject Type="Embed" ProgID="Equation.3" ShapeID="_x0000_i1047" DrawAspect="Content" ObjectID="_1713854725" r:id="rId48"/>
              </w:object>
            </w:r>
            <w:r w:rsidRPr="0069431C">
              <w:rPr>
                <w:szCs w:val="28"/>
              </w:rPr>
              <w:t xml:space="preserve">+ </w:t>
            </w:r>
            <w:r w:rsidRPr="0069431C">
              <w:rPr>
                <w:position w:val="-24"/>
                <w:szCs w:val="28"/>
              </w:rPr>
              <w:object w:dxaOrig="400" w:dyaOrig="620">
                <v:shape id="_x0000_i1048" type="#_x0000_t75" style="width:20.25pt;height:30.75pt" o:ole="">
                  <v:imagedata r:id="rId9" o:title=""/>
                </v:shape>
                <o:OLEObject Type="Embed" ProgID="Equation.3" ShapeID="_x0000_i1048" DrawAspect="Content" ObjectID="_1713854726" r:id="rId49"/>
              </w:object>
            </w:r>
            <w:r w:rsidRPr="0069431C">
              <w:rPr>
                <w:szCs w:val="28"/>
              </w:rPr>
              <w:t xml:space="preserve">= </w:t>
            </w:r>
            <w:r w:rsidRPr="0069431C">
              <w:rPr>
                <w:position w:val="-24"/>
                <w:szCs w:val="28"/>
              </w:rPr>
              <w:object w:dxaOrig="499" w:dyaOrig="620">
                <v:shape id="_x0000_i1049" type="#_x0000_t75" style="width:24.75pt;height:30.75pt" o:ole="">
                  <v:imagedata r:id="rId5" o:title=""/>
                </v:shape>
                <o:OLEObject Type="Embed" ProgID="Equation.3" ShapeID="_x0000_i1049" DrawAspect="Content" ObjectID="_1713854727" r:id="rId50"/>
              </w:object>
            </w:r>
            <w:r w:rsidRPr="0069431C">
              <w:rPr>
                <w:szCs w:val="28"/>
              </w:rPr>
              <w:t xml:space="preserve">+ </w:t>
            </w:r>
            <w:r w:rsidRPr="0069431C">
              <w:rPr>
                <w:position w:val="-24"/>
                <w:szCs w:val="28"/>
              </w:rPr>
              <w:object w:dxaOrig="320" w:dyaOrig="620">
                <v:shape id="_x0000_i1050" type="#_x0000_t75" style="width:15.75pt;height:30.75pt" o:ole="">
                  <v:imagedata r:id="rId51" o:title=""/>
                </v:shape>
                <o:OLEObject Type="Embed" ProgID="Equation.3" ShapeID="_x0000_i1050" DrawAspect="Content" ObjectID="_1713854728" r:id="rId52"/>
              </w:object>
            </w:r>
            <w:r w:rsidRPr="0069431C">
              <w:rPr>
                <w:szCs w:val="28"/>
              </w:rPr>
              <w:t xml:space="preserve">- </w:t>
            </w:r>
            <w:r w:rsidRPr="0069431C">
              <w:rPr>
                <w:position w:val="-24"/>
                <w:szCs w:val="28"/>
              </w:rPr>
              <w:object w:dxaOrig="240" w:dyaOrig="620">
                <v:shape id="_x0000_i1051" type="#_x0000_t75" style="width:12pt;height:30.75pt" o:ole="">
                  <v:imagedata r:id="rId53" o:title=""/>
                </v:shape>
                <o:OLEObject Type="Embed" ProgID="Equation.3" ShapeID="_x0000_i1051" DrawAspect="Content" ObjectID="_1713854729" r:id="rId54"/>
              </w:object>
            </w:r>
            <w:r w:rsidRPr="0069431C">
              <w:rPr>
                <w:szCs w:val="28"/>
              </w:rPr>
              <w:t xml:space="preserve">= </w:t>
            </w:r>
            <w:r w:rsidRPr="0069431C">
              <w:rPr>
                <w:position w:val="-24"/>
                <w:szCs w:val="28"/>
              </w:rPr>
              <w:object w:dxaOrig="400" w:dyaOrig="620">
                <v:shape id="_x0000_i1052" type="#_x0000_t75" style="width:20.25pt;height:30.75pt" o:ole="">
                  <v:imagedata r:id="rId55" o:title=""/>
                </v:shape>
                <o:OLEObject Type="Embed" ProgID="Equation.3" ShapeID="_x0000_i1052" DrawAspect="Content" ObjectID="_1713854730" r:id="rId56"/>
              </w:object>
            </w:r>
            <w:r w:rsidRPr="0069431C">
              <w:rPr>
                <w:szCs w:val="28"/>
              </w:rPr>
              <w:t xml:space="preserve">+ </w:t>
            </w:r>
            <w:r w:rsidRPr="0069431C">
              <w:rPr>
                <w:position w:val="-24"/>
                <w:szCs w:val="28"/>
              </w:rPr>
              <w:object w:dxaOrig="340" w:dyaOrig="620">
                <v:shape id="_x0000_i1053" type="#_x0000_t75" style="width:17.25pt;height:30.75pt" o:ole="">
                  <v:imagedata r:id="rId57" o:title=""/>
                </v:shape>
                <o:OLEObject Type="Embed" ProgID="Equation.3" ShapeID="_x0000_i1053" DrawAspect="Content" ObjectID="_1713854731" r:id="rId58"/>
              </w:object>
            </w:r>
            <w:r w:rsidRPr="0069431C">
              <w:rPr>
                <w:szCs w:val="28"/>
              </w:rPr>
              <w:t xml:space="preserve">- </w:t>
            </w:r>
            <w:r w:rsidRPr="0069431C">
              <w:rPr>
                <w:position w:val="-24"/>
                <w:szCs w:val="28"/>
              </w:rPr>
              <w:object w:dxaOrig="360" w:dyaOrig="620">
                <v:shape id="_x0000_i1054" type="#_x0000_t75" style="width:18pt;height:30.75pt" o:ole="">
                  <v:imagedata r:id="rId59" o:title=""/>
                </v:shape>
                <o:OLEObject Type="Embed" ProgID="Equation.3" ShapeID="_x0000_i1054" DrawAspect="Content" ObjectID="_1713854732" r:id="rId60"/>
              </w:object>
            </w:r>
          </w:p>
          <w:p w:rsidR="00E36E4B" w:rsidRPr="0069431C" w:rsidRDefault="00E36E4B" w:rsidP="002B7036">
            <w:pPr>
              <w:tabs>
                <w:tab w:val="left" w:pos="2723"/>
              </w:tabs>
              <w:jc w:val="both"/>
              <w:rPr>
                <w:szCs w:val="28"/>
              </w:rPr>
            </w:pPr>
            <w:r w:rsidRPr="0069431C">
              <w:rPr>
                <w:szCs w:val="28"/>
              </w:rPr>
              <w:t xml:space="preserve">= </w:t>
            </w:r>
            <w:r w:rsidRPr="0069431C">
              <w:rPr>
                <w:position w:val="-24"/>
                <w:szCs w:val="28"/>
              </w:rPr>
              <w:object w:dxaOrig="1200" w:dyaOrig="620">
                <v:shape id="_x0000_i1055" type="#_x0000_t75" style="width:60pt;height:30.75pt" o:ole="">
                  <v:imagedata r:id="rId61" o:title=""/>
                </v:shape>
                <o:OLEObject Type="Embed" ProgID="Equation.3" ShapeID="_x0000_i1055" DrawAspect="Content" ObjectID="_1713854733" r:id="rId62"/>
              </w:object>
            </w:r>
            <w:r w:rsidRPr="0069431C">
              <w:rPr>
                <w:szCs w:val="28"/>
              </w:rPr>
              <w:t xml:space="preserve">= </w:t>
            </w:r>
            <w:r w:rsidRPr="0069431C">
              <w:rPr>
                <w:position w:val="-24"/>
                <w:szCs w:val="28"/>
              </w:rPr>
              <w:object w:dxaOrig="520" w:dyaOrig="620">
                <v:shape id="_x0000_i1056" type="#_x0000_t75" style="width:26.25pt;height:30.75pt" o:ole="">
                  <v:imagedata r:id="rId63" o:title=""/>
                </v:shape>
                <o:OLEObject Type="Embed" ProgID="Equation.3" ShapeID="_x0000_i1056" DrawAspect="Content" ObjectID="_1713854734" r:id="rId64"/>
              </w:object>
            </w:r>
            <w:r w:rsidRPr="0069431C">
              <w:rPr>
                <w:szCs w:val="28"/>
              </w:rPr>
              <w:t xml:space="preserve">= </w:t>
            </w:r>
            <w:r w:rsidRPr="0069431C">
              <w:rPr>
                <w:position w:val="-24"/>
                <w:szCs w:val="28"/>
              </w:rPr>
              <w:object w:dxaOrig="420" w:dyaOrig="620">
                <v:shape id="_x0000_i1057" type="#_x0000_t75" style="width:21pt;height:30.75pt" o:ole="">
                  <v:imagedata r:id="rId65" o:title=""/>
                </v:shape>
                <o:OLEObject Type="Embed" ProgID="Equation.3" ShapeID="_x0000_i1057" DrawAspect="Content" ObjectID="_1713854735" r:id="rId66"/>
              </w:object>
            </w:r>
          </w:p>
        </w:tc>
        <w:tc>
          <w:tcPr>
            <w:tcW w:w="902" w:type="dxa"/>
            <w:tcBorders>
              <w:bottom w:val="dotted" w:sz="4" w:space="0" w:color="auto"/>
            </w:tcBorders>
            <w:vAlign w:val="center"/>
          </w:tcPr>
          <w:p w:rsidR="00E36E4B" w:rsidRPr="0069431C" w:rsidRDefault="00E36E4B" w:rsidP="002B7036">
            <w:pPr>
              <w:jc w:val="center"/>
              <w:rPr>
                <w:szCs w:val="28"/>
              </w:rPr>
            </w:pPr>
            <w:r w:rsidRPr="0069431C">
              <w:rPr>
                <w:szCs w:val="28"/>
              </w:rPr>
              <w:t>0,5</w:t>
            </w:r>
          </w:p>
        </w:tc>
      </w:tr>
      <w:tr w:rsidR="00E36E4B" w:rsidRPr="0069431C" w:rsidTr="009B5599">
        <w:trPr>
          <w:trHeight w:val="424"/>
        </w:trPr>
        <w:tc>
          <w:tcPr>
            <w:tcW w:w="1046" w:type="dxa"/>
            <w:vMerge/>
            <w:vAlign w:val="center"/>
          </w:tcPr>
          <w:p w:rsidR="00E36E4B" w:rsidRPr="0069431C" w:rsidRDefault="00E36E4B" w:rsidP="002B7036">
            <w:pPr>
              <w:jc w:val="center"/>
              <w:rPr>
                <w:szCs w:val="28"/>
              </w:rPr>
            </w:pPr>
          </w:p>
        </w:tc>
        <w:tc>
          <w:tcPr>
            <w:tcW w:w="796" w:type="dxa"/>
            <w:vAlign w:val="center"/>
          </w:tcPr>
          <w:p w:rsidR="00E36E4B" w:rsidRPr="0069431C" w:rsidRDefault="00E36E4B" w:rsidP="002B7036">
            <w:pPr>
              <w:jc w:val="center"/>
              <w:rPr>
                <w:b/>
                <w:i/>
                <w:szCs w:val="28"/>
              </w:rPr>
            </w:pPr>
            <w:r w:rsidRPr="0069431C">
              <w:rPr>
                <w:b/>
                <w:i/>
                <w:szCs w:val="28"/>
              </w:rPr>
              <w:t>b)</w:t>
            </w:r>
          </w:p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</w:p>
        </w:tc>
        <w:tc>
          <w:tcPr>
            <w:tcW w:w="6943" w:type="dxa"/>
            <w:vAlign w:val="center"/>
          </w:tcPr>
          <w:p w:rsidR="00E36E4B" w:rsidRPr="0069431C" w:rsidRDefault="00E36E4B" w:rsidP="002B7036">
            <w:pPr>
              <w:tabs>
                <w:tab w:val="left" w:pos="2723"/>
              </w:tabs>
              <w:jc w:val="both"/>
              <w:rPr>
                <w:szCs w:val="28"/>
              </w:rPr>
            </w:pPr>
            <w:r w:rsidRPr="0069431C">
              <w:rPr>
                <w:szCs w:val="28"/>
              </w:rPr>
              <w:t xml:space="preserve">b) </w:t>
            </w:r>
            <w:r w:rsidRPr="0069431C">
              <w:rPr>
                <w:position w:val="-24"/>
                <w:szCs w:val="28"/>
              </w:rPr>
              <w:object w:dxaOrig="340" w:dyaOrig="620">
                <v:shape id="_x0000_i1058" type="#_x0000_t75" style="width:17.25pt;height:30.75pt" o:ole="">
                  <v:imagedata r:id="rId11" o:title=""/>
                </v:shape>
                <o:OLEObject Type="Embed" ProgID="Equation.3" ShapeID="_x0000_i1058" DrawAspect="Content" ObjectID="_1713854736" r:id="rId67"/>
              </w:object>
            </w:r>
            <w:r w:rsidRPr="0069431C">
              <w:rPr>
                <w:szCs w:val="28"/>
              </w:rPr>
              <w:t xml:space="preserve">. </w:t>
            </w:r>
            <w:r w:rsidRPr="0069431C">
              <w:rPr>
                <w:position w:val="-24"/>
                <w:szCs w:val="28"/>
              </w:rPr>
              <w:object w:dxaOrig="400" w:dyaOrig="620">
                <v:shape id="_x0000_i1059" type="#_x0000_t75" style="width:20.25pt;height:30.75pt" o:ole="">
                  <v:imagedata r:id="rId13" o:title=""/>
                </v:shape>
                <o:OLEObject Type="Embed" ProgID="Equation.3" ShapeID="_x0000_i1059" DrawAspect="Content" ObjectID="_1713854737" r:id="rId68"/>
              </w:object>
            </w:r>
            <w:r w:rsidRPr="0069431C">
              <w:rPr>
                <w:szCs w:val="28"/>
              </w:rPr>
              <w:t xml:space="preserve">+ </w:t>
            </w:r>
            <w:r w:rsidRPr="0069431C">
              <w:rPr>
                <w:position w:val="-24"/>
                <w:szCs w:val="28"/>
              </w:rPr>
              <w:object w:dxaOrig="340" w:dyaOrig="620">
                <v:shape id="_x0000_i1060" type="#_x0000_t75" style="width:17.25pt;height:30.75pt" o:ole="">
                  <v:imagedata r:id="rId15" o:title=""/>
                </v:shape>
                <o:OLEObject Type="Embed" ProgID="Equation.3" ShapeID="_x0000_i1060" DrawAspect="Content" ObjectID="_1713854738" r:id="rId69"/>
              </w:object>
            </w:r>
            <w:r w:rsidRPr="0069431C">
              <w:rPr>
                <w:szCs w:val="28"/>
              </w:rPr>
              <w:t xml:space="preserve">. </w:t>
            </w:r>
            <w:r w:rsidRPr="0069431C">
              <w:rPr>
                <w:position w:val="-24"/>
                <w:szCs w:val="28"/>
              </w:rPr>
              <w:object w:dxaOrig="340" w:dyaOrig="620">
                <v:shape id="_x0000_i1061" type="#_x0000_t75" style="width:17.25pt;height:30.75pt" o:ole="">
                  <v:imagedata r:id="rId70" o:title=""/>
                </v:shape>
                <o:OLEObject Type="Embed" ProgID="Equation.DSMT4" ShapeID="_x0000_i1061" DrawAspect="Content" ObjectID="_1713854739" r:id="rId71"/>
              </w:object>
            </w:r>
            <w:r w:rsidRPr="0069431C">
              <w:rPr>
                <w:szCs w:val="28"/>
              </w:rPr>
              <w:t xml:space="preserve">= </w:t>
            </w:r>
            <w:r w:rsidRPr="0069431C">
              <w:rPr>
                <w:position w:val="-24"/>
                <w:szCs w:val="28"/>
              </w:rPr>
              <w:object w:dxaOrig="340" w:dyaOrig="620">
                <v:shape id="_x0000_i1062" type="#_x0000_t75" style="width:17.25pt;height:30.75pt" o:ole="">
                  <v:imagedata r:id="rId11" o:title=""/>
                </v:shape>
                <o:OLEObject Type="Embed" ProgID="Equation.3" ShapeID="_x0000_i1062" DrawAspect="Content" ObjectID="_1713854740" r:id="rId72"/>
              </w:object>
            </w:r>
            <w:r w:rsidRPr="0069431C">
              <w:rPr>
                <w:szCs w:val="28"/>
              </w:rPr>
              <w:t>.</w:t>
            </w:r>
            <w:r w:rsidRPr="0069431C">
              <w:rPr>
                <w:position w:val="-28"/>
                <w:szCs w:val="28"/>
              </w:rPr>
              <w:object w:dxaOrig="1080" w:dyaOrig="680">
                <v:shape id="_x0000_i1063" type="#_x0000_t75" style="width:54pt;height:33.75pt" o:ole="">
                  <v:imagedata r:id="rId73" o:title=""/>
                </v:shape>
                <o:OLEObject Type="Embed" ProgID="Equation.DSMT4" ShapeID="_x0000_i1063" DrawAspect="Content" ObjectID="_1713854741" r:id="rId74"/>
              </w:object>
            </w:r>
            <w:r w:rsidRPr="0069431C">
              <w:rPr>
                <w:szCs w:val="28"/>
              </w:rPr>
              <w:t xml:space="preserve">= </w:t>
            </w:r>
            <w:r w:rsidRPr="0069431C">
              <w:rPr>
                <w:position w:val="-24"/>
                <w:szCs w:val="28"/>
              </w:rPr>
              <w:object w:dxaOrig="340" w:dyaOrig="620">
                <v:shape id="_x0000_i1064" type="#_x0000_t75" style="width:17.25pt;height:30.75pt" o:ole="">
                  <v:imagedata r:id="rId11" o:title=""/>
                </v:shape>
                <o:OLEObject Type="Embed" ProgID="Equation.3" ShapeID="_x0000_i1064" DrawAspect="Content" ObjectID="_1713854742" r:id="rId75"/>
              </w:object>
            </w:r>
            <w:r w:rsidRPr="0069431C">
              <w:rPr>
                <w:szCs w:val="28"/>
              </w:rPr>
              <w:t>.(-1) = -</w:t>
            </w:r>
            <w:r w:rsidRPr="0069431C">
              <w:rPr>
                <w:position w:val="-24"/>
                <w:szCs w:val="28"/>
              </w:rPr>
              <w:object w:dxaOrig="340" w:dyaOrig="620">
                <v:shape id="_x0000_i1065" type="#_x0000_t75" style="width:17.25pt;height:30.75pt" o:ole="">
                  <v:imagedata r:id="rId11" o:title=""/>
                </v:shape>
                <o:OLEObject Type="Embed" ProgID="Equation.3" ShapeID="_x0000_i1065" DrawAspect="Content" ObjectID="_1713854743" r:id="rId76"/>
              </w:object>
            </w:r>
          </w:p>
        </w:tc>
        <w:tc>
          <w:tcPr>
            <w:tcW w:w="902" w:type="dxa"/>
            <w:vAlign w:val="center"/>
          </w:tcPr>
          <w:p w:rsidR="00E36E4B" w:rsidRPr="0069431C" w:rsidRDefault="00E36E4B" w:rsidP="002B7036">
            <w:pPr>
              <w:jc w:val="center"/>
              <w:rPr>
                <w:szCs w:val="28"/>
              </w:rPr>
            </w:pPr>
            <w:r w:rsidRPr="0069431C">
              <w:rPr>
                <w:szCs w:val="28"/>
              </w:rPr>
              <w:t>0,5</w:t>
            </w:r>
          </w:p>
        </w:tc>
      </w:tr>
      <w:tr w:rsidR="00E36E4B" w:rsidRPr="0069431C" w:rsidTr="009B5599">
        <w:tc>
          <w:tcPr>
            <w:tcW w:w="1046" w:type="dxa"/>
            <w:vMerge/>
          </w:tcPr>
          <w:p w:rsidR="00E36E4B" w:rsidRPr="0069431C" w:rsidRDefault="00E36E4B" w:rsidP="002B7036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796" w:type="dxa"/>
            <w:vAlign w:val="center"/>
          </w:tcPr>
          <w:p w:rsidR="00E36E4B" w:rsidRPr="0069431C" w:rsidRDefault="00E36E4B" w:rsidP="002B7036">
            <w:pPr>
              <w:jc w:val="center"/>
              <w:rPr>
                <w:b/>
                <w:i/>
                <w:szCs w:val="28"/>
              </w:rPr>
            </w:pPr>
            <w:r w:rsidRPr="0069431C">
              <w:rPr>
                <w:b/>
                <w:i/>
                <w:szCs w:val="28"/>
              </w:rPr>
              <w:t>c)</w:t>
            </w:r>
          </w:p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</w:p>
        </w:tc>
        <w:tc>
          <w:tcPr>
            <w:tcW w:w="6943" w:type="dxa"/>
          </w:tcPr>
          <w:p w:rsidR="00E36E4B" w:rsidRPr="0069431C" w:rsidRDefault="00E36E4B" w:rsidP="002B7036">
            <w:pPr>
              <w:tabs>
                <w:tab w:val="left" w:pos="2723"/>
              </w:tabs>
              <w:jc w:val="both"/>
              <w:rPr>
                <w:szCs w:val="28"/>
              </w:rPr>
            </w:pPr>
            <w:r w:rsidRPr="0069431C">
              <w:rPr>
                <w:szCs w:val="28"/>
              </w:rPr>
              <w:t>c) - (8,38 - 2,14): 2,4 = - 6,24 : 2,4 = -2,6</w:t>
            </w:r>
          </w:p>
        </w:tc>
        <w:tc>
          <w:tcPr>
            <w:tcW w:w="902" w:type="dxa"/>
            <w:vAlign w:val="center"/>
          </w:tcPr>
          <w:p w:rsidR="00E36E4B" w:rsidRPr="0069431C" w:rsidRDefault="00E36E4B" w:rsidP="002B7036">
            <w:pPr>
              <w:jc w:val="center"/>
              <w:rPr>
                <w:szCs w:val="28"/>
                <w:lang w:val="nl-NL"/>
              </w:rPr>
            </w:pPr>
            <w:r w:rsidRPr="0069431C">
              <w:rPr>
                <w:szCs w:val="28"/>
                <w:lang w:val="nl-NL"/>
              </w:rPr>
              <w:t>0,5</w:t>
            </w:r>
          </w:p>
        </w:tc>
      </w:tr>
      <w:tr w:rsidR="00E36E4B" w:rsidRPr="0069431C" w:rsidTr="009B5599">
        <w:trPr>
          <w:trHeight w:val="305"/>
        </w:trPr>
        <w:tc>
          <w:tcPr>
            <w:tcW w:w="1046" w:type="dxa"/>
          </w:tcPr>
          <w:p w:rsidR="00E36E4B" w:rsidRPr="0069431C" w:rsidRDefault="00E36E4B" w:rsidP="002B7036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796" w:type="dxa"/>
            <w:vAlign w:val="center"/>
          </w:tcPr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  <w:r w:rsidRPr="0069431C">
              <w:rPr>
                <w:i/>
                <w:szCs w:val="28"/>
              </w:rPr>
              <w:t xml:space="preserve">d) </w:t>
            </w:r>
          </w:p>
        </w:tc>
        <w:tc>
          <w:tcPr>
            <w:tcW w:w="6943" w:type="dxa"/>
            <w:vAlign w:val="center"/>
          </w:tcPr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rFonts w:eastAsia="Times New Roman"/>
                <w:position w:val="-66"/>
                <w:szCs w:val="28"/>
              </w:rPr>
              <w:object w:dxaOrig="4320" w:dyaOrig="1460">
                <v:shape id="_x0000_i1066" type="#_x0000_t75" style="width:3in;height:72.75pt" o:ole="">
                  <v:imagedata r:id="rId77" o:title=""/>
                </v:shape>
                <o:OLEObject Type="Embed" ProgID="Equation.DSMT4" ShapeID="_x0000_i1066" DrawAspect="Content" ObjectID="_1713854744" r:id="rId78"/>
              </w:object>
            </w:r>
          </w:p>
        </w:tc>
        <w:tc>
          <w:tcPr>
            <w:tcW w:w="902" w:type="dxa"/>
            <w:vAlign w:val="center"/>
          </w:tcPr>
          <w:p w:rsidR="00E36E4B" w:rsidRPr="0069431C" w:rsidRDefault="00E36E4B" w:rsidP="002B7036">
            <w:pPr>
              <w:jc w:val="center"/>
              <w:rPr>
                <w:szCs w:val="28"/>
                <w:lang w:val="nl-NL"/>
              </w:rPr>
            </w:pPr>
            <w:r w:rsidRPr="0069431C">
              <w:rPr>
                <w:szCs w:val="28"/>
                <w:lang w:val="nl-NL"/>
              </w:rPr>
              <w:t>0,5</w:t>
            </w:r>
          </w:p>
        </w:tc>
      </w:tr>
      <w:tr w:rsidR="00E36E4B" w:rsidRPr="0069431C" w:rsidTr="004224D5">
        <w:trPr>
          <w:trHeight w:val="891"/>
        </w:trPr>
        <w:tc>
          <w:tcPr>
            <w:tcW w:w="1046" w:type="dxa"/>
            <w:vMerge w:val="restart"/>
            <w:vAlign w:val="center"/>
          </w:tcPr>
          <w:p w:rsidR="00E36E4B" w:rsidRPr="0069431C" w:rsidRDefault="00E36E4B" w:rsidP="002B7036">
            <w:pPr>
              <w:jc w:val="center"/>
              <w:rPr>
                <w:b/>
                <w:szCs w:val="28"/>
              </w:rPr>
            </w:pPr>
            <w:r w:rsidRPr="0069431C">
              <w:rPr>
                <w:b/>
                <w:szCs w:val="28"/>
              </w:rPr>
              <w:t>Câu 2</w:t>
            </w:r>
          </w:p>
          <w:p w:rsidR="00E36E4B" w:rsidRPr="0069431C" w:rsidRDefault="00E36E4B" w:rsidP="002B7036">
            <w:pPr>
              <w:jc w:val="center"/>
              <w:rPr>
                <w:b/>
                <w:szCs w:val="28"/>
                <w:u w:val="single"/>
              </w:rPr>
            </w:pPr>
            <w:r w:rsidRPr="0069431C">
              <w:rPr>
                <w:i/>
                <w:szCs w:val="28"/>
              </w:rPr>
              <w:t>2 điểm</w:t>
            </w:r>
          </w:p>
        </w:tc>
        <w:tc>
          <w:tcPr>
            <w:tcW w:w="796" w:type="dxa"/>
            <w:vAlign w:val="center"/>
          </w:tcPr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  <w:r w:rsidRPr="0069431C">
              <w:rPr>
                <w:b/>
                <w:i/>
                <w:szCs w:val="28"/>
              </w:rPr>
              <w:t>a)</w:t>
            </w:r>
            <w:r w:rsidRPr="0069431C">
              <w:rPr>
                <w:i/>
                <w:szCs w:val="28"/>
                <w:lang w:val="nl-NL"/>
              </w:rPr>
              <w:t xml:space="preserve"> </w:t>
            </w:r>
          </w:p>
        </w:tc>
        <w:tc>
          <w:tcPr>
            <w:tcW w:w="6943" w:type="dxa"/>
          </w:tcPr>
          <w:p w:rsidR="00E36E4B" w:rsidRPr="0069431C" w:rsidRDefault="00E36E4B" w:rsidP="002B7036">
            <w:pPr>
              <w:rPr>
                <w:bCs/>
                <w:szCs w:val="28"/>
              </w:rPr>
            </w:pPr>
            <w:r w:rsidRPr="0069431C">
              <w:rPr>
                <w:rFonts w:eastAsia="Times New Roman"/>
                <w:bCs/>
                <w:position w:val="-88"/>
                <w:szCs w:val="28"/>
              </w:rPr>
              <w:object w:dxaOrig="1080" w:dyaOrig="1920">
                <v:shape id="_x0000_i1067" type="#_x0000_t75" style="width:54pt;height:96pt" o:ole="">
                  <v:imagedata r:id="rId79" o:title=""/>
                </v:shape>
                <o:OLEObject Type="Embed" ProgID="Equation.DSMT4" ShapeID="_x0000_i1067" DrawAspect="Content" ObjectID="_1713854745" r:id="rId80"/>
              </w:object>
            </w:r>
          </w:p>
          <w:p w:rsidR="00E36E4B" w:rsidRPr="0069431C" w:rsidRDefault="00E36E4B" w:rsidP="002B7036">
            <w:pPr>
              <w:rPr>
                <w:szCs w:val="28"/>
                <w:lang w:val="nl-NL"/>
              </w:rPr>
            </w:pPr>
            <w:r w:rsidRPr="0069431C">
              <w:rPr>
                <w:bCs/>
                <w:szCs w:val="28"/>
              </w:rPr>
              <w:t xml:space="preserve">Vậy x = </w:t>
            </w:r>
            <w:r w:rsidRPr="0069431C">
              <w:rPr>
                <w:position w:val="-24"/>
                <w:szCs w:val="28"/>
              </w:rPr>
              <w:object w:dxaOrig="360" w:dyaOrig="620">
                <v:shape id="_x0000_i1068" type="#_x0000_t75" style="width:18pt;height:30.75pt" o:ole="">
                  <v:imagedata r:id="rId81" o:title=""/>
                </v:shape>
                <o:OLEObject Type="Embed" ProgID="Equation.DSMT4" ShapeID="_x0000_i1068" DrawAspect="Content" ObjectID="_1713854746" r:id="rId82"/>
              </w:object>
            </w:r>
          </w:p>
        </w:tc>
        <w:tc>
          <w:tcPr>
            <w:tcW w:w="902" w:type="dxa"/>
            <w:vAlign w:val="center"/>
          </w:tcPr>
          <w:p w:rsidR="00E36E4B" w:rsidRPr="0069431C" w:rsidRDefault="00E36E4B" w:rsidP="002B7036">
            <w:pPr>
              <w:jc w:val="center"/>
              <w:rPr>
                <w:szCs w:val="28"/>
              </w:rPr>
            </w:pPr>
            <w:r w:rsidRPr="0069431C">
              <w:rPr>
                <w:szCs w:val="28"/>
              </w:rPr>
              <w:t>0,5</w:t>
            </w:r>
          </w:p>
          <w:p w:rsidR="00E36E4B" w:rsidRPr="0069431C" w:rsidRDefault="00E36E4B" w:rsidP="002B7036">
            <w:pPr>
              <w:jc w:val="center"/>
              <w:rPr>
                <w:szCs w:val="28"/>
              </w:rPr>
            </w:pPr>
          </w:p>
        </w:tc>
      </w:tr>
      <w:tr w:rsidR="00E36E4B" w:rsidRPr="0069431C" w:rsidTr="004224D5">
        <w:trPr>
          <w:trHeight w:val="668"/>
        </w:trPr>
        <w:tc>
          <w:tcPr>
            <w:tcW w:w="1046" w:type="dxa"/>
            <w:vMerge/>
          </w:tcPr>
          <w:p w:rsidR="00E36E4B" w:rsidRPr="0069431C" w:rsidRDefault="00E36E4B" w:rsidP="002B7036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796" w:type="dxa"/>
            <w:vAlign w:val="center"/>
          </w:tcPr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  <w:r w:rsidRPr="0069431C">
              <w:rPr>
                <w:b/>
                <w:i/>
                <w:szCs w:val="28"/>
              </w:rPr>
              <w:t>b)</w:t>
            </w:r>
            <w:r w:rsidRPr="0069431C">
              <w:rPr>
                <w:i/>
                <w:szCs w:val="28"/>
                <w:lang w:val="nl-NL"/>
              </w:rPr>
              <w:t xml:space="preserve"> </w:t>
            </w: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E36E4B" w:rsidRPr="0069431C" w:rsidRDefault="00E36E4B" w:rsidP="002B7036">
            <w:pPr>
              <w:jc w:val="both"/>
              <w:rPr>
                <w:szCs w:val="28"/>
                <w:lang w:val="nl-NL"/>
              </w:rPr>
            </w:pPr>
            <w:r w:rsidRPr="0069431C">
              <w:rPr>
                <w:szCs w:val="28"/>
                <w:lang w:val="nl-NL"/>
              </w:rPr>
              <w:t xml:space="preserve">- 8,45 + 5x = 6,24 : 2,4   </w:t>
            </w:r>
          </w:p>
          <w:p w:rsidR="00E36E4B" w:rsidRPr="0069431C" w:rsidRDefault="00E36E4B" w:rsidP="002B7036">
            <w:pPr>
              <w:jc w:val="both"/>
              <w:rPr>
                <w:szCs w:val="28"/>
                <w:lang w:val="nl-NL"/>
              </w:rPr>
            </w:pPr>
            <w:r w:rsidRPr="0069431C">
              <w:rPr>
                <w:szCs w:val="28"/>
                <w:lang w:val="nl-NL"/>
              </w:rPr>
              <w:t xml:space="preserve"> -8,45 + 5x = 2,6 </w:t>
            </w:r>
          </w:p>
          <w:p w:rsidR="00E36E4B" w:rsidRPr="0069431C" w:rsidRDefault="00E36E4B" w:rsidP="002B7036">
            <w:pPr>
              <w:rPr>
                <w:szCs w:val="28"/>
                <w:lang w:val="nl-NL"/>
              </w:rPr>
            </w:pPr>
            <w:r w:rsidRPr="0069431C">
              <w:rPr>
                <w:szCs w:val="28"/>
                <w:lang w:val="nl-NL"/>
              </w:rPr>
              <w:t xml:space="preserve">            5x = 11,05 </w:t>
            </w:r>
          </w:p>
          <w:p w:rsidR="00E36E4B" w:rsidRPr="0069431C" w:rsidRDefault="00E36E4B" w:rsidP="002B7036">
            <w:pPr>
              <w:rPr>
                <w:szCs w:val="28"/>
                <w:lang w:val="nl-NL"/>
              </w:rPr>
            </w:pPr>
            <w:r w:rsidRPr="0069431C">
              <w:rPr>
                <w:szCs w:val="28"/>
                <w:lang w:val="nl-NL"/>
              </w:rPr>
              <w:t xml:space="preserve">              x = 2,21</w:t>
            </w:r>
          </w:p>
          <w:p w:rsidR="00E36E4B" w:rsidRPr="0069431C" w:rsidRDefault="00E36E4B" w:rsidP="002B7036">
            <w:pPr>
              <w:rPr>
                <w:szCs w:val="28"/>
                <w:lang w:val="nl-NL"/>
              </w:rPr>
            </w:pPr>
            <w:r w:rsidRPr="0069431C">
              <w:rPr>
                <w:szCs w:val="28"/>
                <w:lang w:val="nl-NL"/>
              </w:rPr>
              <w:t>Vậy x = 2,21</w:t>
            </w:r>
          </w:p>
        </w:tc>
        <w:tc>
          <w:tcPr>
            <w:tcW w:w="902" w:type="dxa"/>
            <w:tcBorders>
              <w:bottom w:val="dotted" w:sz="4" w:space="0" w:color="auto"/>
            </w:tcBorders>
            <w:vAlign w:val="center"/>
          </w:tcPr>
          <w:p w:rsidR="00E36E4B" w:rsidRPr="0069431C" w:rsidRDefault="00E36E4B" w:rsidP="002B7036">
            <w:pPr>
              <w:jc w:val="center"/>
              <w:rPr>
                <w:szCs w:val="28"/>
              </w:rPr>
            </w:pPr>
            <w:r w:rsidRPr="0069431C">
              <w:rPr>
                <w:szCs w:val="28"/>
              </w:rPr>
              <w:t>0,75</w:t>
            </w:r>
          </w:p>
          <w:p w:rsidR="00E36E4B" w:rsidRPr="0069431C" w:rsidRDefault="00E36E4B" w:rsidP="002B7036">
            <w:pPr>
              <w:jc w:val="center"/>
              <w:rPr>
                <w:szCs w:val="28"/>
              </w:rPr>
            </w:pPr>
          </w:p>
        </w:tc>
      </w:tr>
      <w:tr w:rsidR="00E36E4B" w:rsidRPr="0069431C" w:rsidTr="00472228">
        <w:trPr>
          <w:trHeight w:val="528"/>
        </w:trPr>
        <w:tc>
          <w:tcPr>
            <w:tcW w:w="1046" w:type="dxa"/>
            <w:vMerge/>
          </w:tcPr>
          <w:p w:rsidR="00E36E4B" w:rsidRPr="0069431C" w:rsidRDefault="00E36E4B" w:rsidP="002B7036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  <w:r w:rsidRPr="0069431C">
              <w:rPr>
                <w:b/>
                <w:i/>
                <w:szCs w:val="28"/>
              </w:rPr>
              <w:t>c)</w:t>
            </w:r>
            <w:r w:rsidRPr="0069431C">
              <w:rPr>
                <w:b/>
                <w:i/>
                <w:szCs w:val="28"/>
                <w:lang w:val="nl-NL"/>
              </w:rPr>
              <w:t xml:space="preserve"> </w:t>
            </w: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rFonts w:eastAsia="Times New Roman"/>
                <w:position w:val="-28"/>
                <w:szCs w:val="28"/>
              </w:rPr>
              <w:object w:dxaOrig="1860" w:dyaOrig="680">
                <v:shape id="_x0000_i1069" type="#_x0000_t75" style="width:93pt;height:34.5pt" o:ole="">
                  <v:imagedata r:id="rId23" o:title=""/>
                </v:shape>
                <o:OLEObject Type="Embed" ProgID="Equation.DSMT4" ShapeID="_x0000_i1069" DrawAspect="Content" ObjectID="_1713854747" r:id="rId83"/>
              </w:object>
            </w:r>
          </w:p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rFonts w:eastAsia="Times New Roman"/>
                <w:position w:val="-28"/>
                <w:szCs w:val="28"/>
              </w:rPr>
              <w:object w:dxaOrig="1860" w:dyaOrig="680">
                <v:shape id="_x0000_i1070" type="#_x0000_t75" style="width:93pt;height:34.5pt" o:ole="">
                  <v:imagedata r:id="rId84" o:title=""/>
                </v:shape>
                <o:OLEObject Type="Embed" ProgID="Equation.DSMT4" ShapeID="_x0000_i1070" DrawAspect="Content" ObjectID="_1713854748" r:id="rId85"/>
              </w:object>
            </w:r>
          </w:p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rFonts w:eastAsia="Times New Roman"/>
                <w:position w:val="-28"/>
                <w:szCs w:val="28"/>
              </w:rPr>
              <w:object w:dxaOrig="1480" w:dyaOrig="680">
                <v:shape id="_x0000_i1071" type="#_x0000_t75" style="width:73.5pt;height:34.5pt" o:ole="">
                  <v:imagedata r:id="rId86" o:title=""/>
                </v:shape>
                <o:OLEObject Type="Embed" ProgID="Equation.DSMT4" ShapeID="_x0000_i1071" DrawAspect="Content" ObjectID="_1713854749" r:id="rId87"/>
              </w:object>
            </w:r>
          </w:p>
        </w:tc>
        <w:tc>
          <w:tcPr>
            <w:tcW w:w="902" w:type="dxa"/>
            <w:tcBorders>
              <w:bottom w:val="dotted" w:sz="4" w:space="0" w:color="auto"/>
            </w:tcBorders>
            <w:vAlign w:val="center"/>
          </w:tcPr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  <w:r w:rsidRPr="0069431C">
              <w:rPr>
                <w:i/>
                <w:szCs w:val="28"/>
              </w:rPr>
              <w:t>0,25</w:t>
            </w:r>
          </w:p>
        </w:tc>
      </w:tr>
      <w:tr w:rsidR="00E36E4B" w:rsidRPr="0069431C" w:rsidTr="00472228">
        <w:trPr>
          <w:trHeight w:val="814"/>
        </w:trPr>
        <w:tc>
          <w:tcPr>
            <w:tcW w:w="1046" w:type="dxa"/>
            <w:vMerge/>
          </w:tcPr>
          <w:p w:rsidR="00E36E4B" w:rsidRPr="0069431C" w:rsidRDefault="00E36E4B" w:rsidP="002B7036">
            <w:pPr>
              <w:jc w:val="center"/>
              <w:rPr>
                <w:szCs w:val="28"/>
              </w:rPr>
            </w:pPr>
          </w:p>
        </w:tc>
        <w:tc>
          <w:tcPr>
            <w:tcW w:w="796" w:type="dxa"/>
            <w:vMerge/>
            <w:vAlign w:val="center"/>
          </w:tcPr>
          <w:p w:rsidR="00E36E4B" w:rsidRPr="0069431C" w:rsidRDefault="00E36E4B" w:rsidP="002B7036">
            <w:pPr>
              <w:jc w:val="center"/>
              <w:rPr>
                <w:szCs w:val="28"/>
              </w:rPr>
            </w:pPr>
          </w:p>
        </w:tc>
        <w:tc>
          <w:tcPr>
            <w:tcW w:w="6943" w:type="dxa"/>
            <w:tcBorders>
              <w:top w:val="dotted" w:sz="4" w:space="0" w:color="auto"/>
            </w:tcBorders>
          </w:tcPr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rFonts w:eastAsia="Times New Roman"/>
                <w:position w:val="-24"/>
                <w:szCs w:val="28"/>
              </w:rPr>
              <w:object w:dxaOrig="1240" w:dyaOrig="620">
                <v:shape id="_x0000_i1072" type="#_x0000_t75" style="width:61.5pt;height:31.5pt" o:ole="">
                  <v:imagedata r:id="rId88" o:title=""/>
                </v:shape>
                <o:OLEObject Type="Embed" ProgID="Equation.DSMT4" ShapeID="_x0000_i1072" DrawAspect="Content" ObjectID="_1713854750" r:id="rId89"/>
              </w:object>
            </w:r>
          </w:p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rFonts w:eastAsia="Times New Roman"/>
                <w:position w:val="-24"/>
                <w:szCs w:val="28"/>
              </w:rPr>
              <w:object w:dxaOrig="920" w:dyaOrig="620">
                <v:shape id="_x0000_i1073" type="#_x0000_t75" style="width:46.5pt;height:31.5pt" o:ole="">
                  <v:imagedata r:id="rId90" o:title=""/>
                </v:shape>
                <o:OLEObject Type="Embed" ProgID="Equation.DSMT4" ShapeID="_x0000_i1073" DrawAspect="Content" ObjectID="_1713854751" r:id="rId91"/>
              </w:object>
            </w:r>
          </w:p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rFonts w:eastAsia="Times New Roman"/>
                <w:position w:val="-24"/>
                <w:szCs w:val="28"/>
              </w:rPr>
              <w:object w:dxaOrig="1460" w:dyaOrig="620">
                <v:shape id="_x0000_i1074" type="#_x0000_t75" style="width:72.75pt;height:31.5pt" o:ole="">
                  <v:imagedata r:id="rId92" o:title=""/>
                </v:shape>
                <o:OLEObject Type="Embed" ProgID="Equation.DSMT4" ShapeID="_x0000_i1074" DrawAspect="Content" ObjectID="_1713854752" r:id="rId93"/>
              </w:object>
            </w:r>
          </w:p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szCs w:val="28"/>
              </w:rPr>
              <w:t xml:space="preserve">Vậy x = </w:t>
            </w:r>
            <w:r w:rsidRPr="0069431C">
              <w:rPr>
                <w:position w:val="-24"/>
                <w:szCs w:val="28"/>
              </w:rPr>
              <w:object w:dxaOrig="360" w:dyaOrig="620">
                <v:shape id="_x0000_i1075" type="#_x0000_t75" style="width:18pt;height:30.75pt" o:ole="">
                  <v:imagedata r:id="rId94" o:title=""/>
                </v:shape>
                <o:OLEObject Type="Embed" ProgID="Equation.DSMT4" ShapeID="_x0000_i1075" DrawAspect="Content" ObjectID="_1713854753" r:id="rId95"/>
              </w:object>
            </w:r>
          </w:p>
        </w:tc>
        <w:tc>
          <w:tcPr>
            <w:tcW w:w="902" w:type="dxa"/>
            <w:tcBorders>
              <w:top w:val="dotted" w:sz="4" w:space="0" w:color="auto"/>
            </w:tcBorders>
            <w:vAlign w:val="center"/>
          </w:tcPr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  <w:r w:rsidRPr="0069431C">
              <w:rPr>
                <w:i/>
                <w:szCs w:val="28"/>
              </w:rPr>
              <w:t>0,25</w:t>
            </w:r>
          </w:p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</w:p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  <w:r w:rsidRPr="0069431C">
              <w:rPr>
                <w:i/>
                <w:szCs w:val="28"/>
              </w:rPr>
              <w:t>0,25</w:t>
            </w:r>
          </w:p>
        </w:tc>
      </w:tr>
      <w:tr w:rsidR="00E36E4B" w:rsidRPr="0069431C" w:rsidTr="00472228">
        <w:trPr>
          <w:trHeight w:val="814"/>
        </w:trPr>
        <w:tc>
          <w:tcPr>
            <w:tcW w:w="1046" w:type="dxa"/>
            <w:vMerge w:val="restart"/>
          </w:tcPr>
          <w:p w:rsidR="00E36E4B" w:rsidRPr="0069431C" w:rsidRDefault="00E36E4B" w:rsidP="002B7036">
            <w:pPr>
              <w:jc w:val="center"/>
              <w:rPr>
                <w:b/>
                <w:szCs w:val="28"/>
              </w:rPr>
            </w:pPr>
            <w:r w:rsidRPr="0069431C">
              <w:rPr>
                <w:b/>
                <w:szCs w:val="28"/>
              </w:rPr>
              <w:t>Câu 3</w:t>
            </w:r>
          </w:p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  <w:r w:rsidRPr="0069431C">
              <w:rPr>
                <w:i/>
                <w:szCs w:val="28"/>
              </w:rPr>
              <w:t>1 điểm</w:t>
            </w:r>
          </w:p>
        </w:tc>
        <w:tc>
          <w:tcPr>
            <w:tcW w:w="796" w:type="dxa"/>
            <w:vAlign w:val="center"/>
          </w:tcPr>
          <w:p w:rsidR="00E36E4B" w:rsidRPr="0069431C" w:rsidRDefault="00E36E4B" w:rsidP="002B7036">
            <w:pPr>
              <w:jc w:val="center"/>
              <w:rPr>
                <w:szCs w:val="28"/>
              </w:rPr>
            </w:pPr>
            <w:r w:rsidRPr="0069431C">
              <w:rPr>
                <w:szCs w:val="28"/>
              </w:rPr>
              <w:t>a)</w:t>
            </w:r>
          </w:p>
        </w:tc>
        <w:tc>
          <w:tcPr>
            <w:tcW w:w="6943" w:type="dxa"/>
          </w:tcPr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szCs w:val="28"/>
              </w:rPr>
              <w:t>Tổng số vé bán được là:</w:t>
            </w:r>
            <w:r w:rsidRPr="0069431C">
              <w:rPr>
                <w:rFonts w:eastAsia="Times New Roman"/>
                <w:position w:val="-6"/>
                <w:szCs w:val="28"/>
              </w:rPr>
              <w:object w:dxaOrig="3360" w:dyaOrig="279">
                <v:shape id="_x0000_i1076" type="#_x0000_t75" style="width:168pt;height:13.5pt" o:ole="">
                  <v:imagedata r:id="rId96" o:title=""/>
                </v:shape>
                <o:OLEObject Type="Embed" ProgID="Equation.DSMT4" ShapeID="_x0000_i1076" DrawAspect="Content" ObjectID="_1713854754" r:id="rId97"/>
              </w:object>
            </w:r>
            <w:r w:rsidRPr="0069431C">
              <w:rPr>
                <w:szCs w:val="28"/>
              </w:rPr>
              <w:t xml:space="preserve"> (vé)</w:t>
            </w:r>
          </w:p>
        </w:tc>
        <w:tc>
          <w:tcPr>
            <w:tcW w:w="902" w:type="dxa"/>
            <w:tcBorders>
              <w:top w:val="dotted" w:sz="4" w:space="0" w:color="auto"/>
            </w:tcBorders>
            <w:vAlign w:val="center"/>
          </w:tcPr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  <w:r w:rsidRPr="0069431C">
              <w:rPr>
                <w:i/>
                <w:szCs w:val="28"/>
              </w:rPr>
              <w:t>0,25</w:t>
            </w:r>
          </w:p>
        </w:tc>
      </w:tr>
      <w:tr w:rsidR="00E36E4B" w:rsidRPr="0069431C" w:rsidTr="00437ABE">
        <w:trPr>
          <w:trHeight w:val="814"/>
        </w:trPr>
        <w:tc>
          <w:tcPr>
            <w:tcW w:w="1046" w:type="dxa"/>
            <w:vMerge/>
          </w:tcPr>
          <w:p w:rsidR="00E36E4B" w:rsidRPr="0069431C" w:rsidRDefault="00E36E4B" w:rsidP="002B7036">
            <w:pPr>
              <w:jc w:val="center"/>
              <w:rPr>
                <w:szCs w:val="28"/>
              </w:rPr>
            </w:pPr>
          </w:p>
        </w:tc>
        <w:tc>
          <w:tcPr>
            <w:tcW w:w="796" w:type="dxa"/>
            <w:vAlign w:val="center"/>
          </w:tcPr>
          <w:p w:rsidR="00E36E4B" w:rsidRPr="0069431C" w:rsidRDefault="00E36E4B" w:rsidP="002B7036">
            <w:pPr>
              <w:jc w:val="center"/>
              <w:rPr>
                <w:szCs w:val="28"/>
              </w:rPr>
            </w:pPr>
            <w:r w:rsidRPr="0069431C">
              <w:rPr>
                <w:szCs w:val="28"/>
              </w:rPr>
              <w:t>b)</w:t>
            </w: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szCs w:val="28"/>
              </w:rPr>
              <w:t>Bảng thống kê:</w:t>
            </w:r>
          </w:p>
          <w:tbl>
            <w:tblPr>
              <w:tblW w:w="0" w:type="auto"/>
              <w:tblInd w:w="3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150"/>
              <w:gridCol w:w="1819"/>
            </w:tblGrid>
            <w:tr w:rsidR="00E36E4B" w:rsidRPr="0069431C" w:rsidTr="004224D5"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69431C" w:rsidRDefault="00E36E4B" w:rsidP="002B7036">
                  <w:pPr>
                    <w:tabs>
                      <w:tab w:val="left" w:pos="1051"/>
                    </w:tabs>
                    <w:rPr>
                      <w:szCs w:val="28"/>
                    </w:rPr>
                  </w:pPr>
                  <w:r w:rsidRPr="0069431C">
                    <w:rPr>
                      <w:szCs w:val="28"/>
                    </w:rPr>
                    <w:t>Giá vé (đồng)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69431C" w:rsidRDefault="00E36E4B" w:rsidP="002B7036">
                  <w:pPr>
                    <w:tabs>
                      <w:tab w:val="left" w:pos="1051"/>
                    </w:tabs>
                    <w:jc w:val="center"/>
                    <w:rPr>
                      <w:szCs w:val="28"/>
                    </w:rPr>
                  </w:pPr>
                  <w:r w:rsidRPr="0069431C">
                    <w:rPr>
                      <w:szCs w:val="28"/>
                    </w:rPr>
                    <w:t>Số vé bán được</w:t>
                  </w:r>
                </w:p>
              </w:tc>
            </w:tr>
            <w:tr w:rsidR="00E36E4B" w:rsidRPr="0069431C" w:rsidTr="004224D5"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69431C" w:rsidRDefault="00E36E4B" w:rsidP="002B7036">
                  <w:pPr>
                    <w:tabs>
                      <w:tab w:val="left" w:pos="1051"/>
                    </w:tabs>
                    <w:rPr>
                      <w:szCs w:val="28"/>
                    </w:rPr>
                  </w:pPr>
                  <w:r w:rsidRPr="0069431C">
                    <w:rPr>
                      <w:szCs w:val="28"/>
                    </w:rPr>
                    <w:t>100 nghìn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69431C" w:rsidRDefault="00E36E4B" w:rsidP="002B7036">
                  <w:pPr>
                    <w:tabs>
                      <w:tab w:val="left" w:pos="1051"/>
                    </w:tabs>
                    <w:jc w:val="center"/>
                    <w:rPr>
                      <w:szCs w:val="28"/>
                    </w:rPr>
                  </w:pPr>
                  <w:r w:rsidRPr="0069431C">
                    <w:rPr>
                      <w:szCs w:val="28"/>
                    </w:rPr>
                    <w:t>750</w:t>
                  </w:r>
                </w:p>
              </w:tc>
            </w:tr>
            <w:tr w:rsidR="00E36E4B" w:rsidRPr="0069431C" w:rsidTr="004224D5"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69431C" w:rsidRDefault="00E36E4B" w:rsidP="002B7036">
                  <w:pPr>
                    <w:tabs>
                      <w:tab w:val="left" w:pos="1051"/>
                    </w:tabs>
                    <w:rPr>
                      <w:szCs w:val="28"/>
                    </w:rPr>
                  </w:pPr>
                  <w:r w:rsidRPr="0069431C">
                    <w:rPr>
                      <w:szCs w:val="28"/>
                    </w:rPr>
                    <w:t>150 nghìn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69431C" w:rsidRDefault="00E36E4B" w:rsidP="002B7036">
                  <w:pPr>
                    <w:tabs>
                      <w:tab w:val="left" w:pos="1051"/>
                    </w:tabs>
                    <w:jc w:val="center"/>
                    <w:rPr>
                      <w:szCs w:val="28"/>
                    </w:rPr>
                  </w:pPr>
                  <w:r w:rsidRPr="0069431C">
                    <w:rPr>
                      <w:szCs w:val="28"/>
                    </w:rPr>
                    <w:t>450</w:t>
                  </w:r>
                </w:p>
              </w:tc>
            </w:tr>
            <w:tr w:rsidR="00E36E4B" w:rsidRPr="0069431C" w:rsidTr="004224D5"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69431C" w:rsidRDefault="00E36E4B" w:rsidP="002B7036">
                  <w:pPr>
                    <w:tabs>
                      <w:tab w:val="left" w:pos="1051"/>
                    </w:tabs>
                    <w:rPr>
                      <w:szCs w:val="28"/>
                    </w:rPr>
                  </w:pPr>
                  <w:r w:rsidRPr="0069431C">
                    <w:rPr>
                      <w:szCs w:val="28"/>
                    </w:rPr>
                    <w:t>200 nghìn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69431C" w:rsidRDefault="00E36E4B" w:rsidP="002B7036">
                  <w:pPr>
                    <w:tabs>
                      <w:tab w:val="left" w:pos="1051"/>
                    </w:tabs>
                    <w:jc w:val="center"/>
                    <w:rPr>
                      <w:szCs w:val="28"/>
                    </w:rPr>
                  </w:pPr>
                  <w:r w:rsidRPr="0069431C">
                    <w:rPr>
                      <w:szCs w:val="28"/>
                    </w:rPr>
                    <w:t>350</w:t>
                  </w:r>
                </w:p>
              </w:tc>
            </w:tr>
            <w:tr w:rsidR="00E36E4B" w:rsidRPr="0069431C" w:rsidTr="004224D5"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69431C" w:rsidRDefault="00E36E4B" w:rsidP="002B7036">
                  <w:pPr>
                    <w:tabs>
                      <w:tab w:val="left" w:pos="1051"/>
                    </w:tabs>
                    <w:rPr>
                      <w:szCs w:val="28"/>
                    </w:rPr>
                  </w:pPr>
                  <w:r w:rsidRPr="0069431C">
                    <w:rPr>
                      <w:szCs w:val="28"/>
                    </w:rPr>
                    <w:t>500 nghìn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69431C" w:rsidRDefault="00E36E4B" w:rsidP="002B7036">
                  <w:pPr>
                    <w:tabs>
                      <w:tab w:val="left" w:pos="1051"/>
                    </w:tabs>
                    <w:jc w:val="center"/>
                    <w:rPr>
                      <w:szCs w:val="28"/>
                    </w:rPr>
                  </w:pPr>
                  <w:r w:rsidRPr="0069431C">
                    <w:rPr>
                      <w:szCs w:val="28"/>
                    </w:rPr>
                    <w:t>150</w:t>
                  </w:r>
                </w:p>
              </w:tc>
            </w:tr>
            <w:tr w:rsidR="00E36E4B" w:rsidRPr="0069431C" w:rsidTr="004224D5"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69431C" w:rsidRDefault="00E36E4B" w:rsidP="002B7036">
                  <w:pPr>
                    <w:tabs>
                      <w:tab w:val="left" w:pos="1051"/>
                    </w:tabs>
                    <w:rPr>
                      <w:szCs w:val="28"/>
                    </w:rPr>
                  </w:pPr>
                  <w:r w:rsidRPr="0069431C">
                    <w:rPr>
                      <w:szCs w:val="28"/>
                    </w:rPr>
                    <w:t>1 triệu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B" w:rsidRPr="0069431C" w:rsidRDefault="00E36E4B" w:rsidP="002B7036">
                  <w:pPr>
                    <w:tabs>
                      <w:tab w:val="left" w:pos="1051"/>
                    </w:tabs>
                    <w:jc w:val="center"/>
                    <w:rPr>
                      <w:szCs w:val="28"/>
                    </w:rPr>
                  </w:pPr>
                  <w:r w:rsidRPr="0069431C">
                    <w:rPr>
                      <w:szCs w:val="28"/>
                    </w:rPr>
                    <w:t>100</w:t>
                  </w:r>
                </w:p>
              </w:tc>
            </w:tr>
          </w:tbl>
          <w:p w:rsidR="00E36E4B" w:rsidRPr="0069431C" w:rsidRDefault="00E36E4B" w:rsidP="002B7036">
            <w:pPr>
              <w:rPr>
                <w:szCs w:val="28"/>
              </w:rPr>
            </w:pPr>
          </w:p>
        </w:tc>
        <w:tc>
          <w:tcPr>
            <w:tcW w:w="902" w:type="dxa"/>
            <w:vAlign w:val="center"/>
          </w:tcPr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  <w:r w:rsidRPr="0069431C">
              <w:rPr>
                <w:i/>
                <w:szCs w:val="28"/>
              </w:rPr>
              <w:t>0,5</w:t>
            </w:r>
          </w:p>
        </w:tc>
      </w:tr>
      <w:tr w:rsidR="00E36E4B" w:rsidRPr="0069431C" w:rsidTr="007D4776">
        <w:trPr>
          <w:trHeight w:val="814"/>
        </w:trPr>
        <w:tc>
          <w:tcPr>
            <w:tcW w:w="1046" w:type="dxa"/>
            <w:vMerge/>
          </w:tcPr>
          <w:p w:rsidR="00E36E4B" w:rsidRPr="0069431C" w:rsidRDefault="00E36E4B" w:rsidP="002B7036">
            <w:pPr>
              <w:jc w:val="center"/>
              <w:rPr>
                <w:szCs w:val="28"/>
              </w:rPr>
            </w:pPr>
          </w:p>
        </w:tc>
        <w:tc>
          <w:tcPr>
            <w:tcW w:w="796" w:type="dxa"/>
            <w:vAlign w:val="center"/>
          </w:tcPr>
          <w:p w:rsidR="00E36E4B" w:rsidRPr="0069431C" w:rsidRDefault="00E36E4B" w:rsidP="002B7036">
            <w:pPr>
              <w:jc w:val="center"/>
              <w:rPr>
                <w:szCs w:val="28"/>
              </w:rPr>
            </w:pPr>
            <w:r w:rsidRPr="0069431C">
              <w:rPr>
                <w:szCs w:val="28"/>
              </w:rPr>
              <w:t xml:space="preserve">c) </w:t>
            </w:r>
          </w:p>
        </w:tc>
        <w:tc>
          <w:tcPr>
            <w:tcW w:w="6943" w:type="dxa"/>
            <w:tcBorders>
              <w:top w:val="dotted" w:sz="4" w:space="0" w:color="auto"/>
            </w:tcBorders>
          </w:tcPr>
          <w:p w:rsidR="00E36E4B" w:rsidRPr="0069431C" w:rsidRDefault="00E36E4B" w:rsidP="002B7036">
            <w:pPr>
              <w:tabs>
                <w:tab w:val="left" w:pos="1051"/>
              </w:tabs>
              <w:rPr>
                <w:szCs w:val="28"/>
              </w:rPr>
            </w:pPr>
            <w:r w:rsidRPr="0069431C">
              <w:rPr>
                <w:szCs w:val="28"/>
              </w:rPr>
              <w:t xml:space="preserve">Nếu nhà hát có 2500 ghế, thì số vé bán được chiếm số phần trăm là </w:t>
            </w:r>
            <w:r w:rsidRPr="0069431C">
              <w:rPr>
                <w:rFonts w:eastAsia="Times New Roman"/>
                <w:position w:val="-24"/>
                <w:szCs w:val="28"/>
              </w:rPr>
              <w:object w:dxaOrig="1900" w:dyaOrig="620">
                <v:shape id="_x0000_i1077" type="#_x0000_t75" style="width:93.75pt;height:31.5pt" o:ole="">
                  <v:imagedata r:id="rId98" o:title=""/>
                </v:shape>
                <o:OLEObject Type="Embed" ProgID="Equation.DSMT4" ShapeID="_x0000_i1077" DrawAspect="Content" ObjectID="_1713854755" r:id="rId99"/>
              </w:object>
            </w:r>
          </w:p>
        </w:tc>
        <w:tc>
          <w:tcPr>
            <w:tcW w:w="902" w:type="dxa"/>
            <w:tcBorders>
              <w:top w:val="dotted" w:sz="4" w:space="0" w:color="auto"/>
            </w:tcBorders>
            <w:vAlign w:val="center"/>
          </w:tcPr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  <w:r w:rsidRPr="0069431C">
              <w:rPr>
                <w:i/>
                <w:szCs w:val="28"/>
              </w:rPr>
              <w:t>0,25</w:t>
            </w:r>
          </w:p>
        </w:tc>
      </w:tr>
      <w:tr w:rsidR="00E36E4B" w:rsidRPr="0069431C" w:rsidTr="00133420">
        <w:trPr>
          <w:trHeight w:val="814"/>
        </w:trPr>
        <w:tc>
          <w:tcPr>
            <w:tcW w:w="1046" w:type="dxa"/>
          </w:tcPr>
          <w:p w:rsidR="00E36E4B" w:rsidRPr="0069431C" w:rsidRDefault="00E36E4B" w:rsidP="002B7036">
            <w:pPr>
              <w:jc w:val="center"/>
              <w:rPr>
                <w:b/>
                <w:szCs w:val="28"/>
              </w:rPr>
            </w:pPr>
            <w:r w:rsidRPr="0069431C">
              <w:rPr>
                <w:b/>
                <w:szCs w:val="28"/>
              </w:rPr>
              <w:t>Câu 4</w:t>
            </w:r>
          </w:p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  <w:r w:rsidRPr="0069431C">
              <w:rPr>
                <w:i/>
                <w:szCs w:val="28"/>
              </w:rPr>
              <w:t>1 điểm</w:t>
            </w:r>
          </w:p>
        </w:tc>
        <w:tc>
          <w:tcPr>
            <w:tcW w:w="7739" w:type="dxa"/>
            <w:gridSpan w:val="2"/>
            <w:vAlign w:val="center"/>
          </w:tcPr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szCs w:val="28"/>
              </w:rPr>
              <w:t xml:space="preserve">- Số học sinh giỏi của trường là: </w:t>
            </w:r>
            <w:r w:rsidRPr="0069431C">
              <w:rPr>
                <w:rFonts w:eastAsia="Times New Roman"/>
                <w:position w:val="-28"/>
                <w:szCs w:val="28"/>
              </w:rPr>
              <w:object w:dxaOrig="1219" w:dyaOrig="720">
                <v:shape id="_x0000_i1078" type="#_x0000_t75" style="width:60.75pt;height:36pt" o:ole="">
                  <v:imagedata r:id="rId100" o:title=""/>
                </v:shape>
                <o:OLEObject Type="Embed" ProgID="Equation.DSMT4" ShapeID="_x0000_i1078" DrawAspect="Content" ObjectID="_1713854756" r:id="rId101"/>
              </w:object>
            </w:r>
            <w:r w:rsidRPr="0069431C">
              <w:rPr>
                <w:szCs w:val="28"/>
              </w:rPr>
              <w:t xml:space="preserve"> (học sinh)</w:t>
            </w:r>
          </w:p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szCs w:val="28"/>
              </w:rPr>
              <w:t>- Số học sinh khá  và trung bình của trường là:</w:t>
            </w:r>
          </w:p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szCs w:val="28"/>
              </w:rPr>
              <w:t xml:space="preserve">                      </w:t>
            </w:r>
            <w:r w:rsidRPr="0069431C">
              <w:rPr>
                <w:rFonts w:eastAsia="Times New Roman"/>
                <w:position w:val="-28"/>
                <w:szCs w:val="28"/>
              </w:rPr>
              <w:object w:dxaOrig="2680" w:dyaOrig="720">
                <v:shape id="_x0000_i1079" type="#_x0000_t75" style="width:134.25pt;height:36pt" o:ole="">
                  <v:imagedata r:id="rId102" o:title=""/>
                </v:shape>
                <o:OLEObject Type="Embed" ProgID="Equation.DSMT4" ShapeID="_x0000_i1079" DrawAspect="Content" ObjectID="_1713854757" r:id="rId103"/>
              </w:object>
            </w:r>
            <w:r w:rsidRPr="0069431C">
              <w:rPr>
                <w:szCs w:val="28"/>
              </w:rPr>
              <w:t>(HS)</w:t>
            </w:r>
          </w:p>
          <w:p w:rsidR="00E36E4B" w:rsidRPr="0069431C" w:rsidRDefault="00E36E4B" w:rsidP="00093F82">
            <w:pPr>
              <w:rPr>
                <w:szCs w:val="28"/>
              </w:rPr>
            </w:pPr>
            <w:r w:rsidRPr="0069431C">
              <w:rPr>
                <w:szCs w:val="28"/>
              </w:rPr>
              <w:t>- Số học sinh yếu là: 90 – (36 + 45) = 8 (HS)</w:t>
            </w:r>
          </w:p>
        </w:tc>
        <w:tc>
          <w:tcPr>
            <w:tcW w:w="902" w:type="dxa"/>
            <w:tcBorders>
              <w:top w:val="dotted" w:sz="4" w:space="0" w:color="auto"/>
            </w:tcBorders>
            <w:vAlign w:val="center"/>
          </w:tcPr>
          <w:p w:rsidR="00E36E4B" w:rsidRPr="0069431C" w:rsidRDefault="00E36E4B" w:rsidP="00C940C2">
            <w:pPr>
              <w:rPr>
                <w:i/>
                <w:szCs w:val="28"/>
              </w:rPr>
            </w:pPr>
            <w:r w:rsidRPr="0069431C">
              <w:rPr>
                <w:i/>
                <w:szCs w:val="28"/>
              </w:rPr>
              <w:t>0,25</w:t>
            </w:r>
          </w:p>
          <w:p w:rsidR="00E36E4B" w:rsidRPr="0069431C" w:rsidRDefault="00E36E4B" w:rsidP="00C940C2">
            <w:pPr>
              <w:rPr>
                <w:i/>
                <w:szCs w:val="28"/>
              </w:rPr>
            </w:pPr>
          </w:p>
          <w:p w:rsidR="00E36E4B" w:rsidRPr="0069431C" w:rsidRDefault="00E36E4B" w:rsidP="00C940C2">
            <w:pPr>
              <w:rPr>
                <w:i/>
                <w:szCs w:val="28"/>
              </w:rPr>
            </w:pPr>
            <w:r w:rsidRPr="0069431C">
              <w:rPr>
                <w:i/>
                <w:szCs w:val="28"/>
              </w:rPr>
              <w:t>0,5</w:t>
            </w:r>
          </w:p>
          <w:p w:rsidR="00E36E4B" w:rsidRPr="0069431C" w:rsidRDefault="00E36E4B" w:rsidP="00C940C2">
            <w:pPr>
              <w:rPr>
                <w:i/>
                <w:szCs w:val="28"/>
              </w:rPr>
            </w:pPr>
          </w:p>
          <w:p w:rsidR="00E36E4B" w:rsidRPr="0069431C" w:rsidRDefault="00E36E4B" w:rsidP="00C940C2">
            <w:pPr>
              <w:rPr>
                <w:i/>
                <w:szCs w:val="28"/>
              </w:rPr>
            </w:pPr>
            <w:r w:rsidRPr="0069431C">
              <w:rPr>
                <w:i/>
                <w:szCs w:val="28"/>
              </w:rPr>
              <w:t>0,25</w:t>
            </w:r>
          </w:p>
        </w:tc>
      </w:tr>
      <w:tr w:rsidR="00E36E4B" w:rsidRPr="0069431C" w:rsidTr="004224D5">
        <w:trPr>
          <w:trHeight w:val="1171"/>
        </w:trPr>
        <w:tc>
          <w:tcPr>
            <w:tcW w:w="1046" w:type="dxa"/>
            <w:vMerge w:val="restart"/>
            <w:vAlign w:val="center"/>
          </w:tcPr>
          <w:p w:rsidR="00E36E4B" w:rsidRPr="0069431C" w:rsidRDefault="00E36E4B" w:rsidP="002B7036">
            <w:pPr>
              <w:jc w:val="center"/>
              <w:rPr>
                <w:b/>
                <w:szCs w:val="28"/>
              </w:rPr>
            </w:pPr>
            <w:r w:rsidRPr="0069431C">
              <w:rPr>
                <w:b/>
                <w:szCs w:val="28"/>
              </w:rPr>
              <w:t>Câu 5</w:t>
            </w:r>
          </w:p>
          <w:p w:rsidR="00E36E4B" w:rsidRPr="0069431C" w:rsidRDefault="00E36E4B" w:rsidP="002B7036">
            <w:pPr>
              <w:jc w:val="center"/>
              <w:rPr>
                <w:b/>
                <w:szCs w:val="28"/>
                <w:u w:val="single"/>
              </w:rPr>
            </w:pPr>
            <w:r w:rsidRPr="0069431C">
              <w:rPr>
                <w:i/>
                <w:szCs w:val="28"/>
              </w:rPr>
              <w:t>3 điểm</w:t>
            </w:r>
          </w:p>
        </w:tc>
        <w:tc>
          <w:tcPr>
            <w:tcW w:w="7739" w:type="dxa"/>
            <w:gridSpan w:val="2"/>
          </w:tcPr>
          <w:p w:rsidR="00E36E4B" w:rsidRPr="0069431C" w:rsidRDefault="00E36E4B" w:rsidP="002B7036">
            <w:pPr>
              <w:rPr>
                <w:szCs w:val="28"/>
              </w:rPr>
            </w:pPr>
          </w:p>
          <w:p w:rsidR="00E36E4B" w:rsidRPr="0069431C" w:rsidRDefault="00E36E4B" w:rsidP="002B7036">
            <w:pPr>
              <w:jc w:val="right"/>
              <w:rPr>
                <w:szCs w:val="28"/>
              </w:rPr>
            </w:pPr>
            <w:r w:rsidRPr="0069431C">
              <w:rPr>
                <w:noProof/>
                <w:position w:val="-28"/>
                <w:szCs w:val="28"/>
              </w:rPr>
              <w:pict>
                <v:shape id="Picture 6" o:spid="_x0000_i1080" type="#_x0000_t75" style="width:314.25pt;height:108.75pt;visibility:visible">
                  <v:imagedata r:id="rId104" o:title=""/>
                </v:shape>
              </w:pict>
            </w:r>
          </w:p>
        </w:tc>
        <w:tc>
          <w:tcPr>
            <w:tcW w:w="902" w:type="dxa"/>
            <w:vAlign w:val="center"/>
          </w:tcPr>
          <w:p w:rsidR="00E36E4B" w:rsidRPr="0069431C" w:rsidRDefault="00E36E4B" w:rsidP="002B7036">
            <w:pPr>
              <w:jc w:val="center"/>
              <w:rPr>
                <w:i/>
                <w:szCs w:val="28"/>
              </w:rPr>
            </w:pPr>
            <w:r w:rsidRPr="0069431C">
              <w:rPr>
                <w:i/>
                <w:szCs w:val="28"/>
                <w:lang w:val="nl-NL"/>
              </w:rPr>
              <w:t>0,25</w:t>
            </w:r>
          </w:p>
        </w:tc>
      </w:tr>
      <w:tr w:rsidR="00E36E4B" w:rsidRPr="0069431C" w:rsidTr="004224D5">
        <w:tc>
          <w:tcPr>
            <w:tcW w:w="1046" w:type="dxa"/>
            <w:vMerge/>
          </w:tcPr>
          <w:p w:rsidR="00E36E4B" w:rsidRPr="0069431C" w:rsidRDefault="00E36E4B" w:rsidP="002B7036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7739" w:type="dxa"/>
            <w:gridSpan w:val="2"/>
          </w:tcPr>
          <w:p w:rsidR="00E36E4B" w:rsidRPr="0069431C" w:rsidRDefault="00E36E4B" w:rsidP="002B7036">
            <w:pPr>
              <w:rPr>
                <w:position w:val="-28"/>
                <w:szCs w:val="28"/>
              </w:rPr>
            </w:pPr>
            <w:r w:rsidRPr="0069431C">
              <w:rPr>
                <w:position w:val="-28"/>
                <w:szCs w:val="28"/>
              </w:rPr>
              <w:t xml:space="preserve">a) </w:t>
            </w:r>
          </w:p>
          <w:p w:rsidR="00E36E4B" w:rsidRPr="0069431C" w:rsidRDefault="00E36E4B" w:rsidP="002B7036">
            <w:pPr>
              <w:rPr>
                <w:position w:val="-28"/>
                <w:szCs w:val="28"/>
              </w:rPr>
            </w:pPr>
            <w:r w:rsidRPr="0069431C">
              <w:rPr>
                <w:position w:val="-28"/>
                <w:szCs w:val="28"/>
              </w:rPr>
              <w:t xml:space="preserve">Vì OA = 4cm &lt; </w:t>
            </w:r>
            <w:smartTag w:uri="urn:schemas-microsoft-com:office:smarttags" w:element="place">
              <w:r w:rsidRPr="0069431C">
                <w:rPr>
                  <w:position w:val="-28"/>
                  <w:szCs w:val="28"/>
                </w:rPr>
                <w:t>OB</w:t>
              </w:r>
            </w:smartTag>
            <w:r w:rsidRPr="0069431C">
              <w:rPr>
                <w:position w:val="-28"/>
                <w:szCs w:val="28"/>
              </w:rPr>
              <w:t xml:space="preserve"> = 6cm nên điểm A nằm giữa hai điểm O và B</w:t>
            </w:r>
          </w:p>
          <w:p w:rsidR="00E36E4B" w:rsidRPr="0069431C" w:rsidRDefault="00E36E4B" w:rsidP="00B363CE">
            <w:pPr>
              <w:rPr>
                <w:position w:val="-28"/>
                <w:szCs w:val="28"/>
              </w:rPr>
            </w:pPr>
            <w:r w:rsidRPr="0069431C">
              <w:rPr>
                <w:position w:val="-28"/>
                <w:szCs w:val="28"/>
              </w:rPr>
              <w:t xml:space="preserve">=&gt;  OA + AB = </w:t>
            </w:r>
            <w:smartTag w:uri="urn:schemas-microsoft-com:office:smarttags" w:element="place">
              <w:r w:rsidRPr="0069431C">
                <w:rPr>
                  <w:position w:val="-28"/>
                  <w:szCs w:val="28"/>
                </w:rPr>
                <w:t>OB</w:t>
              </w:r>
            </w:smartTag>
          </w:p>
          <w:p w:rsidR="00E36E4B" w:rsidRPr="0069431C" w:rsidRDefault="00E36E4B" w:rsidP="002B7036">
            <w:pPr>
              <w:rPr>
                <w:position w:val="-28"/>
                <w:szCs w:val="28"/>
              </w:rPr>
            </w:pPr>
            <w:r w:rsidRPr="0069431C">
              <w:rPr>
                <w:position w:val="-28"/>
                <w:szCs w:val="28"/>
              </w:rPr>
              <w:t xml:space="preserve">     4 + AB = 6</w:t>
            </w:r>
          </w:p>
          <w:p w:rsidR="00E36E4B" w:rsidRPr="0069431C" w:rsidRDefault="00E36E4B" w:rsidP="00A21972">
            <w:pPr>
              <w:rPr>
                <w:position w:val="-28"/>
                <w:szCs w:val="28"/>
              </w:rPr>
            </w:pPr>
            <w:r w:rsidRPr="0069431C">
              <w:rPr>
                <w:position w:val="-28"/>
                <w:szCs w:val="28"/>
              </w:rPr>
              <w:t xml:space="preserve">      =&gt; AB = 6 – 4 = 2cm</w:t>
            </w:r>
          </w:p>
          <w:p w:rsidR="00E36E4B" w:rsidRPr="0069431C" w:rsidRDefault="00E36E4B" w:rsidP="00A21972">
            <w:pPr>
              <w:rPr>
                <w:position w:val="-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69431C">
                  <w:rPr>
                    <w:position w:val="-28"/>
                    <w:szCs w:val="28"/>
                  </w:rPr>
                  <w:t>Vậy</w:t>
                </w:r>
              </w:smartTag>
              <w:r w:rsidRPr="0069431C">
                <w:rPr>
                  <w:position w:val="-28"/>
                  <w:szCs w:val="28"/>
                </w:rPr>
                <w:t xml:space="preserve"> </w:t>
              </w:r>
              <w:smartTag w:uri="urn:schemas-microsoft-com:office:smarttags" w:element="State">
                <w:r w:rsidRPr="0069431C">
                  <w:rPr>
                    <w:position w:val="-28"/>
                    <w:szCs w:val="28"/>
                  </w:rPr>
                  <w:t>AB</w:t>
                </w:r>
              </w:smartTag>
            </w:smartTag>
            <w:r w:rsidRPr="0069431C">
              <w:rPr>
                <w:position w:val="-28"/>
                <w:szCs w:val="28"/>
              </w:rPr>
              <w:t xml:space="preserve"> = 2cm.</w:t>
            </w:r>
          </w:p>
        </w:tc>
        <w:tc>
          <w:tcPr>
            <w:tcW w:w="902" w:type="dxa"/>
            <w:vAlign w:val="center"/>
          </w:tcPr>
          <w:p w:rsidR="00E36E4B" w:rsidRPr="0069431C" w:rsidRDefault="00E36E4B" w:rsidP="002B7036">
            <w:pPr>
              <w:jc w:val="center"/>
              <w:rPr>
                <w:szCs w:val="28"/>
                <w:lang w:val="nl-NL"/>
              </w:rPr>
            </w:pPr>
            <w:r w:rsidRPr="0069431C">
              <w:rPr>
                <w:i/>
                <w:szCs w:val="28"/>
                <w:lang w:val="nl-NL"/>
              </w:rPr>
              <w:t>0,75</w:t>
            </w:r>
          </w:p>
        </w:tc>
      </w:tr>
      <w:tr w:rsidR="00E36E4B" w:rsidRPr="0069431C" w:rsidTr="004224D5">
        <w:tc>
          <w:tcPr>
            <w:tcW w:w="1046" w:type="dxa"/>
            <w:vMerge/>
          </w:tcPr>
          <w:p w:rsidR="00E36E4B" w:rsidRPr="0069431C" w:rsidRDefault="00E36E4B" w:rsidP="002B7036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7739" w:type="dxa"/>
            <w:gridSpan w:val="2"/>
          </w:tcPr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szCs w:val="28"/>
              </w:rPr>
              <w:t>b) AB = 2cm &lt; BC = 4cm nên A nằm giữa B và C</w:t>
            </w:r>
          </w:p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szCs w:val="28"/>
              </w:rPr>
              <w:t>=&gt; CB = AB + AC</w:t>
            </w:r>
          </w:p>
          <w:p w:rsidR="00E36E4B" w:rsidRPr="0069431C" w:rsidRDefault="00E36E4B" w:rsidP="002B7036">
            <w:pPr>
              <w:rPr>
                <w:szCs w:val="28"/>
                <w:lang w:val="nl-NL"/>
              </w:rPr>
            </w:pPr>
            <w:r w:rsidRPr="0069431C">
              <w:rPr>
                <w:szCs w:val="28"/>
              </w:rPr>
              <w:t>hay 4 = 2 + AC =&gt; AC = 4-2 = 2 cm</w:t>
            </w:r>
            <w:r w:rsidRPr="0069431C">
              <w:rPr>
                <w:szCs w:val="28"/>
                <w:lang w:val="nl-NL"/>
              </w:rPr>
              <w:t xml:space="preserve">   </w:t>
            </w:r>
          </w:p>
          <w:p w:rsidR="00E36E4B" w:rsidRPr="0069431C" w:rsidRDefault="00E36E4B" w:rsidP="002B703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31C">
              <w:rPr>
                <w:szCs w:val="28"/>
              </w:rPr>
              <w:t>Ta có AB = AC = 2cm; BC = 4cm =&gt; A là trung điểm của BC.</w:t>
            </w:r>
          </w:p>
          <w:p w:rsidR="00E36E4B" w:rsidRPr="0069431C" w:rsidRDefault="00E36E4B" w:rsidP="002B703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431C">
              <w:rPr>
                <w:szCs w:val="28"/>
              </w:rPr>
              <w:t>Vậy A là trung điểm của BC</w:t>
            </w:r>
          </w:p>
        </w:tc>
        <w:tc>
          <w:tcPr>
            <w:tcW w:w="902" w:type="dxa"/>
            <w:vAlign w:val="center"/>
          </w:tcPr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  <w:r w:rsidRPr="0069431C">
              <w:rPr>
                <w:i/>
                <w:szCs w:val="28"/>
                <w:lang w:val="nl-NL"/>
              </w:rPr>
              <w:t>1</w:t>
            </w:r>
          </w:p>
        </w:tc>
      </w:tr>
      <w:tr w:rsidR="00E36E4B" w:rsidRPr="0069431C" w:rsidTr="004224D5">
        <w:tc>
          <w:tcPr>
            <w:tcW w:w="1046" w:type="dxa"/>
            <w:vMerge/>
          </w:tcPr>
          <w:p w:rsidR="00E36E4B" w:rsidRPr="0069431C" w:rsidRDefault="00E36E4B" w:rsidP="002B7036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7739" w:type="dxa"/>
            <w:gridSpan w:val="2"/>
          </w:tcPr>
          <w:p w:rsidR="00E36E4B" w:rsidRPr="0069431C" w:rsidRDefault="00E36E4B" w:rsidP="002B7036">
            <w:pPr>
              <w:rPr>
                <w:position w:val="-28"/>
                <w:szCs w:val="28"/>
              </w:rPr>
            </w:pPr>
            <w:r w:rsidRPr="0069431C">
              <w:rPr>
                <w:position w:val="-28"/>
                <w:szCs w:val="28"/>
              </w:rPr>
              <w:t xml:space="preserve">Tia Cy tạo với Cx và  </w:t>
            </w:r>
            <w:r w:rsidRPr="0069431C">
              <w:rPr>
                <w:rFonts w:eastAsia="Times New Roman"/>
                <w:position w:val="-12"/>
                <w:szCs w:val="28"/>
              </w:rPr>
              <w:object w:dxaOrig="1180" w:dyaOrig="460">
                <v:shape id="_x0000_i1081" type="#_x0000_t75" style="width:59.25pt;height:23.25pt" o:ole="">
                  <v:imagedata r:id="rId105" o:title=""/>
                </v:shape>
                <o:OLEObject Type="Embed" ProgID="Equation.DSMT4" ShapeID="_x0000_i1081" DrawAspect="Content" ObjectID="_1713854758" r:id="rId106"/>
              </w:object>
            </w:r>
            <w:r w:rsidRPr="0069431C">
              <w:rPr>
                <w:position w:val="-28"/>
                <w:szCs w:val="28"/>
              </w:rPr>
              <w:t xml:space="preserve"> nên </w:t>
            </w:r>
          </w:p>
          <w:p w:rsidR="00E36E4B" w:rsidRPr="0069431C" w:rsidRDefault="00E36E4B" w:rsidP="002B7036">
            <w:pPr>
              <w:rPr>
                <w:position w:val="-28"/>
                <w:szCs w:val="28"/>
              </w:rPr>
            </w:pPr>
            <w:r w:rsidRPr="0069431C">
              <w:rPr>
                <w:position w:val="-28"/>
                <w:szCs w:val="28"/>
              </w:rPr>
              <w:t xml:space="preserve">- Góc nhọn là: </w:t>
            </w:r>
          </w:p>
          <w:p w:rsidR="00E36E4B" w:rsidRPr="0069431C" w:rsidRDefault="00E36E4B" w:rsidP="002B7036">
            <w:pPr>
              <w:rPr>
                <w:position w:val="-28"/>
                <w:szCs w:val="28"/>
              </w:rPr>
            </w:pPr>
            <w:r w:rsidRPr="0069431C">
              <w:rPr>
                <w:rFonts w:eastAsia="Times New Roman"/>
                <w:position w:val="-12"/>
                <w:szCs w:val="28"/>
              </w:rPr>
              <w:object w:dxaOrig="1180" w:dyaOrig="460">
                <v:shape id="_x0000_i1082" type="#_x0000_t75" style="width:59.25pt;height:23.25pt" o:ole="">
                  <v:imagedata r:id="rId105" o:title=""/>
                </v:shape>
                <o:OLEObject Type="Embed" ProgID="Equation.DSMT4" ShapeID="_x0000_i1082" DrawAspect="Content" ObjectID="_1713854759" r:id="rId107"/>
              </w:object>
            </w:r>
          </w:p>
          <w:p w:rsidR="00E36E4B" w:rsidRPr="0069431C" w:rsidRDefault="00E36E4B" w:rsidP="002B7036">
            <w:pPr>
              <w:rPr>
                <w:position w:val="-28"/>
                <w:szCs w:val="28"/>
              </w:rPr>
            </w:pPr>
            <w:r w:rsidRPr="0069431C">
              <w:rPr>
                <w:position w:val="-28"/>
                <w:szCs w:val="28"/>
              </w:rPr>
              <w:t xml:space="preserve">- Góc tù là: </w:t>
            </w:r>
          </w:p>
          <w:p w:rsidR="00E36E4B" w:rsidRPr="0069431C" w:rsidRDefault="00E36E4B" w:rsidP="002B7036">
            <w:pPr>
              <w:rPr>
                <w:position w:val="-28"/>
                <w:szCs w:val="28"/>
              </w:rPr>
            </w:pPr>
            <w:r w:rsidRPr="0069431C">
              <w:rPr>
                <w:rFonts w:eastAsia="Times New Roman"/>
                <w:position w:val="-12"/>
                <w:szCs w:val="28"/>
              </w:rPr>
              <w:object w:dxaOrig="1280" w:dyaOrig="460">
                <v:shape id="_x0000_i1083" type="#_x0000_t75" style="width:63pt;height:23.25pt" o:ole="">
                  <v:imagedata r:id="rId108" o:title=""/>
                </v:shape>
                <o:OLEObject Type="Embed" ProgID="Equation.DSMT4" ShapeID="_x0000_i1083" DrawAspect="Content" ObjectID="_1713854760" r:id="rId109"/>
              </w:object>
            </w:r>
            <w:r w:rsidRPr="0069431C">
              <w:rPr>
                <w:szCs w:val="28"/>
              </w:rPr>
              <w:t xml:space="preserve"> </w:t>
            </w:r>
            <w:r w:rsidRPr="0069431C">
              <w:rPr>
                <w:i/>
                <w:szCs w:val="28"/>
              </w:rPr>
              <w:t>( tính được góc ra và trả lời)</w:t>
            </w:r>
          </w:p>
          <w:p w:rsidR="00E36E4B" w:rsidRPr="0069431C" w:rsidRDefault="00E36E4B" w:rsidP="002B7036">
            <w:pPr>
              <w:rPr>
                <w:position w:val="-28"/>
                <w:szCs w:val="28"/>
              </w:rPr>
            </w:pPr>
            <w:r w:rsidRPr="0069431C">
              <w:rPr>
                <w:position w:val="-28"/>
                <w:szCs w:val="28"/>
              </w:rPr>
              <w:t xml:space="preserve">-Góc bẹt là: </w:t>
            </w:r>
          </w:p>
          <w:p w:rsidR="00E36E4B" w:rsidRPr="0069431C" w:rsidRDefault="00E36E4B" w:rsidP="002B7036">
            <w:pPr>
              <w:rPr>
                <w:szCs w:val="28"/>
              </w:rPr>
            </w:pPr>
            <w:r w:rsidRPr="0069431C">
              <w:rPr>
                <w:rFonts w:eastAsia="Times New Roman"/>
                <w:position w:val="-6"/>
                <w:szCs w:val="28"/>
              </w:rPr>
              <w:object w:dxaOrig="1260" w:dyaOrig="400">
                <v:shape id="_x0000_i1084" type="#_x0000_t75" style="width:63pt;height:20.25pt" o:ole="">
                  <v:imagedata r:id="rId110" o:title=""/>
                </v:shape>
                <o:OLEObject Type="Embed" ProgID="Equation.DSMT4" ShapeID="_x0000_i1084" DrawAspect="Content" ObjectID="_1713854761" r:id="rId111"/>
              </w:object>
            </w:r>
          </w:p>
        </w:tc>
        <w:tc>
          <w:tcPr>
            <w:tcW w:w="902" w:type="dxa"/>
            <w:vAlign w:val="center"/>
          </w:tcPr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  <w:r w:rsidRPr="0069431C">
              <w:rPr>
                <w:i/>
                <w:szCs w:val="28"/>
                <w:lang w:val="nl-NL"/>
              </w:rPr>
              <w:t>0,25</w:t>
            </w:r>
          </w:p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</w:p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</w:p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</w:p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</w:p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  <w:r w:rsidRPr="0069431C">
              <w:rPr>
                <w:i/>
                <w:szCs w:val="28"/>
                <w:lang w:val="nl-NL"/>
              </w:rPr>
              <w:t>0,5</w:t>
            </w:r>
          </w:p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</w:p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  <w:r w:rsidRPr="0069431C">
              <w:rPr>
                <w:i/>
                <w:szCs w:val="28"/>
                <w:lang w:val="nl-NL"/>
              </w:rPr>
              <w:t>0,25</w:t>
            </w:r>
          </w:p>
        </w:tc>
      </w:tr>
      <w:tr w:rsidR="00E36E4B" w:rsidRPr="0069431C" w:rsidTr="004224D5">
        <w:tc>
          <w:tcPr>
            <w:tcW w:w="1046" w:type="dxa"/>
            <w:vAlign w:val="center"/>
          </w:tcPr>
          <w:p w:rsidR="00E36E4B" w:rsidRPr="0069431C" w:rsidRDefault="00E36E4B" w:rsidP="002B7036">
            <w:pPr>
              <w:jc w:val="center"/>
              <w:rPr>
                <w:b/>
                <w:szCs w:val="28"/>
              </w:rPr>
            </w:pPr>
            <w:r w:rsidRPr="0069431C">
              <w:rPr>
                <w:b/>
                <w:szCs w:val="28"/>
              </w:rPr>
              <w:t>Câu 6</w:t>
            </w:r>
          </w:p>
          <w:p w:rsidR="00E36E4B" w:rsidRPr="0069431C" w:rsidRDefault="00E36E4B" w:rsidP="002B7036">
            <w:pPr>
              <w:jc w:val="center"/>
              <w:rPr>
                <w:b/>
                <w:szCs w:val="28"/>
                <w:u w:val="single"/>
              </w:rPr>
            </w:pPr>
            <w:r w:rsidRPr="0069431C">
              <w:rPr>
                <w:i/>
                <w:szCs w:val="28"/>
              </w:rPr>
              <w:t>1 điểm</w:t>
            </w:r>
          </w:p>
        </w:tc>
        <w:tc>
          <w:tcPr>
            <w:tcW w:w="7739" w:type="dxa"/>
            <w:gridSpan w:val="2"/>
          </w:tcPr>
          <w:p w:rsidR="00E36E4B" w:rsidRPr="0069431C" w:rsidRDefault="00E36E4B" w:rsidP="00136C3E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69431C">
              <w:rPr>
                <w:szCs w:val="28"/>
              </w:rPr>
              <w:t xml:space="preserve">Số nghịch đảo của các số: 6; 12; 20; 30; 42; 56; 72; 90; 110; 132 lần lượt là: </w:t>
            </w:r>
            <w:r w:rsidRPr="0069431C">
              <w:rPr>
                <w:rFonts w:eastAsia="Times New Roman"/>
                <w:position w:val="-24"/>
                <w:szCs w:val="28"/>
              </w:rPr>
              <w:object w:dxaOrig="3879" w:dyaOrig="620">
                <v:shape id="_x0000_i1085" type="#_x0000_t75" style="width:192pt;height:31.5pt" o:ole="">
                  <v:imagedata r:id="rId112" o:title=""/>
                </v:shape>
                <o:OLEObject Type="Embed" ProgID="Equation.DSMT4" ShapeID="_x0000_i1085" DrawAspect="Content" ObjectID="_1713854762" r:id="rId113"/>
              </w:object>
            </w:r>
          </w:p>
          <w:p w:rsidR="00E36E4B" w:rsidRPr="0069431C" w:rsidRDefault="00E36E4B" w:rsidP="00136C3E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69431C">
              <w:rPr>
                <w:szCs w:val="28"/>
              </w:rPr>
              <w:t>Tổng của chúng là:</w:t>
            </w:r>
          </w:p>
          <w:p w:rsidR="00E36E4B" w:rsidRPr="0069431C" w:rsidRDefault="00E36E4B" w:rsidP="002B7036">
            <w:pPr>
              <w:rPr>
                <w:szCs w:val="28"/>
                <w:lang w:val="fr-FR"/>
              </w:rPr>
            </w:pPr>
            <w:r w:rsidRPr="0069431C">
              <w:rPr>
                <w:rFonts w:eastAsia="Times New Roman"/>
                <w:position w:val="-88"/>
                <w:szCs w:val="28"/>
              </w:rPr>
              <w:object w:dxaOrig="4780" w:dyaOrig="1920">
                <v:shape id="_x0000_i1086" type="#_x0000_t75" style="width:236.25pt;height:96pt" o:ole="">
                  <v:imagedata r:id="rId114" o:title=""/>
                </v:shape>
                <o:OLEObject Type="Embed" ProgID="Equation.DSMT4" ShapeID="_x0000_i1086" DrawAspect="Content" ObjectID="_1713854763" r:id="rId115"/>
              </w:object>
            </w:r>
          </w:p>
        </w:tc>
        <w:tc>
          <w:tcPr>
            <w:tcW w:w="902" w:type="dxa"/>
          </w:tcPr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</w:p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</w:p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  <w:r w:rsidRPr="0069431C">
              <w:rPr>
                <w:i/>
                <w:szCs w:val="28"/>
                <w:lang w:val="nl-NL"/>
              </w:rPr>
              <w:t>0,25</w:t>
            </w:r>
          </w:p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</w:p>
          <w:p w:rsidR="00E36E4B" w:rsidRPr="0069431C" w:rsidRDefault="00E36E4B" w:rsidP="00B26952">
            <w:pPr>
              <w:rPr>
                <w:i/>
                <w:szCs w:val="28"/>
                <w:lang w:val="nl-NL"/>
              </w:rPr>
            </w:pPr>
            <w:r w:rsidRPr="0069431C">
              <w:rPr>
                <w:i/>
                <w:szCs w:val="28"/>
                <w:lang w:val="nl-NL"/>
              </w:rPr>
              <w:t xml:space="preserve">  0,25</w:t>
            </w:r>
          </w:p>
          <w:p w:rsidR="00E36E4B" w:rsidRPr="0069431C" w:rsidRDefault="00E36E4B" w:rsidP="00B26952">
            <w:pPr>
              <w:rPr>
                <w:i/>
                <w:szCs w:val="28"/>
                <w:lang w:val="nl-NL"/>
              </w:rPr>
            </w:pPr>
          </w:p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  <w:r w:rsidRPr="0069431C">
              <w:rPr>
                <w:i/>
                <w:szCs w:val="28"/>
                <w:lang w:val="nl-NL"/>
              </w:rPr>
              <w:t>0,25</w:t>
            </w:r>
          </w:p>
          <w:p w:rsidR="00E36E4B" w:rsidRPr="0069431C" w:rsidRDefault="00E36E4B" w:rsidP="002B7036">
            <w:pPr>
              <w:jc w:val="center"/>
              <w:rPr>
                <w:i/>
                <w:szCs w:val="28"/>
                <w:lang w:val="nl-NL"/>
              </w:rPr>
            </w:pPr>
          </w:p>
          <w:p w:rsidR="00E36E4B" w:rsidRPr="0069431C" w:rsidRDefault="00E36E4B" w:rsidP="002B7036">
            <w:pPr>
              <w:jc w:val="center"/>
              <w:rPr>
                <w:szCs w:val="28"/>
                <w:lang w:val="nl-NL"/>
              </w:rPr>
            </w:pPr>
            <w:r w:rsidRPr="0069431C">
              <w:rPr>
                <w:i/>
                <w:szCs w:val="28"/>
                <w:lang w:val="nl-NL"/>
              </w:rPr>
              <w:t>0,25</w:t>
            </w:r>
          </w:p>
        </w:tc>
      </w:tr>
    </w:tbl>
    <w:p w:rsidR="00E36E4B" w:rsidRDefault="00E36E4B" w:rsidP="002B7036">
      <w:pPr>
        <w:rPr>
          <w:szCs w:val="28"/>
        </w:rPr>
      </w:pPr>
    </w:p>
    <w:p w:rsidR="00E36E4B" w:rsidRPr="00097413" w:rsidRDefault="00E36E4B" w:rsidP="00097413">
      <w:pPr>
        <w:jc w:val="center"/>
        <w:rPr>
          <w:i/>
          <w:szCs w:val="28"/>
        </w:rPr>
      </w:pPr>
      <w:r w:rsidRPr="00097413">
        <w:rPr>
          <w:i/>
          <w:szCs w:val="28"/>
        </w:rPr>
        <w:t>----------Hết---------</w:t>
      </w:r>
    </w:p>
    <w:p w:rsidR="00E36E4B" w:rsidRPr="00097413" w:rsidRDefault="00E36E4B" w:rsidP="00097413">
      <w:pPr>
        <w:jc w:val="center"/>
        <w:rPr>
          <w:i/>
          <w:szCs w:val="28"/>
        </w:rPr>
      </w:pPr>
      <w:r w:rsidRPr="00097413">
        <w:rPr>
          <w:i/>
          <w:szCs w:val="28"/>
        </w:rPr>
        <w:t>(Học sinh làm các khác đúng vẫn cho điểm tối đa)</w:t>
      </w:r>
    </w:p>
    <w:sectPr w:rsidR="00E36E4B" w:rsidRPr="00097413" w:rsidSect="00930A66">
      <w:pgSz w:w="11909" w:h="16834" w:code="9"/>
      <w:pgMar w:top="102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Southern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013E"/>
    <w:multiLevelType w:val="hybridMultilevel"/>
    <w:tmpl w:val="C568B6BE"/>
    <w:lvl w:ilvl="0" w:tplc="10BE88F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1488E"/>
    <w:multiLevelType w:val="hybridMultilevel"/>
    <w:tmpl w:val="9686F922"/>
    <w:lvl w:ilvl="0" w:tplc="14463FC4">
      <w:start w:val="4"/>
      <w:numFmt w:val="bullet"/>
      <w:lvlText w:val=""/>
      <w:lvlJc w:val="left"/>
      <w:pPr>
        <w:ind w:left="7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4A2"/>
    <w:rsid w:val="00021218"/>
    <w:rsid w:val="00093F82"/>
    <w:rsid w:val="00097413"/>
    <w:rsid w:val="00133420"/>
    <w:rsid w:val="00136C3E"/>
    <w:rsid w:val="001D3170"/>
    <w:rsid w:val="002A6764"/>
    <w:rsid w:val="002B7036"/>
    <w:rsid w:val="003251FC"/>
    <w:rsid w:val="00375B93"/>
    <w:rsid w:val="003D73A7"/>
    <w:rsid w:val="003F3D81"/>
    <w:rsid w:val="00404DCD"/>
    <w:rsid w:val="004224D5"/>
    <w:rsid w:val="00424739"/>
    <w:rsid w:val="00437ABE"/>
    <w:rsid w:val="00472228"/>
    <w:rsid w:val="00475B86"/>
    <w:rsid w:val="005130C4"/>
    <w:rsid w:val="005F28E4"/>
    <w:rsid w:val="00660E67"/>
    <w:rsid w:val="00675F4B"/>
    <w:rsid w:val="0069431C"/>
    <w:rsid w:val="00762574"/>
    <w:rsid w:val="007D4776"/>
    <w:rsid w:val="007E04A2"/>
    <w:rsid w:val="008D275E"/>
    <w:rsid w:val="00911206"/>
    <w:rsid w:val="00923CF0"/>
    <w:rsid w:val="00930A66"/>
    <w:rsid w:val="009B5599"/>
    <w:rsid w:val="009D3487"/>
    <w:rsid w:val="00A21972"/>
    <w:rsid w:val="00A6394C"/>
    <w:rsid w:val="00B06EE2"/>
    <w:rsid w:val="00B111B7"/>
    <w:rsid w:val="00B26952"/>
    <w:rsid w:val="00B363CE"/>
    <w:rsid w:val="00B8703D"/>
    <w:rsid w:val="00C32FD5"/>
    <w:rsid w:val="00C84F97"/>
    <w:rsid w:val="00C940C2"/>
    <w:rsid w:val="00CA1E0E"/>
    <w:rsid w:val="00CA69B0"/>
    <w:rsid w:val="00D40C92"/>
    <w:rsid w:val="00D67EC5"/>
    <w:rsid w:val="00E36E4B"/>
    <w:rsid w:val="00E36F2F"/>
    <w:rsid w:val="00F7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4C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04A2"/>
    <w:pPr>
      <w:keepNext/>
      <w:jc w:val="center"/>
      <w:outlineLvl w:val="0"/>
    </w:pPr>
    <w:rPr>
      <w:rFonts w:ascii=".VnSouthernH" w:eastAsia="Times New Roman" w:hAnsi=".VnSouthernH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04A2"/>
    <w:rPr>
      <w:rFonts w:ascii=".VnSouthernH" w:hAnsi=".VnSouthernH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437ABE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63CE"/>
    <w:pPr>
      <w:ind w:left="720"/>
      <w:contextualSpacing/>
    </w:pPr>
  </w:style>
  <w:style w:type="paragraph" w:customStyle="1" w:styleId="Char">
    <w:name w:val="Char"/>
    <w:basedOn w:val="Normal"/>
    <w:uiPriority w:val="99"/>
    <w:semiHidden/>
    <w:rsid w:val="00021218"/>
    <w:pPr>
      <w:spacing w:after="160" w:line="240" w:lineRule="exact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theme" Target="theme/theme1.xml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9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3.wmf"/><Relationship Id="rId87" Type="http://schemas.openxmlformats.org/officeDocument/2006/relationships/oleObject" Target="embeddings/oleObject47.bin"/><Relationship Id="rId102" Type="http://schemas.openxmlformats.org/officeDocument/2006/relationships/image" Target="media/image44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61.bin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4.bin"/><Relationship Id="rId90" Type="http://schemas.openxmlformats.org/officeDocument/2006/relationships/image" Target="media/image38.wmf"/><Relationship Id="rId95" Type="http://schemas.openxmlformats.org/officeDocument/2006/relationships/oleObject" Target="embeddings/oleObject5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6.bin"/><Relationship Id="rId77" Type="http://schemas.openxmlformats.org/officeDocument/2006/relationships/image" Target="media/image32.wmf"/><Relationship Id="rId100" Type="http://schemas.openxmlformats.org/officeDocument/2006/relationships/image" Target="media/image43.wmf"/><Relationship Id="rId105" Type="http://schemas.openxmlformats.org/officeDocument/2006/relationships/image" Target="media/image46.wmf"/><Relationship Id="rId113" Type="http://schemas.openxmlformats.org/officeDocument/2006/relationships/oleObject" Target="embeddings/oleObject60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7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0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9.bin"/><Relationship Id="rId96" Type="http://schemas.openxmlformats.org/officeDocument/2006/relationships/image" Target="media/image41.wmf"/><Relationship Id="rId111" Type="http://schemas.openxmlformats.org/officeDocument/2006/relationships/oleObject" Target="embeddings/oleObject5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6.bin"/><Relationship Id="rId114" Type="http://schemas.openxmlformats.org/officeDocument/2006/relationships/image" Target="media/image5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4.wmf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2.bin"/><Relationship Id="rId104" Type="http://schemas.openxmlformats.org/officeDocument/2006/relationships/image" Target="media/image45.emf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668</Words>
  <Characters>3814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Customers</cp:lastModifiedBy>
  <cp:revision>4</cp:revision>
  <cp:lastPrinted>2022-05-12T02:57:00Z</cp:lastPrinted>
  <dcterms:created xsi:type="dcterms:W3CDTF">2022-05-11T08:40:00Z</dcterms:created>
  <dcterms:modified xsi:type="dcterms:W3CDTF">2022-05-12T02:58:00Z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