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80" w:type="dxa"/>
        <w:tblLook w:val="01E0"/>
      </w:tblPr>
      <w:tblGrid>
        <w:gridCol w:w="4212"/>
        <w:gridCol w:w="5628"/>
      </w:tblGrid>
      <w:tr w:rsidR="007A6477" w:rsidRPr="00BD5214" w:rsidTr="00D07780">
        <w:trPr>
          <w:trHeight w:val="1399"/>
        </w:trPr>
        <w:tc>
          <w:tcPr>
            <w:tcW w:w="4212" w:type="dxa"/>
          </w:tcPr>
          <w:p w:rsidR="007A6477" w:rsidRPr="00D07780" w:rsidRDefault="007A6477" w:rsidP="00F42A0A">
            <w:pPr>
              <w:rPr>
                <w:b/>
                <w:bCs/>
                <w:sz w:val="24"/>
                <w:szCs w:val="24"/>
              </w:rPr>
            </w:pPr>
            <w:bookmarkStart w:id="0" w:name="_Hlk100542114"/>
            <w:r w:rsidRPr="00D07780">
              <w:rPr>
                <w:b/>
                <w:bCs/>
                <w:sz w:val="24"/>
                <w:szCs w:val="24"/>
              </w:rPr>
              <w:t>PHÒNG GIÁO DỤC VÀ ĐÀO TẠO</w:t>
            </w:r>
          </w:p>
          <w:p w:rsidR="007A6477" w:rsidRPr="00D07780" w:rsidRDefault="007A6477" w:rsidP="00D07780">
            <w:pPr>
              <w:jc w:val="center"/>
              <w:rPr>
                <w:b/>
                <w:bCs/>
                <w:sz w:val="24"/>
                <w:szCs w:val="24"/>
              </w:rPr>
            </w:pPr>
            <w:r w:rsidRPr="00D07780">
              <w:rPr>
                <w:b/>
                <w:bCs/>
                <w:sz w:val="24"/>
                <w:szCs w:val="24"/>
              </w:rPr>
              <w:t>HUYỆN NINH GIANG</w:t>
            </w:r>
          </w:p>
          <w:p w:rsidR="007A6477" w:rsidRPr="00372F26" w:rsidRDefault="007A6477" w:rsidP="00F42A0A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8240;visibility:visible" from="54.95pt,3.15pt" to="144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"/>
              </w:pict>
            </w:r>
            <w:r w:rsidRPr="00372F26">
              <w:rPr>
                <w:b/>
                <w:szCs w:val="28"/>
              </w:rPr>
              <w:t xml:space="preserve"> </w:t>
            </w:r>
          </w:p>
        </w:tc>
        <w:tc>
          <w:tcPr>
            <w:tcW w:w="5628" w:type="dxa"/>
          </w:tcPr>
          <w:p w:rsidR="007A6477" w:rsidRPr="00BD5214" w:rsidRDefault="007A6477" w:rsidP="00F42A0A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ĐỀ KIỂM TRA CUỐI HỌC KỲ II</w:t>
            </w:r>
          </w:p>
          <w:p w:rsidR="007A6477" w:rsidRPr="00372F26" w:rsidRDefault="007A6477" w:rsidP="00F42A0A">
            <w:pPr>
              <w:jc w:val="center"/>
              <w:rPr>
                <w:b/>
                <w:szCs w:val="28"/>
              </w:rPr>
            </w:pPr>
            <w:r w:rsidRPr="00372F26">
              <w:rPr>
                <w:b/>
                <w:szCs w:val="28"/>
              </w:rPr>
              <w:t xml:space="preserve"> NĂM HỌC 2021 -2022</w:t>
            </w:r>
          </w:p>
          <w:p w:rsidR="007A6477" w:rsidRPr="00372F26" w:rsidRDefault="007A6477" w:rsidP="00F42A0A">
            <w:pPr>
              <w:keepNext/>
              <w:jc w:val="center"/>
              <w:outlineLvl w:val="0"/>
              <w:rPr>
                <w:b/>
                <w:szCs w:val="28"/>
              </w:rPr>
            </w:pPr>
            <w:r w:rsidRPr="00372F26">
              <w:rPr>
                <w:b/>
                <w:szCs w:val="28"/>
              </w:rPr>
              <w:t>Môn: Toán – Lớp 8</w:t>
            </w:r>
          </w:p>
          <w:p w:rsidR="007A6477" w:rsidRPr="00372F26" w:rsidRDefault="007A6477" w:rsidP="00F42A0A">
            <w:pPr>
              <w:keepNext/>
              <w:jc w:val="center"/>
              <w:outlineLvl w:val="0"/>
              <w:rPr>
                <w:szCs w:val="28"/>
              </w:rPr>
            </w:pPr>
            <w:r w:rsidRPr="00372F26">
              <w:rPr>
                <w:i/>
                <w:szCs w:val="28"/>
              </w:rPr>
              <w:t>Thời gian làm bài 90 phút</w:t>
            </w:r>
          </w:p>
          <w:p w:rsidR="007A6477" w:rsidRPr="00372F26" w:rsidRDefault="007A6477" w:rsidP="00F42A0A">
            <w:pPr>
              <w:jc w:val="center"/>
              <w:rPr>
                <w:i/>
                <w:szCs w:val="28"/>
              </w:rPr>
            </w:pPr>
          </w:p>
          <w:p w:rsidR="007A6477" w:rsidRPr="00372F26" w:rsidRDefault="007A6477" w:rsidP="00F42A0A">
            <w:pPr>
              <w:jc w:val="center"/>
              <w:rPr>
                <w:i/>
                <w:szCs w:val="28"/>
              </w:rPr>
            </w:pPr>
          </w:p>
        </w:tc>
      </w:tr>
      <w:bookmarkEnd w:id="0"/>
    </w:tbl>
    <w:p w:rsidR="007A6477" w:rsidRPr="00B03536" w:rsidRDefault="007A6477" w:rsidP="00D07780">
      <w:pPr>
        <w:spacing w:line="312" w:lineRule="auto"/>
        <w:jc w:val="both"/>
        <w:rPr>
          <w:b/>
          <w:sz w:val="20"/>
          <w:szCs w:val="28"/>
        </w:rPr>
      </w:pPr>
    </w:p>
    <w:p w:rsidR="007A6477" w:rsidRPr="00372F26" w:rsidRDefault="007A6477" w:rsidP="00D07780">
      <w:pPr>
        <w:spacing w:line="312" w:lineRule="auto"/>
        <w:jc w:val="both"/>
        <w:rPr>
          <w:b/>
          <w:szCs w:val="28"/>
        </w:rPr>
      </w:pPr>
      <w:r w:rsidRPr="00372F26">
        <w:rPr>
          <w:b/>
          <w:szCs w:val="28"/>
        </w:rPr>
        <w:t xml:space="preserve">Câu 1 (2,0 điểm).  </w:t>
      </w:r>
      <w:r w:rsidRPr="00372F26">
        <w:rPr>
          <w:szCs w:val="28"/>
        </w:rPr>
        <w:t>Giải các phương trình:</w:t>
      </w:r>
    </w:p>
    <w:p w:rsidR="007A6477" w:rsidRPr="00372F26" w:rsidRDefault="007A6477" w:rsidP="00D07780">
      <w:pPr>
        <w:spacing w:line="312" w:lineRule="auto"/>
        <w:ind w:firstLine="720"/>
        <w:jc w:val="both"/>
        <w:rPr>
          <w:szCs w:val="28"/>
        </w:rPr>
      </w:pPr>
      <w:r w:rsidRPr="00372F26">
        <w:rPr>
          <w:szCs w:val="28"/>
        </w:rPr>
        <w:t xml:space="preserve">a) 3x + 15 = -24                                    </w:t>
      </w:r>
    </w:p>
    <w:p w:rsidR="007A6477" w:rsidRPr="00372F26" w:rsidRDefault="007A6477" w:rsidP="00D07780">
      <w:pPr>
        <w:spacing w:line="312" w:lineRule="auto"/>
        <w:jc w:val="both"/>
        <w:rPr>
          <w:szCs w:val="28"/>
        </w:rPr>
      </w:pPr>
      <w:r w:rsidRPr="00372F26">
        <w:rPr>
          <w:szCs w:val="28"/>
        </w:rPr>
        <w:t xml:space="preserve">          b) </w:t>
      </w:r>
      <w:r w:rsidRPr="00372F26">
        <w:rPr>
          <w:position w:val="-14"/>
          <w:szCs w:val="28"/>
        </w:rPr>
        <w:object w:dxaOrig="18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pt" o:ole="">
            <v:imagedata r:id="rId5" o:title=""/>
          </v:shape>
          <o:OLEObject Type="Embed" ProgID="Equation.DSMT4" ShapeID="_x0000_i1025" DrawAspect="Content" ObjectID="_1713868105" r:id="rId6"/>
        </w:object>
      </w:r>
      <w:r w:rsidRPr="00372F26">
        <w:rPr>
          <w:szCs w:val="28"/>
        </w:rPr>
        <w:t xml:space="preserve">                </w:t>
      </w:r>
    </w:p>
    <w:p w:rsidR="007A6477" w:rsidRPr="00372F26" w:rsidRDefault="007A6477" w:rsidP="00D07780">
      <w:pPr>
        <w:spacing w:line="312" w:lineRule="auto"/>
        <w:ind w:firstLine="720"/>
        <w:jc w:val="both"/>
        <w:rPr>
          <w:szCs w:val="28"/>
        </w:rPr>
      </w:pPr>
      <w:r w:rsidRPr="00372F26">
        <w:rPr>
          <w:szCs w:val="28"/>
        </w:rPr>
        <w:t xml:space="preserve">c) </w:t>
      </w:r>
      <w:r w:rsidRPr="00372F26">
        <w:rPr>
          <w:position w:val="-28"/>
          <w:szCs w:val="28"/>
        </w:rPr>
        <w:object w:dxaOrig="2500" w:dyaOrig="720">
          <v:shape id="_x0000_i1026" type="#_x0000_t75" style="width:123.75pt;height:36pt" o:ole="">
            <v:imagedata r:id="rId7" o:title=""/>
          </v:shape>
          <o:OLEObject Type="Embed" ProgID="Equation.DSMT4" ShapeID="_x0000_i1026" DrawAspect="Content" ObjectID="_1713868106" r:id="rId8"/>
        </w:object>
      </w:r>
      <w:r w:rsidRPr="00372F26">
        <w:rPr>
          <w:szCs w:val="28"/>
        </w:rPr>
        <w:t xml:space="preserve">                        </w:t>
      </w:r>
    </w:p>
    <w:p w:rsidR="007A6477" w:rsidRPr="00372F26" w:rsidRDefault="007A6477" w:rsidP="00D07780">
      <w:pPr>
        <w:spacing w:line="312" w:lineRule="auto"/>
        <w:jc w:val="both"/>
        <w:rPr>
          <w:b/>
          <w:szCs w:val="28"/>
        </w:rPr>
      </w:pPr>
      <w:r w:rsidRPr="00372F26">
        <w:rPr>
          <w:b/>
          <w:szCs w:val="28"/>
        </w:rPr>
        <w:t xml:space="preserve">Câu 2 (2,0 điểm).   </w:t>
      </w:r>
      <w:r w:rsidRPr="00372F26">
        <w:rPr>
          <w:szCs w:val="28"/>
        </w:rPr>
        <w:t>Giải các bất phương trình và biểu diễn tập nghiệm trên trục số:</w:t>
      </w:r>
    </w:p>
    <w:p w:rsidR="007A6477" w:rsidRPr="00372F26" w:rsidRDefault="007A6477" w:rsidP="00D07780">
      <w:pPr>
        <w:spacing w:line="312" w:lineRule="auto"/>
        <w:ind w:firstLine="720"/>
        <w:rPr>
          <w:szCs w:val="28"/>
        </w:rPr>
      </w:pPr>
      <w:r w:rsidRPr="00372F26">
        <w:rPr>
          <w:szCs w:val="28"/>
        </w:rPr>
        <w:t xml:space="preserve">a) </w:t>
      </w:r>
      <w:r w:rsidRPr="00372F26">
        <w:rPr>
          <w:position w:val="-6"/>
          <w:szCs w:val="28"/>
        </w:rPr>
        <w:object w:dxaOrig="1920" w:dyaOrig="300">
          <v:shape id="_x0000_i1027" type="#_x0000_t75" style="width:96pt;height:15pt" o:ole="">
            <v:imagedata r:id="rId9" o:title=""/>
          </v:shape>
          <o:OLEObject Type="Embed" ProgID="Equation.DSMT4" ShapeID="_x0000_i1027" DrawAspect="Content" ObjectID="_1713868107" r:id="rId10"/>
        </w:object>
      </w:r>
      <w:r w:rsidRPr="00372F26">
        <w:rPr>
          <w:szCs w:val="28"/>
        </w:rPr>
        <w:t xml:space="preserve">                           b) </w:t>
      </w:r>
      <w:r w:rsidRPr="00372F26">
        <w:rPr>
          <w:position w:val="-26"/>
          <w:szCs w:val="28"/>
        </w:rPr>
        <w:object w:dxaOrig="2880" w:dyaOrig="700">
          <v:shape id="_x0000_i1028" type="#_x0000_t75" style="width:2in;height:34.5pt" o:ole="">
            <v:imagedata r:id="rId11" o:title=""/>
          </v:shape>
          <o:OLEObject Type="Embed" ProgID="Equation.DSMT4" ShapeID="_x0000_i1028" DrawAspect="Content" ObjectID="_1713868108" r:id="rId12"/>
        </w:object>
      </w:r>
    </w:p>
    <w:p w:rsidR="007A6477" w:rsidRDefault="007A6477" w:rsidP="00D07780">
      <w:pPr>
        <w:spacing w:line="312" w:lineRule="auto"/>
        <w:jc w:val="both"/>
        <w:rPr>
          <w:b/>
          <w:szCs w:val="28"/>
          <w:lang w:val="pt-BR"/>
        </w:rPr>
      </w:pPr>
      <w:r w:rsidRPr="00372F26">
        <w:rPr>
          <w:b/>
          <w:szCs w:val="28"/>
          <w:lang w:val="vi-VN"/>
        </w:rPr>
        <w:t>Câu 3 (</w:t>
      </w:r>
      <w:r w:rsidRPr="00372F26">
        <w:rPr>
          <w:b/>
          <w:szCs w:val="28"/>
          <w:lang w:val="pt-BR"/>
        </w:rPr>
        <w:t>2,0</w:t>
      </w:r>
      <w:r w:rsidRPr="00372F26">
        <w:rPr>
          <w:b/>
          <w:szCs w:val="28"/>
          <w:lang w:val="vi-VN"/>
        </w:rPr>
        <w:t xml:space="preserve"> điểm)</w:t>
      </w:r>
      <w:r w:rsidRPr="00372F26">
        <w:rPr>
          <w:b/>
          <w:szCs w:val="28"/>
          <w:lang w:val="pt-BR"/>
        </w:rPr>
        <w:t xml:space="preserve">. </w:t>
      </w:r>
    </w:p>
    <w:p w:rsidR="007A6477" w:rsidRDefault="007A6477" w:rsidP="00D07780">
      <w:pPr>
        <w:spacing w:line="312" w:lineRule="auto"/>
        <w:ind w:firstLine="720"/>
        <w:jc w:val="both"/>
        <w:rPr>
          <w:szCs w:val="28"/>
          <w:lang w:val="pt-BR"/>
        </w:rPr>
      </w:pPr>
      <w:r w:rsidRPr="00372F26">
        <w:rPr>
          <w:szCs w:val="28"/>
          <w:lang w:val="pt-BR"/>
        </w:rPr>
        <w:t>a) Cho A = (x+1)(x-3); B = (x-3)</w:t>
      </w:r>
      <w:r w:rsidRPr="00372F26">
        <w:rPr>
          <w:szCs w:val="28"/>
          <w:vertAlign w:val="superscript"/>
          <w:lang w:val="pt-BR"/>
        </w:rPr>
        <w:t xml:space="preserve">2 </w:t>
      </w:r>
      <w:r w:rsidRPr="00372F26">
        <w:rPr>
          <w:szCs w:val="28"/>
          <w:lang w:val="pt-BR"/>
        </w:rPr>
        <w:t>- 1.</w:t>
      </w:r>
      <w:r>
        <w:rPr>
          <w:szCs w:val="28"/>
          <w:lang w:val="pt-BR"/>
        </w:rPr>
        <w:t xml:space="preserve"> </w:t>
      </w:r>
    </w:p>
    <w:p w:rsidR="007A6477" w:rsidRPr="00372F26" w:rsidRDefault="007A6477" w:rsidP="00B03536">
      <w:pPr>
        <w:spacing w:line="312" w:lineRule="auto"/>
        <w:ind w:left="720" w:firstLine="720"/>
        <w:jc w:val="both"/>
        <w:rPr>
          <w:szCs w:val="28"/>
          <w:lang w:val="pt-BR"/>
        </w:rPr>
      </w:pPr>
      <w:r w:rsidRPr="00372F26">
        <w:rPr>
          <w:szCs w:val="28"/>
          <w:lang w:val="pt-BR"/>
        </w:rPr>
        <w:t>Tìm giá trị nguyên nhỏ nhất củ</w:t>
      </w:r>
      <w:r>
        <w:rPr>
          <w:szCs w:val="28"/>
          <w:lang w:val="pt-BR"/>
        </w:rPr>
        <w:t xml:space="preserve">a x </w:t>
      </w:r>
      <w:r w:rsidRPr="00372F26">
        <w:rPr>
          <w:szCs w:val="28"/>
          <w:lang w:val="pt-BR"/>
        </w:rPr>
        <w:t xml:space="preserve">để </w:t>
      </w:r>
      <w:r w:rsidRPr="00372F26">
        <w:rPr>
          <w:position w:val="-4"/>
          <w:szCs w:val="28"/>
          <w:lang w:val="pt-BR"/>
        </w:rPr>
        <w:object w:dxaOrig="639" w:dyaOrig="260">
          <v:shape id="_x0000_i1029" type="#_x0000_t75" style="width:31.5pt;height:13.5pt" o:ole="">
            <v:imagedata r:id="rId13" o:title=""/>
          </v:shape>
          <o:OLEObject Type="Embed" ProgID="Equation.DSMT4" ShapeID="_x0000_i1029" DrawAspect="Content" ObjectID="_1713868109" r:id="rId14"/>
        </w:object>
      </w:r>
      <w:r w:rsidRPr="00372F26">
        <w:rPr>
          <w:szCs w:val="28"/>
          <w:lang w:val="pt-BR"/>
        </w:rPr>
        <w:t xml:space="preserve"> </w:t>
      </w:r>
    </w:p>
    <w:p w:rsidR="007A6477" w:rsidRPr="00372F26" w:rsidRDefault="007A6477" w:rsidP="00D07780">
      <w:pPr>
        <w:spacing w:line="312" w:lineRule="auto"/>
        <w:ind w:firstLine="720"/>
        <w:jc w:val="both"/>
        <w:rPr>
          <w:color w:val="000000"/>
          <w:szCs w:val="28"/>
          <w:lang w:val="vi-VN"/>
        </w:rPr>
      </w:pPr>
      <w:r w:rsidRPr="00372F26">
        <w:rPr>
          <w:color w:val="000000"/>
          <w:szCs w:val="28"/>
          <w:lang w:val="pt-BR"/>
        </w:rPr>
        <w:t xml:space="preserve">b) </w:t>
      </w:r>
      <w:r w:rsidRPr="00372F26">
        <w:rPr>
          <w:i/>
          <w:color w:val="000000"/>
          <w:szCs w:val="28"/>
          <w:lang w:val="vi-VN"/>
        </w:rPr>
        <w:t>Giải bài toán sau bằng cách lập phương trình:</w:t>
      </w:r>
    </w:p>
    <w:p w:rsidR="007A6477" w:rsidRPr="00372F26" w:rsidRDefault="007A6477" w:rsidP="00D07780">
      <w:pPr>
        <w:spacing w:line="312" w:lineRule="auto"/>
        <w:ind w:firstLine="720"/>
        <w:jc w:val="both"/>
        <w:rPr>
          <w:color w:val="000000"/>
          <w:szCs w:val="28"/>
        </w:rPr>
      </w:pPr>
      <w:r w:rsidRPr="00372F26">
        <w:rPr>
          <w:color w:val="000000"/>
          <w:szCs w:val="28"/>
          <w:lang w:val="vi-VN"/>
        </w:rPr>
        <w:t xml:space="preserve">Anh Hải đi xe máy từ A đến B với vận tốc trung bình 40 km/h. Cùng lúc đó, anh Dương cũng đi từ  A đến B bằng ô tô với vận tốc trung bình 50km/h.. Tính quãng đường </w:t>
      </w:r>
      <w:r w:rsidRPr="00372F26">
        <w:rPr>
          <w:color w:val="000000"/>
          <w:szCs w:val="28"/>
        </w:rPr>
        <w:t>A</w:t>
      </w:r>
      <w:r w:rsidRPr="00372F26">
        <w:rPr>
          <w:color w:val="000000"/>
          <w:szCs w:val="28"/>
          <w:lang w:val="vi-VN"/>
        </w:rPr>
        <w:t>B.</w:t>
      </w:r>
      <w:r w:rsidRPr="00372F26">
        <w:rPr>
          <w:color w:val="000000"/>
          <w:szCs w:val="28"/>
        </w:rPr>
        <w:t xml:space="preserve"> Biết </w:t>
      </w:r>
      <w:r w:rsidRPr="00372F26">
        <w:rPr>
          <w:color w:val="000000"/>
          <w:szCs w:val="28"/>
          <w:lang w:val="vi-VN"/>
        </w:rPr>
        <w:t>Anh Dương đến B trướ</w:t>
      </w:r>
      <w:r w:rsidRPr="00372F26">
        <w:rPr>
          <w:color w:val="000000"/>
          <w:szCs w:val="28"/>
        </w:rPr>
        <w:t>c</w:t>
      </w:r>
      <w:r w:rsidRPr="00372F26">
        <w:rPr>
          <w:color w:val="000000"/>
          <w:szCs w:val="28"/>
          <w:lang w:val="vi-VN"/>
        </w:rPr>
        <w:t xml:space="preserve"> anh Hải</w:t>
      </w:r>
      <w:r w:rsidRPr="00372F26">
        <w:rPr>
          <w:color w:val="000000"/>
          <w:szCs w:val="28"/>
        </w:rPr>
        <w:t xml:space="preserve"> 15</w:t>
      </w:r>
      <w:r w:rsidRPr="00372F26">
        <w:rPr>
          <w:color w:val="000000"/>
          <w:szCs w:val="28"/>
          <w:lang w:val="vi-VN"/>
        </w:rPr>
        <w:t xml:space="preserve"> phút</w:t>
      </w:r>
      <w:r w:rsidRPr="00372F26">
        <w:rPr>
          <w:color w:val="000000"/>
          <w:szCs w:val="28"/>
        </w:rPr>
        <w:t>.</w:t>
      </w:r>
    </w:p>
    <w:p w:rsidR="007A6477" w:rsidRPr="00372F26" w:rsidRDefault="007A6477" w:rsidP="00D07780">
      <w:pPr>
        <w:spacing w:line="312" w:lineRule="auto"/>
        <w:jc w:val="both"/>
        <w:rPr>
          <w:szCs w:val="28"/>
          <w:lang w:val="nl-NL"/>
        </w:rPr>
      </w:pPr>
      <w:r w:rsidRPr="00372F26">
        <w:rPr>
          <w:b/>
          <w:szCs w:val="28"/>
          <w:lang w:val="vi-VN"/>
        </w:rPr>
        <w:t xml:space="preserve">Câu 4 (3,0 điểm). </w:t>
      </w:r>
      <w:r w:rsidRPr="00372F26">
        <w:rPr>
          <w:szCs w:val="28"/>
          <w:lang w:val="nl-NL"/>
        </w:rPr>
        <w:t>Cho tam giác ABC vuông tại A, đường cao AH, BD</w:t>
      </w:r>
      <w:r>
        <w:rPr>
          <w:szCs w:val="28"/>
          <w:lang w:val="nl-NL"/>
        </w:rPr>
        <w:t xml:space="preserve"> là phân giác của góc ABC (D thuộc AC)</w:t>
      </w:r>
      <w:r w:rsidRPr="00372F26">
        <w:rPr>
          <w:szCs w:val="28"/>
          <w:lang w:val="nl-NL"/>
        </w:rPr>
        <w:t>. Gọi M là giao điểm của AH và BD</w:t>
      </w:r>
    </w:p>
    <w:p w:rsidR="007A6477" w:rsidRPr="00372F26" w:rsidRDefault="007A6477" w:rsidP="00D07780">
      <w:pPr>
        <w:spacing w:line="312" w:lineRule="auto"/>
        <w:ind w:firstLine="720"/>
        <w:jc w:val="both"/>
        <w:rPr>
          <w:szCs w:val="28"/>
          <w:lang w:val="nl-NL"/>
        </w:rPr>
      </w:pPr>
      <w:r w:rsidRPr="00372F26">
        <w:rPr>
          <w:szCs w:val="28"/>
          <w:lang w:val="nl-NL"/>
        </w:rPr>
        <w:t xml:space="preserve">a) Chứng minh </w:t>
      </w:r>
      <w:r>
        <w:rPr>
          <w:szCs w:val="28"/>
        </w:rPr>
        <w:t>tam giác BAC</w:t>
      </w:r>
      <w:r w:rsidRPr="00372F26">
        <w:rPr>
          <w:szCs w:val="28"/>
          <w:lang w:val="nl-NL"/>
        </w:rPr>
        <w:t xml:space="preserve"> đồng dạng với </w:t>
      </w:r>
      <w:r>
        <w:rPr>
          <w:szCs w:val="28"/>
        </w:rPr>
        <w:t>tam giác BHA</w:t>
      </w:r>
    </w:p>
    <w:p w:rsidR="007A6477" w:rsidRPr="00372F26" w:rsidRDefault="007A6477" w:rsidP="00D07780">
      <w:pPr>
        <w:spacing w:line="312" w:lineRule="auto"/>
        <w:jc w:val="both"/>
        <w:rPr>
          <w:szCs w:val="28"/>
        </w:rPr>
      </w:pPr>
      <w:r w:rsidRPr="00372F26">
        <w:rPr>
          <w:szCs w:val="28"/>
          <w:lang w:val="nl-NL"/>
        </w:rPr>
        <w:tab/>
        <w:t xml:space="preserve">b) </w:t>
      </w:r>
      <w:r w:rsidRPr="00372F26">
        <w:rPr>
          <w:szCs w:val="28"/>
        </w:rPr>
        <w:t xml:space="preserve">Biết AB = 6 cm, AC = 8 cm. </w:t>
      </w:r>
      <w:r w:rsidRPr="00372F26">
        <w:rPr>
          <w:szCs w:val="28"/>
          <w:lang w:val="nl-NL"/>
        </w:rPr>
        <w:t>Tính AD, DC</w:t>
      </w:r>
    </w:p>
    <w:p w:rsidR="007A6477" w:rsidRPr="00372F26" w:rsidRDefault="007A6477" w:rsidP="00D07780">
      <w:pPr>
        <w:spacing w:line="312" w:lineRule="auto"/>
        <w:jc w:val="both"/>
        <w:rPr>
          <w:szCs w:val="28"/>
        </w:rPr>
      </w:pPr>
      <w:r w:rsidRPr="00372F26">
        <w:rPr>
          <w:szCs w:val="28"/>
        </w:rPr>
        <w:t xml:space="preserve">          c) Chứng minh AM.AD = HM.CD</w:t>
      </w:r>
    </w:p>
    <w:p w:rsidR="007A6477" w:rsidRPr="00372F26" w:rsidRDefault="007A6477" w:rsidP="00D07780">
      <w:pPr>
        <w:spacing w:line="312" w:lineRule="auto"/>
        <w:rPr>
          <w:szCs w:val="28"/>
        </w:rPr>
      </w:pPr>
      <w:r w:rsidRPr="00372F26">
        <w:rPr>
          <w:b/>
          <w:szCs w:val="28"/>
        </w:rPr>
        <w:t>Câu 5. (1.0 điểm)</w:t>
      </w:r>
      <w:r w:rsidRPr="00372F26">
        <w:rPr>
          <w:szCs w:val="28"/>
        </w:rPr>
        <w:t xml:space="preserve"> </w:t>
      </w:r>
    </w:p>
    <w:p w:rsidR="007A6477" w:rsidRPr="00372F26" w:rsidRDefault="007A6477" w:rsidP="00D07780">
      <w:pPr>
        <w:spacing w:line="312" w:lineRule="auto"/>
        <w:ind w:firstLine="720"/>
        <w:rPr>
          <w:szCs w:val="28"/>
        </w:rPr>
      </w:pPr>
      <w:r w:rsidRPr="00372F26">
        <w:rPr>
          <w:szCs w:val="28"/>
        </w:rPr>
        <w:t>Cho hai số thực x, y</w:t>
      </w:r>
      <w:r w:rsidRPr="00372F26">
        <w:rPr>
          <w:i/>
          <w:szCs w:val="28"/>
        </w:rPr>
        <w:t xml:space="preserve"> </w:t>
      </w:r>
      <w:r w:rsidRPr="00372F26">
        <w:rPr>
          <w:szCs w:val="28"/>
        </w:rPr>
        <w:t xml:space="preserve"> là các số lớn hơn hoặc bằng 1. Chứng minh rằng:</w:t>
      </w:r>
    </w:p>
    <w:p w:rsidR="007A6477" w:rsidRPr="00372F26" w:rsidRDefault="007A6477" w:rsidP="00D07780">
      <w:pPr>
        <w:spacing w:line="312" w:lineRule="auto"/>
        <w:ind w:firstLine="720"/>
        <w:rPr>
          <w:szCs w:val="28"/>
        </w:rPr>
      </w:pPr>
      <w:r w:rsidRPr="00372F26">
        <w:rPr>
          <w:position w:val="-28"/>
          <w:szCs w:val="28"/>
        </w:rPr>
        <w:object w:dxaOrig="2220" w:dyaOrig="660">
          <v:shape id="_x0000_i1030" type="#_x0000_t75" style="width:111pt;height:33pt" o:ole="">
            <v:imagedata r:id="rId15" o:title=""/>
          </v:shape>
          <o:OLEObject Type="Embed" ProgID="Equation.DSMT4" ShapeID="_x0000_i1030" DrawAspect="Content" ObjectID="_1713868110" r:id="rId16"/>
        </w:object>
      </w:r>
    </w:p>
    <w:p w:rsidR="007A6477" w:rsidRPr="00372F26" w:rsidRDefault="007A6477" w:rsidP="00D07780">
      <w:pPr>
        <w:spacing w:line="312" w:lineRule="auto"/>
        <w:ind w:firstLine="720"/>
        <w:rPr>
          <w:i/>
          <w:szCs w:val="28"/>
        </w:rPr>
      </w:pPr>
      <w:r w:rsidRPr="00372F26">
        <w:rPr>
          <w:szCs w:val="28"/>
        </w:rPr>
        <w:t xml:space="preserve">                         </w:t>
      </w:r>
      <w:r w:rsidRPr="00372F26">
        <w:rPr>
          <w:i/>
          <w:szCs w:val="28"/>
        </w:rPr>
        <w:t xml:space="preserve"> --------------Hết-------------</w:t>
      </w:r>
    </w:p>
    <w:p w:rsidR="007A6477" w:rsidRPr="00372F26" w:rsidRDefault="007A6477" w:rsidP="00D07780">
      <w:pPr>
        <w:spacing w:line="312" w:lineRule="auto"/>
        <w:jc w:val="both"/>
        <w:rPr>
          <w:color w:val="000000"/>
          <w:szCs w:val="28"/>
          <w:lang w:val="vi-VN"/>
        </w:rPr>
      </w:pPr>
    </w:p>
    <w:p w:rsidR="007A6477" w:rsidRPr="00372F26" w:rsidRDefault="007A6477" w:rsidP="00F42A0A">
      <w:pPr>
        <w:ind w:firstLine="720"/>
        <w:jc w:val="both"/>
        <w:rPr>
          <w:color w:val="000000"/>
          <w:szCs w:val="28"/>
          <w:lang w:val="vi-VN"/>
        </w:rPr>
      </w:pPr>
    </w:p>
    <w:p w:rsidR="007A6477" w:rsidRPr="00372F26" w:rsidRDefault="007A6477" w:rsidP="00F42A0A">
      <w:pPr>
        <w:ind w:firstLine="720"/>
        <w:jc w:val="both"/>
        <w:rPr>
          <w:color w:val="000000"/>
          <w:szCs w:val="28"/>
          <w:lang w:val="vi-VN"/>
        </w:rPr>
      </w:pPr>
    </w:p>
    <w:p w:rsidR="007A6477" w:rsidRPr="00372F26" w:rsidRDefault="007A6477" w:rsidP="00F42A0A">
      <w:pPr>
        <w:ind w:firstLine="720"/>
        <w:jc w:val="both"/>
        <w:rPr>
          <w:color w:val="000000"/>
          <w:szCs w:val="28"/>
          <w:lang w:val="vi-VN"/>
        </w:rPr>
      </w:pPr>
    </w:p>
    <w:p w:rsidR="007A6477" w:rsidRPr="00372F26" w:rsidRDefault="007A6477" w:rsidP="00F42A0A">
      <w:pPr>
        <w:ind w:firstLine="720"/>
        <w:jc w:val="both"/>
        <w:rPr>
          <w:color w:val="000000"/>
          <w:szCs w:val="28"/>
          <w:lang w:val="vi-VN"/>
        </w:rPr>
      </w:pPr>
    </w:p>
    <w:p w:rsidR="007A6477" w:rsidRPr="00372F26" w:rsidRDefault="007A6477" w:rsidP="00F42A0A">
      <w:pPr>
        <w:ind w:firstLine="720"/>
        <w:jc w:val="both"/>
        <w:rPr>
          <w:color w:val="000000"/>
          <w:szCs w:val="28"/>
          <w:lang w:val="vi-VN"/>
        </w:rPr>
      </w:pPr>
    </w:p>
    <w:p w:rsidR="007A6477" w:rsidRPr="00372F26" w:rsidRDefault="007A6477" w:rsidP="00F42A0A">
      <w:pPr>
        <w:rPr>
          <w:szCs w:val="28"/>
        </w:rPr>
      </w:pPr>
      <w:bookmarkStart w:id="1" w:name="_GoBack"/>
      <w:bookmarkEnd w:id="1"/>
    </w:p>
    <w:tbl>
      <w:tblPr>
        <w:tblW w:w="10242" w:type="dxa"/>
        <w:jc w:val="center"/>
        <w:tblLook w:val="01E0"/>
      </w:tblPr>
      <w:tblGrid>
        <w:gridCol w:w="3618"/>
        <w:gridCol w:w="6624"/>
      </w:tblGrid>
      <w:tr w:rsidR="007A6477" w:rsidRPr="00BD5214" w:rsidTr="00D32B70">
        <w:trPr>
          <w:trHeight w:val="995"/>
          <w:jc w:val="center"/>
        </w:trPr>
        <w:tc>
          <w:tcPr>
            <w:tcW w:w="3618" w:type="dxa"/>
          </w:tcPr>
          <w:p w:rsidR="007A6477" w:rsidRPr="00BD5214" w:rsidRDefault="007A6477" w:rsidP="00EC143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BD5214">
              <w:rPr>
                <w:b/>
                <w:sz w:val="26"/>
                <w:szCs w:val="26"/>
              </w:rPr>
              <w:t xml:space="preserve">PHÒNG GIÁO DỤC VÀ ĐÀO TẠO </w:t>
            </w:r>
          </w:p>
          <w:p w:rsidR="007A6477" w:rsidRPr="00BD5214" w:rsidRDefault="007A6477" w:rsidP="00EC143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BD5214">
              <w:rPr>
                <w:b/>
                <w:sz w:val="26"/>
                <w:szCs w:val="26"/>
              </w:rPr>
              <w:t>HUYỆN NINH GIANG</w:t>
            </w:r>
          </w:p>
          <w:p w:rsidR="007A6477" w:rsidRPr="00BD5214" w:rsidRDefault="007A6477" w:rsidP="00EC143E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6624" w:type="dxa"/>
          </w:tcPr>
          <w:p w:rsidR="007A6477" w:rsidRPr="00BD5214" w:rsidRDefault="007A6477" w:rsidP="00EC143E">
            <w:pPr>
              <w:jc w:val="center"/>
              <w:rPr>
                <w:b/>
                <w:szCs w:val="28"/>
                <w:lang w:val="pt-BR"/>
              </w:rPr>
            </w:pPr>
            <w:r w:rsidRPr="00BD5214">
              <w:rPr>
                <w:b/>
                <w:szCs w:val="28"/>
                <w:lang w:val="pt-BR"/>
              </w:rPr>
              <w:t xml:space="preserve">HƯỚNG DẪN CHẤM </w:t>
            </w:r>
          </w:p>
          <w:p w:rsidR="007A6477" w:rsidRPr="00BD5214" w:rsidRDefault="007A6477" w:rsidP="00EC143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BD5214">
              <w:rPr>
                <w:b/>
                <w:sz w:val="26"/>
                <w:szCs w:val="26"/>
              </w:rPr>
              <w:t>ĐỀ KIỂM TRA CUỐI HỌC KỲ II</w:t>
            </w:r>
          </w:p>
          <w:p w:rsidR="007A6477" w:rsidRPr="00BD5214" w:rsidRDefault="007A6477" w:rsidP="00EC143E">
            <w:pPr>
              <w:jc w:val="center"/>
              <w:rPr>
                <w:b/>
                <w:szCs w:val="28"/>
                <w:lang w:val="pt-BR"/>
              </w:rPr>
            </w:pPr>
            <w:r w:rsidRPr="00BD5214">
              <w:rPr>
                <w:b/>
                <w:szCs w:val="28"/>
                <w:lang w:val="pt-BR"/>
              </w:rPr>
              <w:t>NĂM HỌC 2021 -2022</w:t>
            </w:r>
          </w:p>
          <w:p w:rsidR="007A6477" w:rsidRPr="00372F26" w:rsidRDefault="007A6477" w:rsidP="00EC143E">
            <w:pPr>
              <w:pStyle w:val="Heading1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72F26">
              <w:rPr>
                <w:rFonts w:ascii="Times New Roman" w:hAnsi="Times New Roman"/>
                <w:sz w:val="28"/>
                <w:szCs w:val="28"/>
                <w:lang w:val="pt-BR"/>
              </w:rPr>
              <w:t>Môn: Toán – Lớp 8</w:t>
            </w:r>
          </w:p>
          <w:p w:rsidR="007A6477" w:rsidRPr="00BD5214" w:rsidRDefault="007A6477" w:rsidP="00EC143E">
            <w:pPr>
              <w:ind w:hanging="108"/>
              <w:jc w:val="center"/>
              <w:rPr>
                <w:szCs w:val="28"/>
              </w:rPr>
            </w:pPr>
            <w:r w:rsidRPr="00BD5214">
              <w:rPr>
                <w:i/>
                <w:szCs w:val="28"/>
                <w:lang w:val="pt-BR"/>
              </w:rPr>
              <w:t xml:space="preserve"> (Thời gian làm bài</w:t>
            </w:r>
            <w:r w:rsidRPr="00BD5214">
              <w:rPr>
                <w:b/>
                <w:i/>
                <w:szCs w:val="28"/>
                <w:lang w:val="pt-BR"/>
              </w:rPr>
              <w:t xml:space="preserve"> </w:t>
            </w:r>
            <w:r w:rsidRPr="00BD5214">
              <w:rPr>
                <w:i/>
                <w:szCs w:val="28"/>
                <w:lang w:val="pt-BR"/>
              </w:rPr>
              <w:t>90 phút, không kể giao đề)</w:t>
            </w:r>
          </w:p>
        </w:tc>
      </w:tr>
    </w:tbl>
    <w:p w:rsidR="007A6477" w:rsidRPr="00372F26" w:rsidRDefault="007A6477" w:rsidP="00F42A0A">
      <w:pPr>
        <w:jc w:val="center"/>
        <w:rPr>
          <w:szCs w:val="28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7571"/>
        <w:gridCol w:w="927"/>
      </w:tblGrid>
      <w:tr w:rsidR="007A6477" w:rsidRPr="00BD5214" w:rsidTr="00D32B70">
        <w:trPr>
          <w:jc w:val="center"/>
        </w:trPr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Câu</w:t>
            </w:r>
          </w:p>
        </w:tc>
        <w:tc>
          <w:tcPr>
            <w:tcW w:w="7571" w:type="dxa"/>
            <w:tcBorders>
              <w:top w:val="double" w:sz="4" w:space="0" w:color="auto"/>
            </w:tcBorders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Nội dung</w:t>
            </w:r>
          </w:p>
        </w:tc>
        <w:tc>
          <w:tcPr>
            <w:tcW w:w="927" w:type="dxa"/>
            <w:tcBorders>
              <w:top w:val="double" w:sz="4" w:space="0" w:color="auto"/>
            </w:tcBorders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Điểm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 w:val="restart"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Câu 1</w:t>
            </w:r>
          </w:p>
          <w:p w:rsidR="007A6477" w:rsidRPr="00BD5214" w:rsidRDefault="007A6477" w:rsidP="00B825DB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(2,0 đ)</w:t>
            </w:r>
          </w:p>
        </w:tc>
        <w:tc>
          <w:tcPr>
            <w:tcW w:w="8498" w:type="dxa"/>
            <w:gridSpan w:val="2"/>
            <w:vAlign w:val="center"/>
          </w:tcPr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a)(0,5 điểm)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7571" w:type="dxa"/>
            <w:vAlign w:val="center"/>
          </w:tcPr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 xml:space="preserve">3x+15 = -24 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sym w:font="Wingdings" w:char="F0F3"/>
            </w:r>
            <w:r w:rsidRPr="00BD5214">
              <w:rPr>
                <w:szCs w:val="28"/>
              </w:rPr>
              <w:t xml:space="preserve"> 3x = -24 -15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sym w:font="Wingdings" w:char="F0F3"/>
            </w:r>
            <w:r w:rsidRPr="00BD5214">
              <w:rPr>
                <w:szCs w:val="28"/>
              </w:rPr>
              <w:t xml:space="preserve"> 3x = -39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sym w:font="Wingdings" w:char="F0F3"/>
            </w:r>
            <w:r w:rsidRPr="00BD5214">
              <w:rPr>
                <w:szCs w:val="28"/>
              </w:rPr>
              <w:t xml:space="preserve"> x = -13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 xml:space="preserve">Vậy phương trình có tập nghiệm là </w:t>
            </w:r>
            <w:r w:rsidRPr="00BD5214">
              <w:rPr>
                <w:rFonts w:eastAsia="Times New Roman"/>
                <w:position w:val="-14"/>
                <w:szCs w:val="28"/>
              </w:rPr>
              <w:object w:dxaOrig="1120" w:dyaOrig="420">
                <v:shape id="_x0000_i1031" type="#_x0000_t75" style="width:55.5pt;height:21pt" o:ole="">
                  <v:imagedata r:id="rId17" o:title=""/>
                </v:shape>
                <o:OLEObject Type="Embed" ProgID="Equation.DSMT4" ShapeID="_x0000_i1031" DrawAspect="Content" ObjectID="_1713868111" r:id="rId18"/>
              </w:object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0,25</w: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0,25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8498" w:type="dxa"/>
            <w:gridSpan w:val="2"/>
            <w:vAlign w:val="center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b( 0,75 điểm)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7571" w:type="dxa"/>
            <w:vAlign w:val="center"/>
          </w:tcPr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rFonts w:eastAsia="Times New Roman"/>
                <w:position w:val="-126"/>
                <w:szCs w:val="28"/>
              </w:rPr>
              <w:object w:dxaOrig="2260" w:dyaOrig="2659">
                <v:shape id="_x0000_i1032" type="#_x0000_t75" style="width:111.75pt;height:132.75pt" o:ole="">
                  <v:imagedata r:id="rId19" o:title=""/>
                </v:shape>
                <o:OLEObject Type="Embed" ProgID="Equation.DSMT4" ShapeID="_x0000_i1032" DrawAspect="Content" ObjectID="_1713868112" r:id="rId20"/>
              </w:objec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Vậy tập nghiệm của PT là S = { -2020; 2024}</w:t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 xml:space="preserve"> 0.25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8498" w:type="dxa"/>
            <w:gridSpan w:val="2"/>
            <w:vAlign w:val="center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c ( 0.75điểm)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7571" w:type="dxa"/>
            <w:vAlign w:val="center"/>
          </w:tcPr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sym w:font="Wingdings" w:char="F0F3"/>
            </w:r>
            <w:r w:rsidRPr="00BD5214">
              <w:rPr>
                <w:rFonts w:eastAsia="Times New Roman"/>
                <w:position w:val="-28"/>
                <w:szCs w:val="28"/>
              </w:rPr>
              <w:object w:dxaOrig="2600" w:dyaOrig="720">
                <v:shape id="_x0000_i1033" type="#_x0000_t75" style="width:129.75pt;height:36pt" o:ole="">
                  <v:imagedata r:id="rId21" o:title=""/>
                </v:shape>
                <o:OLEObject Type="Embed" ProgID="Equation.DSMT4" ShapeID="_x0000_i1033" DrawAspect="Content" ObjectID="_1713868113" r:id="rId22"/>
              </w:object>
            </w:r>
            <w:r w:rsidRPr="00BD5214">
              <w:rPr>
                <w:szCs w:val="28"/>
              </w:rPr>
              <w:t xml:space="preserve">          (ĐKXĐ: </w:t>
            </w:r>
            <w:r w:rsidRPr="00BD5214">
              <w:rPr>
                <w:rFonts w:eastAsia="Times New Roman"/>
                <w:position w:val="-6"/>
                <w:szCs w:val="28"/>
              </w:rPr>
              <w:object w:dxaOrig="700" w:dyaOrig="279">
                <v:shape id="_x0000_i1034" type="#_x0000_t75" style="width:34.5pt;height:13.5pt" o:ole="">
                  <v:imagedata r:id="rId23" o:title=""/>
                </v:shape>
                <o:OLEObject Type="Embed" ProgID="Equation.DSMT4" ShapeID="_x0000_i1034" DrawAspect="Content" ObjectID="_1713868114" r:id="rId24"/>
              </w:object>
            </w:r>
            <w:r w:rsidRPr="00BD5214">
              <w:rPr>
                <w:szCs w:val="28"/>
              </w:rPr>
              <w:t>)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rFonts w:eastAsia="Times New Roman"/>
                <w:position w:val="-14"/>
                <w:szCs w:val="28"/>
              </w:rPr>
              <w:object w:dxaOrig="3040" w:dyaOrig="400">
                <v:shape id="_x0000_i1035" type="#_x0000_t75" style="width:150.75pt;height:19.5pt" o:ole="">
                  <v:imagedata r:id="rId25" o:title=""/>
                </v:shape>
                <o:OLEObject Type="Embed" ProgID="Equation.DSMT4" ShapeID="_x0000_i1035" DrawAspect="Content" ObjectID="_1713868115" r:id="rId26"/>
              </w:objec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rFonts w:eastAsia="Times New Roman"/>
                <w:position w:val="-6"/>
                <w:szCs w:val="28"/>
              </w:rPr>
              <w:object w:dxaOrig="2659" w:dyaOrig="279">
                <v:shape id="_x0000_i1036" type="#_x0000_t75" style="width:132.75pt;height:13.5pt" o:ole="">
                  <v:imagedata r:id="rId27" o:title=""/>
                </v:shape>
                <o:OLEObject Type="Embed" ProgID="Equation.DSMT4" ShapeID="_x0000_i1036" DrawAspect="Content" ObjectID="_1713868116" r:id="rId28"/>
              </w:objec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rFonts w:eastAsia="Times New Roman"/>
                <w:position w:val="-6"/>
                <w:szCs w:val="28"/>
              </w:rPr>
              <w:object w:dxaOrig="1100" w:dyaOrig="279">
                <v:shape id="_x0000_i1037" type="#_x0000_t75" style="width:54.75pt;height:13.5pt" o:ole="">
                  <v:imagedata r:id="rId29" o:title=""/>
                </v:shape>
                <o:OLEObject Type="Embed" ProgID="Equation.DSMT4" ShapeID="_x0000_i1037" DrawAspect="Content" ObjectID="_1713868117" r:id="rId30"/>
              </w:objec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rFonts w:eastAsia="Times New Roman"/>
                <w:position w:val="-6"/>
                <w:szCs w:val="28"/>
              </w:rPr>
              <w:object w:dxaOrig="880" w:dyaOrig="279">
                <v:shape id="_x0000_i1038" type="#_x0000_t75" style="width:42.75pt;height:13.5pt" o:ole="">
                  <v:imagedata r:id="rId31" o:title=""/>
                </v:shape>
                <o:OLEObject Type="Embed" ProgID="Equation.DSMT4" ShapeID="_x0000_i1038" DrawAspect="Content" ObjectID="_1713868118" r:id="rId32"/>
              </w:object>
            </w:r>
            <w:r w:rsidRPr="00BD5214">
              <w:rPr>
                <w:szCs w:val="28"/>
              </w:rPr>
              <w:t xml:space="preserve"> (TMĐK)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Vậy tập nghiệm của PT là S = {4}</w:t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0,25</w:t>
            </w:r>
          </w:p>
          <w:p w:rsidR="007A6477" w:rsidRPr="00BD5214" w:rsidRDefault="007A6477" w:rsidP="00AC1DC5">
            <w:pPr>
              <w:rPr>
                <w:szCs w:val="28"/>
              </w:rPr>
            </w:pPr>
          </w:p>
          <w:p w:rsidR="007A6477" w:rsidRPr="00BD5214" w:rsidRDefault="007A6477" w:rsidP="00AC1DC5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 w:val="restart"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Câu 2</w:t>
            </w:r>
          </w:p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(2 đ)</w:t>
            </w:r>
          </w:p>
        </w:tc>
        <w:tc>
          <w:tcPr>
            <w:tcW w:w="8498" w:type="dxa"/>
            <w:gridSpan w:val="2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a ( 1 điểm)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7571" w:type="dxa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rFonts w:eastAsia="Times New Roman"/>
                <w:position w:val="-6"/>
                <w:szCs w:val="28"/>
              </w:rPr>
              <w:object w:dxaOrig="1920" w:dyaOrig="300">
                <v:shape id="_x0000_i1039" type="#_x0000_t75" style="width:96pt;height:15pt" o:ole="">
                  <v:imagedata r:id="rId9" o:title=""/>
                </v:shape>
                <o:OLEObject Type="Embed" ProgID="Equation.DSMT4" ShapeID="_x0000_i1039" DrawAspect="Content" ObjectID="_1713868119" r:id="rId33"/>
              </w:objec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sym w:font="Wingdings" w:char="F0F3"/>
            </w:r>
            <w:r w:rsidRPr="00BD5214">
              <w:rPr>
                <w:szCs w:val="28"/>
              </w:rPr>
              <w:t xml:space="preserve"> 4x &gt; -12</w: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sym w:font="Wingdings" w:char="F0F3"/>
            </w:r>
            <w:r w:rsidRPr="00BD5214">
              <w:rPr>
                <w:szCs w:val="28"/>
              </w:rPr>
              <w:t xml:space="preserve"> x &gt; -3</w: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 xml:space="preserve">-Biểu diễn tập nghiệm </w:t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0.5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8498" w:type="dxa"/>
            <w:gridSpan w:val="2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b ( 1 điểm)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7571" w:type="dxa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rFonts w:eastAsia="Times New Roman"/>
                <w:position w:val="-24"/>
                <w:szCs w:val="28"/>
              </w:rPr>
              <w:object w:dxaOrig="5319" w:dyaOrig="620">
                <v:shape id="_x0000_i1040" type="#_x0000_t75" style="width:263.25pt;height:31.5pt" o:ole="">
                  <v:imagedata r:id="rId34" o:title=""/>
                </v:shape>
                <o:OLEObject Type="Embed" ProgID="Equation.DSMT4" ShapeID="_x0000_i1040" DrawAspect="Content" ObjectID="_1713868120" r:id="rId35"/>
              </w:objec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sym w:font="Wingdings" w:char="F0F3"/>
            </w:r>
            <w:r w:rsidRPr="00BD5214">
              <w:rPr>
                <w:szCs w:val="28"/>
              </w:rPr>
              <w:t xml:space="preserve"> 7x </w:t>
            </w:r>
            <w:r w:rsidRPr="00BD5214">
              <w:rPr>
                <w:rFonts w:eastAsia="Times New Roman"/>
                <w:position w:val="-24"/>
                <w:szCs w:val="28"/>
              </w:rPr>
              <w:object w:dxaOrig="1880" w:dyaOrig="620">
                <v:shape id="_x0000_i1041" type="#_x0000_t75" style="width:93.75pt;height:31.5pt" o:ole="">
                  <v:imagedata r:id="rId36" o:title=""/>
                </v:shape>
                <o:OLEObject Type="Embed" ProgID="Equation.DSMT4" ShapeID="_x0000_i1041" DrawAspect="Content" ObjectID="_1713868121" r:id="rId37"/>
              </w:objec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-Biểu diễn tập nghiệm</w:t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0.5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 w:val="restart"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Câu 3</w:t>
            </w:r>
          </w:p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(2 đ)</w:t>
            </w:r>
          </w:p>
        </w:tc>
        <w:tc>
          <w:tcPr>
            <w:tcW w:w="7571" w:type="dxa"/>
          </w:tcPr>
          <w:p w:rsidR="007A6477" w:rsidRPr="00BD5214" w:rsidRDefault="007A6477" w:rsidP="00F42A0A">
            <w:pPr>
              <w:rPr>
                <w:szCs w:val="28"/>
                <w:lang w:val="nl-NL"/>
              </w:rPr>
            </w:pPr>
            <w:r w:rsidRPr="00BD5214">
              <w:rPr>
                <w:szCs w:val="28"/>
                <w:lang w:val="nl-NL"/>
              </w:rPr>
              <w:t xml:space="preserve">1) (1 điểm) </w:t>
            </w:r>
          </w:p>
          <w:p w:rsidR="007A6477" w:rsidRPr="00BD5214" w:rsidRDefault="007A6477" w:rsidP="00F42A0A">
            <w:pPr>
              <w:rPr>
                <w:szCs w:val="28"/>
                <w:lang w:val="nl-NL"/>
              </w:rPr>
            </w:pPr>
            <w:r w:rsidRPr="00BD5214">
              <w:rPr>
                <w:szCs w:val="28"/>
                <w:lang w:val="nl-NL"/>
              </w:rPr>
              <w:t>Theo đề bài ta có:</w: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  <w:lang w:val="nl-NL"/>
              </w:rPr>
              <w:t xml:space="preserve">                </w:t>
            </w:r>
            <w:r w:rsidRPr="00BD5214">
              <w:rPr>
                <w:rFonts w:eastAsia="Times New Roman"/>
                <w:position w:val="-10"/>
                <w:szCs w:val="28"/>
              </w:rPr>
              <w:object w:dxaOrig="2960" w:dyaOrig="400">
                <v:shape id="_x0000_i1042" type="#_x0000_t75" style="width:147.75pt;height:19.5pt" o:ole="">
                  <v:imagedata r:id="rId38" o:title=""/>
                </v:shape>
                <o:OLEObject Type="Embed" ProgID="Equation.DSMT4" ShapeID="_x0000_i1042" DrawAspect="Content" ObjectID="_1713868122" r:id="rId39"/>
              </w:objec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rFonts w:eastAsia="Times New Roman"/>
                <w:position w:val="-34"/>
                <w:szCs w:val="28"/>
              </w:rPr>
              <w:object w:dxaOrig="3879" w:dyaOrig="820">
                <v:shape id="_x0000_i1043" type="#_x0000_t75" style="width:192pt;height:40.5pt" o:ole="">
                  <v:imagedata r:id="rId40" o:title=""/>
                </v:shape>
                <o:OLEObject Type="Embed" ProgID="Equation.DSMT4" ShapeID="_x0000_i1043" DrawAspect="Content" ObjectID="_1713868123" r:id="rId41"/>
              </w:objec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rFonts w:eastAsia="Times New Roman"/>
                <w:position w:val="-48"/>
                <w:szCs w:val="28"/>
              </w:rPr>
              <w:object w:dxaOrig="1240" w:dyaOrig="1100">
                <v:shape id="_x0000_i1044" type="#_x0000_t75" style="width:61.5pt;height:54.75pt" o:ole="">
                  <v:imagedata r:id="rId42" o:title=""/>
                </v:shape>
                <o:OLEObject Type="Embed" ProgID="Equation.DSMT4" ShapeID="_x0000_i1044" DrawAspect="Content" ObjectID="_1713868124" r:id="rId43"/>
              </w:object>
            </w:r>
          </w:p>
          <w:p w:rsidR="007A6477" w:rsidRPr="00BD5214" w:rsidRDefault="007A6477" w:rsidP="00F42A0A">
            <w:pPr>
              <w:rPr>
                <w:szCs w:val="28"/>
                <w:lang w:val="it-IT"/>
              </w:rPr>
            </w:pPr>
            <w:r w:rsidRPr="00BD5214">
              <w:rPr>
                <w:szCs w:val="28"/>
                <w:lang w:val="nl-NL"/>
              </w:rPr>
              <w:t>Vậy giá trị x nguyên nhỏ nhất cần tìm là x = 3.</w:t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0,25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0,25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0,25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0,25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7571" w:type="dxa"/>
          </w:tcPr>
          <w:p w:rsidR="007A6477" w:rsidRPr="00BD5214" w:rsidRDefault="007A6477" w:rsidP="00F42A0A">
            <w:pPr>
              <w:ind w:left="34"/>
              <w:rPr>
                <w:color w:val="000000"/>
                <w:szCs w:val="28"/>
                <w:lang w:val="pt-BR"/>
              </w:rPr>
            </w:pPr>
            <w:r w:rsidRPr="00BD5214">
              <w:rPr>
                <w:color w:val="000000"/>
                <w:szCs w:val="28"/>
                <w:lang w:val="vi-VN"/>
              </w:rPr>
              <w:t xml:space="preserve">Gọi </w:t>
            </w:r>
            <w:r w:rsidRPr="00BD5214">
              <w:rPr>
                <w:color w:val="000000"/>
                <w:szCs w:val="28"/>
                <w:lang w:val="pt-BR"/>
              </w:rPr>
              <w:t xml:space="preserve">độ dài quãng đường </w:t>
            </w:r>
            <w:r w:rsidRPr="00BD5214">
              <w:rPr>
                <w:color w:val="000000"/>
                <w:szCs w:val="28"/>
                <w:lang w:val="vi-VN"/>
              </w:rPr>
              <w:t xml:space="preserve">từ tỉnh A đến tỉnh B </w:t>
            </w:r>
            <w:r w:rsidRPr="00BD5214">
              <w:rPr>
                <w:color w:val="000000"/>
                <w:szCs w:val="28"/>
                <w:lang w:val="pt-BR"/>
              </w:rPr>
              <w:t xml:space="preserve">là </w:t>
            </w:r>
            <w:r w:rsidRPr="00BD5214">
              <w:rPr>
                <w:color w:val="000000"/>
                <w:szCs w:val="28"/>
                <w:lang w:val="vi-VN"/>
              </w:rPr>
              <w:t xml:space="preserve">x </w:t>
            </w:r>
            <w:r w:rsidRPr="00BD5214">
              <w:rPr>
                <w:color w:val="000000"/>
                <w:szCs w:val="28"/>
                <w:lang w:val="pt-BR"/>
              </w:rPr>
              <w:t>(</w:t>
            </w:r>
            <w:r w:rsidRPr="00BD5214">
              <w:rPr>
                <w:color w:val="000000"/>
                <w:szCs w:val="28"/>
                <w:lang w:val="vi-VN"/>
              </w:rPr>
              <w:t>km)</w:t>
            </w:r>
            <w:r w:rsidRPr="00BD5214">
              <w:rPr>
                <w:color w:val="000000"/>
                <w:szCs w:val="28"/>
                <w:lang w:val="pt-BR"/>
              </w:rPr>
              <w:t>.</w:t>
            </w:r>
            <w:r w:rsidRPr="00BD5214">
              <w:rPr>
                <w:color w:val="000000"/>
                <w:szCs w:val="28"/>
                <w:lang w:val="vi-VN"/>
              </w:rPr>
              <w:t xml:space="preserve"> </w:t>
            </w:r>
          </w:p>
          <w:p w:rsidR="007A6477" w:rsidRPr="00BD5214" w:rsidRDefault="007A6477" w:rsidP="00F42A0A">
            <w:pPr>
              <w:ind w:left="34"/>
              <w:rPr>
                <w:color w:val="000000"/>
                <w:szCs w:val="28"/>
              </w:rPr>
            </w:pPr>
            <w:r w:rsidRPr="00BD5214">
              <w:rPr>
                <w:color w:val="000000"/>
                <w:szCs w:val="28"/>
              </w:rPr>
              <w:t>Điều kiện</w:t>
            </w:r>
            <w:r w:rsidRPr="00BD5214">
              <w:rPr>
                <w:color w:val="000000"/>
                <w:szCs w:val="28"/>
                <w:lang w:val="vi-VN"/>
              </w:rPr>
              <w:t>: x &gt; 0</w:t>
            </w:r>
            <w:r w:rsidRPr="00BD5214">
              <w:rPr>
                <w:color w:val="000000"/>
                <w:szCs w:val="28"/>
              </w:rPr>
              <w:t>.</w:t>
            </w:r>
          </w:p>
          <w:p w:rsidR="007A6477" w:rsidRPr="00BD5214" w:rsidRDefault="007A6477" w:rsidP="00F42A0A">
            <w:pPr>
              <w:ind w:left="34"/>
              <w:rPr>
                <w:color w:val="000000"/>
                <w:szCs w:val="28"/>
                <w:lang w:val="vi-VN"/>
              </w:rPr>
            </w:pPr>
            <w:r w:rsidRPr="00BD5214">
              <w:rPr>
                <w:color w:val="000000"/>
                <w:szCs w:val="28"/>
                <w:lang w:val="vi-VN"/>
              </w:rPr>
              <w:t xml:space="preserve">Thời gian </w:t>
            </w:r>
            <w:r w:rsidRPr="00BD5214">
              <w:rPr>
                <w:color w:val="000000"/>
                <w:szCs w:val="28"/>
                <w:lang w:val="pt-BR"/>
              </w:rPr>
              <w:t>anh Hải đi</w:t>
            </w:r>
            <w:r w:rsidRPr="00BD5214">
              <w:rPr>
                <w:color w:val="000000"/>
                <w:szCs w:val="28"/>
                <w:lang w:val="vi-VN"/>
              </w:rPr>
              <w:t xml:space="preserve"> từ tỉnh A đến tỉnh B là </w:t>
            </w:r>
            <w:r w:rsidRPr="00BD5214">
              <w:rPr>
                <w:color w:val="000000"/>
                <w:szCs w:val="28"/>
                <w:lang w:val="pt-BR"/>
              </w:rPr>
              <w:t xml:space="preserve"> </w:t>
            </w:r>
            <w:r w:rsidRPr="00BD5214">
              <w:rPr>
                <w:rFonts w:eastAsia="Times New Roman"/>
                <w:color w:val="000000"/>
                <w:position w:val="-26"/>
                <w:szCs w:val="28"/>
              </w:rPr>
              <w:object w:dxaOrig="380" w:dyaOrig="680">
                <v:shape id="_x0000_i1045" type="#_x0000_t75" style="width:21pt;height:37.5pt" o:ole="">
                  <v:imagedata r:id="rId44" o:title=""/>
                </v:shape>
                <o:OLEObject Type="Embed" ProgID="Equation.DSMT4" ShapeID="_x0000_i1045" DrawAspect="Content" ObjectID="_1713868125" r:id="rId45"/>
              </w:object>
            </w:r>
            <w:r w:rsidRPr="00BD5214">
              <w:rPr>
                <w:color w:val="000000"/>
                <w:szCs w:val="28"/>
                <w:lang w:val="vi-VN"/>
              </w:rPr>
              <w:t xml:space="preserve"> (</w:t>
            </w:r>
            <w:r w:rsidRPr="00BD5214">
              <w:rPr>
                <w:color w:val="000000"/>
                <w:szCs w:val="28"/>
                <w:lang w:val="pt-BR"/>
              </w:rPr>
              <w:t>h</w:t>
            </w:r>
            <w:r w:rsidRPr="00BD5214">
              <w:rPr>
                <w:color w:val="000000"/>
                <w:szCs w:val="28"/>
                <w:lang w:val="vi-VN"/>
              </w:rPr>
              <w:t>)</w:t>
            </w:r>
            <w:r w:rsidRPr="00BD5214">
              <w:rPr>
                <w:color w:val="000000"/>
                <w:szCs w:val="28"/>
                <w:lang w:val="pt-BR"/>
              </w:rPr>
              <w:t>.</w:t>
            </w:r>
            <w:r w:rsidRPr="00BD5214">
              <w:rPr>
                <w:color w:val="000000"/>
                <w:szCs w:val="28"/>
                <w:lang w:val="vi-VN"/>
              </w:rPr>
              <w:t xml:space="preserve">           </w:t>
            </w:r>
            <w:r w:rsidRPr="00BD5214">
              <w:rPr>
                <w:color w:val="000000"/>
                <w:szCs w:val="28"/>
                <w:lang w:val="vi-VN"/>
              </w:rPr>
              <w:tab/>
            </w:r>
          </w:p>
          <w:p w:rsidR="007A6477" w:rsidRPr="00BD5214" w:rsidRDefault="007A6477" w:rsidP="00F42A0A">
            <w:pPr>
              <w:ind w:left="34"/>
              <w:rPr>
                <w:color w:val="000000"/>
                <w:szCs w:val="28"/>
                <w:lang w:val="vi-VN"/>
              </w:rPr>
            </w:pPr>
            <w:r w:rsidRPr="00BD5214">
              <w:rPr>
                <w:color w:val="000000"/>
                <w:szCs w:val="28"/>
                <w:lang w:val="vi-VN"/>
              </w:rPr>
              <w:t xml:space="preserve">Thời gian anh Dương đi từ tỉnh A đến tỉnh B là  </w:t>
            </w:r>
            <w:r w:rsidRPr="00BD5214">
              <w:rPr>
                <w:rFonts w:eastAsia="Times New Roman"/>
                <w:color w:val="000000"/>
                <w:position w:val="-26"/>
                <w:szCs w:val="28"/>
              </w:rPr>
              <w:object w:dxaOrig="360" w:dyaOrig="680">
                <v:shape id="_x0000_i1046" type="#_x0000_t75" style="width:19.5pt;height:37.5pt" o:ole="">
                  <v:imagedata r:id="rId46" o:title=""/>
                </v:shape>
                <o:OLEObject Type="Embed" ProgID="Equation.DSMT4" ShapeID="_x0000_i1046" DrawAspect="Content" ObjectID="_1713868126" r:id="rId47"/>
              </w:object>
            </w:r>
            <w:r w:rsidRPr="00BD5214">
              <w:rPr>
                <w:color w:val="000000"/>
                <w:szCs w:val="28"/>
                <w:lang w:val="vi-VN"/>
              </w:rPr>
              <w:t xml:space="preserve"> (h).        </w:t>
            </w:r>
          </w:p>
          <w:p w:rsidR="007A6477" w:rsidRPr="00BD5214" w:rsidRDefault="007A6477" w:rsidP="00F42A0A">
            <w:pPr>
              <w:ind w:left="34"/>
              <w:rPr>
                <w:color w:val="000000"/>
                <w:szCs w:val="28"/>
              </w:rPr>
            </w:pPr>
            <w:r w:rsidRPr="00BD5214">
              <w:rPr>
                <w:color w:val="000000"/>
                <w:szCs w:val="28"/>
                <w:lang w:val="pt-BR"/>
              </w:rPr>
              <w:t xml:space="preserve">Vì anh Dương đến nơi trước anh Hải 15 phút  = </w:t>
            </w:r>
            <w:r w:rsidRPr="00BD5214">
              <w:rPr>
                <w:rFonts w:eastAsia="Times New Roman"/>
                <w:color w:val="000000"/>
                <w:position w:val="-26"/>
                <w:szCs w:val="28"/>
              </w:rPr>
              <w:object w:dxaOrig="240" w:dyaOrig="680">
                <v:shape id="_x0000_i1047" type="#_x0000_t75" style="width:12pt;height:34.5pt" o:ole="">
                  <v:imagedata r:id="rId48" o:title=""/>
                </v:shape>
                <o:OLEObject Type="Embed" ProgID="Equation.DSMT4" ShapeID="_x0000_i1047" DrawAspect="Content" ObjectID="_1713868127" r:id="rId49"/>
              </w:object>
            </w:r>
            <w:r w:rsidRPr="00BD5214">
              <w:rPr>
                <w:color w:val="000000"/>
                <w:szCs w:val="28"/>
                <w:lang w:val="pt-BR"/>
              </w:rPr>
              <w:t xml:space="preserve"> giờ nên</w:t>
            </w:r>
            <w:r w:rsidRPr="00BD5214">
              <w:rPr>
                <w:color w:val="000000"/>
                <w:szCs w:val="28"/>
                <w:lang w:val="vi-VN"/>
              </w:rPr>
              <w:t xml:space="preserve"> ta có phương trình:</w:t>
            </w:r>
            <w:r w:rsidRPr="00BD5214">
              <w:rPr>
                <w:color w:val="000000"/>
                <w:szCs w:val="28"/>
              </w:rPr>
              <w:t xml:space="preserve"> </w:t>
            </w:r>
            <w:r w:rsidRPr="00BD5214">
              <w:rPr>
                <w:rFonts w:eastAsia="Times New Roman"/>
                <w:color w:val="000000"/>
                <w:position w:val="-26"/>
                <w:szCs w:val="28"/>
              </w:rPr>
              <w:object w:dxaOrig="1340" w:dyaOrig="680">
                <v:shape id="_x0000_i1048" type="#_x0000_t75" style="width:71.25pt;height:36pt" o:ole="">
                  <v:imagedata r:id="rId50" o:title=""/>
                </v:shape>
                <o:OLEObject Type="Embed" ProgID="Equation.DSMT4" ShapeID="_x0000_i1048" DrawAspect="Content" ObjectID="_1713868128" r:id="rId51"/>
              </w:object>
            </w:r>
          </w:p>
          <w:p w:rsidR="007A6477" w:rsidRPr="00BD5214" w:rsidRDefault="007A6477" w:rsidP="00F42A0A">
            <w:pPr>
              <w:ind w:left="175" w:firstLine="284"/>
              <w:jc w:val="both"/>
              <w:rPr>
                <w:color w:val="000000"/>
                <w:szCs w:val="28"/>
              </w:rPr>
            </w:pPr>
            <w:r w:rsidRPr="00BD5214">
              <w:rPr>
                <w:rFonts w:eastAsia="Times New Roman"/>
                <w:color w:val="000000"/>
                <w:position w:val="-6"/>
                <w:szCs w:val="28"/>
              </w:rPr>
              <w:object w:dxaOrig="1719" w:dyaOrig="279">
                <v:shape id="_x0000_i1049" type="#_x0000_t75" style="width:92.25pt;height:15pt" o:ole="">
                  <v:imagedata r:id="rId52" o:title=""/>
                </v:shape>
                <o:OLEObject Type="Embed" ProgID="Equation.DSMT4" ShapeID="_x0000_i1049" DrawAspect="Content" ObjectID="_1713868129" r:id="rId53"/>
              </w:object>
            </w:r>
          </w:p>
          <w:p w:rsidR="007A6477" w:rsidRPr="00BD5214" w:rsidRDefault="007A6477" w:rsidP="00F42A0A">
            <w:pPr>
              <w:ind w:left="175" w:firstLine="284"/>
              <w:jc w:val="both"/>
              <w:rPr>
                <w:color w:val="000000"/>
                <w:szCs w:val="28"/>
              </w:rPr>
            </w:pPr>
            <w:r w:rsidRPr="00BD5214">
              <w:rPr>
                <w:rFonts w:eastAsia="Times New Roman"/>
                <w:color w:val="000000"/>
                <w:position w:val="-6"/>
                <w:szCs w:val="28"/>
              </w:rPr>
              <w:object w:dxaOrig="1080" w:dyaOrig="279">
                <v:shape id="_x0000_i1050" type="#_x0000_t75" style="width:57pt;height:15pt" o:ole="">
                  <v:imagedata r:id="rId54" o:title=""/>
                </v:shape>
                <o:OLEObject Type="Embed" ProgID="Equation.DSMT4" ShapeID="_x0000_i1050" DrawAspect="Content" ObjectID="_1713868130" r:id="rId55"/>
              </w:object>
            </w:r>
            <w:r w:rsidRPr="00BD5214">
              <w:rPr>
                <w:color w:val="000000"/>
                <w:szCs w:val="28"/>
              </w:rPr>
              <w:t xml:space="preserve"> (Thỏa mãn)</w:t>
            </w:r>
            <w:r w:rsidRPr="00BD5214">
              <w:rPr>
                <w:color w:val="000000"/>
                <w:szCs w:val="28"/>
              </w:rPr>
              <w:tab/>
            </w:r>
            <w:r w:rsidRPr="00BD5214">
              <w:rPr>
                <w:color w:val="000000"/>
                <w:szCs w:val="28"/>
              </w:rPr>
              <w:tab/>
            </w:r>
            <w:r w:rsidRPr="00BD5214">
              <w:rPr>
                <w:color w:val="000000"/>
                <w:szCs w:val="28"/>
              </w:rPr>
              <w:tab/>
            </w:r>
          </w:p>
          <w:p w:rsidR="007A6477" w:rsidRPr="00BD5214" w:rsidRDefault="007A6477" w:rsidP="00F42A0A">
            <w:pPr>
              <w:ind w:left="34"/>
              <w:rPr>
                <w:color w:val="000000"/>
                <w:szCs w:val="28"/>
                <w:lang w:val="vi-VN"/>
              </w:rPr>
            </w:pPr>
            <w:r w:rsidRPr="00BD5214">
              <w:rPr>
                <w:color w:val="000000"/>
                <w:szCs w:val="28"/>
              </w:rPr>
              <w:t xml:space="preserve"> Vậy quãng đường </w:t>
            </w:r>
            <w:r w:rsidRPr="00BD5214">
              <w:rPr>
                <w:color w:val="000000"/>
                <w:szCs w:val="28"/>
                <w:lang w:val="vi-VN"/>
              </w:rPr>
              <w:t>từ tỉnh A đến tỉnh B</w:t>
            </w:r>
            <w:r w:rsidRPr="00BD5214">
              <w:rPr>
                <w:color w:val="000000"/>
                <w:szCs w:val="28"/>
              </w:rPr>
              <w:t xml:space="preserve"> dài 50 km.</w:t>
            </w:r>
            <w:r w:rsidRPr="00BD5214">
              <w:rPr>
                <w:color w:val="000000"/>
                <w:szCs w:val="28"/>
                <w:lang w:val="vi-VN"/>
              </w:rPr>
              <w:tab/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</w:tc>
      </w:tr>
      <w:tr w:rsidR="007A6477" w:rsidRPr="00BD5214" w:rsidTr="00AB25D4">
        <w:trPr>
          <w:jc w:val="center"/>
        </w:trPr>
        <w:tc>
          <w:tcPr>
            <w:tcW w:w="1139" w:type="dxa"/>
            <w:vMerge w:val="restart"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Câu 4</w:t>
            </w:r>
          </w:p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(3 đ)</w:t>
            </w:r>
          </w:p>
        </w:tc>
        <w:tc>
          <w:tcPr>
            <w:tcW w:w="7571" w:type="dxa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Vẽ hình đúng</w:t>
            </w:r>
          </w:p>
          <w:p w:rsidR="007A6477" w:rsidRPr="00BD5214" w:rsidRDefault="007A6477" w:rsidP="00F42A0A">
            <w:pPr>
              <w:ind w:left="1092" w:hanging="218"/>
              <w:rPr>
                <w:color w:val="000000"/>
                <w:szCs w:val="28"/>
                <w:lang w:val="vi-VN"/>
              </w:rPr>
            </w:pPr>
            <w:r w:rsidRPr="00BD5214">
              <w:rPr>
                <w:b/>
                <w:noProof/>
                <w:szCs w:val="28"/>
              </w:rPr>
              <w:pict>
                <v:shape id="Picture 4" o:spid="_x0000_i1051" type="#_x0000_t75" style="width:186.75pt;height:127.5pt;visibility:visible">
                  <v:imagedata r:id="rId56" o:title=""/>
                </v:shape>
              </w:pict>
            </w:r>
            <w:r w:rsidRPr="00BD5214">
              <w:rPr>
                <w:color w:val="000000"/>
                <w:szCs w:val="28"/>
              </w:rPr>
              <w:tab/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8498" w:type="dxa"/>
            <w:gridSpan w:val="2"/>
            <w:vAlign w:val="center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a) 0,75đ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7571" w:type="dxa"/>
            <w:vAlign w:val="center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 xml:space="preserve">Xét </w:t>
            </w:r>
            <w:r w:rsidRPr="00BD5214">
              <w:rPr>
                <w:rFonts w:eastAsia="Times New Roman"/>
                <w:position w:val="-6"/>
                <w:szCs w:val="28"/>
              </w:rPr>
              <w:object w:dxaOrig="678" w:dyaOrig="279">
                <v:shape id="Object 45" o:spid="_x0000_i1052" type="#_x0000_t75" style="width:34.5pt;height:13.5pt;mso-position-horizontal-relative:page;mso-position-vertical-relative:page" o:ole="">
                  <v:imagedata r:id="rId57" o:title=""/>
                </v:shape>
                <o:OLEObject Type="Embed" ProgID="Equation.DSMT4" ShapeID="Object 45" DrawAspect="Content" ObjectID="_1713868131" r:id="rId58"/>
              </w:object>
            </w:r>
            <w:r w:rsidRPr="00BD5214">
              <w:rPr>
                <w:szCs w:val="28"/>
              </w:rPr>
              <w:t xml:space="preserve"> và </w:t>
            </w:r>
            <w:r w:rsidRPr="00BD5214">
              <w:rPr>
                <w:rFonts w:eastAsia="Times New Roman"/>
                <w:position w:val="-4"/>
                <w:szCs w:val="28"/>
              </w:rPr>
              <w:object w:dxaOrig="679" w:dyaOrig="259">
                <v:shape id="Object 46" o:spid="_x0000_i1053" type="#_x0000_t75" style="width:34.5pt;height:13.5pt;mso-position-horizontal-relative:page;mso-position-vertical-relative:page" o:ole="">
                  <v:imagedata r:id="rId59" o:title=""/>
                </v:shape>
                <o:OLEObject Type="Embed" ProgID="Equation.DSMT4" ShapeID="Object 46" DrawAspect="Content" ObjectID="_1713868132" r:id="rId60"/>
              </w:object>
            </w:r>
            <w:r w:rsidRPr="00BD5214">
              <w:rPr>
                <w:szCs w:val="28"/>
              </w:rPr>
              <w:t>có:</w: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 xml:space="preserve"> </w:t>
            </w:r>
            <w:r w:rsidRPr="00BD5214">
              <w:rPr>
                <w:rFonts w:eastAsia="Times New Roman"/>
                <w:position w:val="-6"/>
                <w:szCs w:val="28"/>
              </w:rPr>
              <w:object w:dxaOrig="1820" w:dyaOrig="359">
                <v:shape id="Object 47" o:spid="_x0000_i1054" type="#_x0000_t75" style="width:90.75pt;height:18pt;mso-position-horizontal-relative:page;mso-position-vertical-relative:page" o:ole="">
                  <v:imagedata r:id="rId61" o:title=""/>
                </v:shape>
                <o:OLEObject Type="Embed" ProgID="Equation.DSMT4" ShapeID="Object 47" DrawAspect="Content" ObjectID="_1713868133" r:id="rId62"/>
              </w:object>
            </w:r>
          </w:p>
          <w:p w:rsidR="007A6477" w:rsidRPr="00BD5214" w:rsidRDefault="007A6477" w:rsidP="00F42A0A">
            <w:pPr>
              <w:rPr>
                <w:szCs w:val="28"/>
                <w:lang w:val="de-DE"/>
              </w:rPr>
            </w:pPr>
            <w:r w:rsidRPr="00BD5214">
              <w:rPr>
                <w:szCs w:val="28"/>
                <w:lang w:val="pt-BR"/>
              </w:rPr>
              <w:t xml:space="preserve">    </w:t>
            </w:r>
            <w:r w:rsidRPr="00BD5214">
              <w:rPr>
                <w:rFonts w:eastAsia="Times New Roman"/>
                <w:position w:val="-6"/>
                <w:szCs w:val="28"/>
              </w:rPr>
              <w:object w:dxaOrig="559" w:dyaOrig="359">
                <v:shape id="Object 48" o:spid="_x0000_i1055" type="#_x0000_t75" style="width:28.5pt;height:18pt;mso-position-horizontal-relative:page;mso-position-vertical-relative:page" o:ole="">
                  <v:imagedata r:id="rId63" o:title=""/>
                </v:shape>
                <o:OLEObject Type="Embed" ProgID="Equation.DSMT4" ShapeID="Object 48" DrawAspect="Content" ObjectID="_1713868134" r:id="rId64"/>
              </w:object>
            </w:r>
            <w:r w:rsidRPr="00BD5214">
              <w:rPr>
                <w:szCs w:val="28"/>
                <w:lang w:val="de-DE"/>
              </w:rPr>
              <w:t xml:space="preserve"> chung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  <w:lang w:val="de-DE"/>
              </w:rPr>
              <w:t xml:space="preserve">Do đó: </w:t>
            </w:r>
            <w:r w:rsidRPr="00BD5214">
              <w:rPr>
                <w:rFonts w:eastAsia="Times New Roman"/>
                <w:position w:val="-6"/>
                <w:szCs w:val="28"/>
              </w:rPr>
              <w:object w:dxaOrig="678" w:dyaOrig="279">
                <v:shape id="Object 49" o:spid="_x0000_i1056" type="#_x0000_t75" style="width:34.5pt;height:13.5pt;mso-position-horizontal-relative:page;mso-position-vertical-relative:page" o:ole="">
                  <v:imagedata r:id="rId65" o:title=""/>
                </v:shape>
                <o:OLEObject Type="Embed" ProgID="Equation.DSMT4" ShapeID="Object 49" DrawAspect="Content" ObjectID="_1713868135" r:id="rId66"/>
              </w:object>
            </w:r>
            <w:r w:rsidRPr="00BD5214">
              <w:rPr>
                <w:szCs w:val="28"/>
                <w:lang w:val="de-DE"/>
              </w:rPr>
              <w:t xml:space="preserve"> </w:t>
            </w:r>
            <w:r w:rsidRPr="00BD5214">
              <w:rPr>
                <w:noProof/>
                <w:szCs w:val="28"/>
              </w:rPr>
              <w:pict>
                <v:shape id="Picture 5" o:spid="_x0000_i1057" type="#_x0000_t75" style="width:13.5pt;height:10.5pt;visibility:visible">
                  <v:imagedata r:id="rId67" o:title=""/>
                </v:shape>
              </w:pict>
            </w:r>
            <w:r w:rsidRPr="00BD5214">
              <w:rPr>
                <w:szCs w:val="28"/>
                <w:lang w:val="de-DE"/>
              </w:rPr>
              <w:t xml:space="preserve"> </w:t>
            </w:r>
            <w:r w:rsidRPr="00BD5214">
              <w:rPr>
                <w:rFonts w:eastAsia="Times New Roman"/>
                <w:position w:val="-4"/>
                <w:szCs w:val="28"/>
              </w:rPr>
              <w:object w:dxaOrig="679" w:dyaOrig="259">
                <v:shape id="Object 51" o:spid="_x0000_i1058" type="#_x0000_t75" style="width:34.5pt;height:13.5pt;mso-position-horizontal-relative:page;mso-position-vertical-relative:page" o:ole="">
                  <v:imagedata r:id="rId68" o:title=""/>
                </v:shape>
                <o:OLEObject Type="Embed" ProgID="Equation.DSMT4" ShapeID="Object 51" DrawAspect="Content" ObjectID="_1713868136" r:id="rId69"/>
              </w:object>
            </w:r>
            <w:r w:rsidRPr="00BD5214">
              <w:rPr>
                <w:szCs w:val="28"/>
                <w:lang w:val="de-DE"/>
              </w:rPr>
              <w:t xml:space="preserve"> (g.g)  </w:t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 xml:space="preserve"> 0.25</w:t>
            </w:r>
          </w:p>
          <w:p w:rsidR="007A6477" w:rsidRPr="00BD5214" w:rsidRDefault="007A6477" w:rsidP="00FE7E6B">
            <w:pPr>
              <w:jc w:val="center"/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8498" w:type="dxa"/>
            <w:gridSpan w:val="2"/>
            <w:vAlign w:val="center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b) 1đ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7571" w:type="dxa"/>
            <w:vAlign w:val="center"/>
          </w:tcPr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- Áp dụng định lý Pytago vào tam giác ABC vuông tại A, có: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BC</w:t>
            </w:r>
            <w:r w:rsidRPr="00BD5214">
              <w:rPr>
                <w:szCs w:val="28"/>
                <w:vertAlign w:val="superscript"/>
              </w:rPr>
              <w:t xml:space="preserve">2 </w:t>
            </w:r>
            <w:r w:rsidRPr="00BD5214">
              <w:rPr>
                <w:szCs w:val="28"/>
              </w:rPr>
              <w:t>= AB</w:t>
            </w:r>
            <w:r w:rsidRPr="00BD5214">
              <w:rPr>
                <w:szCs w:val="28"/>
                <w:vertAlign w:val="superscript"/>
              </w:rPr>
              <w:t xml:space="preserve">2 </w:t>
            </w:r>
            <w:r w:rsidRPr="00BD5214">
              <w:rPr>
                <w:szCs w:val="28"/>
              </w:rPr>
              <w:t>+ AC</w:t>
            </w:r>
            <w:r w:rsidRPr="00BD5214">
              <w:rPr>
                <w:szCs w:val="28"/>
                <w:vertAlign w:val="superscript"/>
              </w:rPr>
              <w:t xml:space="preserve">2 </w:t>
            </w:r>
            <w:r w:rsidRPr="00BD5214">
              <w:rPr>
                <w:szCs w:val="28"/>
              </w:rPr>
              <w:t>= 6</w:t>
            </w:r>
            <w:r w:rsidRPr="00BD5214">
              <w:rPr>
                <w:szCs w:val="28"/>
                <w:vertAlign w:val="superscript"/>
              </w:rPr>
              <w:t xml:space="preserve">2 </w:t>
            </w:r>
            <w:r w:rsidRPr="00BD5214">
              <w:rPr>
                <w:szCs w:val="28"/>
              </w:rPr>
              <w:t>+ 8</w:t>
            </w:r>
            <w:r w:rsidRPr="00BD5214">
              <w:rPr>
                <w:szCs w:val="28"/>
                <w:vertAlign w:val="superscript"/>
              </w:rPr>
              <w:t xml:space="preserve">2 </w:t>
            </w:r>
            <w:r w:rsidRPr="00BD5214">
              <w:rPr>
                <w:szCs w:val="28"/>
              </w:rPr>
              <w:t>=100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=&gt; BC = 10cm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-Do BD là phân giác của góc B của tam giác ABC, nên ta có: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rFonts w:eastAsia="Times New Roman"/>
                <w:position w:val="-24"/>
                <w:szCs w:val="28"/>
              </w:rPr>
              <w:object w:dxaOrig="1080" w:dyaOrig="620">
                <v:shape id="_x0000_i1059" type="#_x0000_t75" style="width:54pt;height:31.5pt" o:ole="">
                  <v:imagedata r:id="rId70" o:title=""/>
                </v:shape>
                <o:OLEObject Type="Embed" ProgID="Equation.DSMT4" ShapeID="_x0000_i1059" DrawAspect="Content" ObjectID="_1713868137" r:id="rId71"/>
              </w:object>
            </w:r>
            <w:r w:rsidRPr="00BD5214">
              <w:rPr>
                <w:szCs w:val="28"/>
              </w:rPr>
              <w:t xml:space="preserve">( tính chất) 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=&gt;</w:t>
            </w:r>
            <w:r w:rsidRPr="00BD5214">
              <w:rPr>
                <w:rFonts w:eastAsia="Times New Roman"/>
                <w:position w:val="-24"/>
                <w:szCs w:val="28"/>
              </w:rPr>
              <w:object w:dxaOrig="2240" w:dyaOrig="620">
                <v:shape id="_x0000_i1060" type="#_x0000_t75" style="width:111.75pt;height:31.5pt" o:ole="">
                  <v:imagedata r:id="rId72" o:title=""/>
                </v:shape>
                <o:OLEObject Type="Embed" ProgID="Equation.DSMT4" ShapeID="_x0000_i1060" DrawAspect="Content" ObjectID="_1713868138" r:id="rId73"/>
              </w:objec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ÁP dụng tính chất dãy các tỉ số bằng nhau, ta có:</w:t>
            </w:r>
          </w:p>
          <w:p w:rsidR="007A6477" w:rsidRPr="00BD5214" w:rsidRDefault="007A6477" w:rsidP="00F42A0A">
            <w:pPr>
              <w:jc w:val="both"/>
              <w:rPr>
                <w:szCs w:val="28"/>
              </w:rPr>
            </w:pPr>
            <w:r w:rsidRPr="00BD5214">
              <w:rPr>
                <w:rFonts w:eastAsia="Times New Roman"/>
                <w:position w:val="-24"/>
                <w:szCs w:val="28"/>
              </w:rPr>
              <w:object w:dxaOrig="3200" w:dyaOrig="620">
                <v:shape id="_x0000_i1061" type="#_x0000_t75" style="width:159.75pt;height:31.5pt" o:ole="">
                  <v:imagedata r:id="rId74" o:title=""/>
                </v:shape>
                <o:OLEObject Type="Embed" ProgID="Equation.DSMT4" ShapeID="_x0000_i1061" DrawAspect="Content" ObjectID="_1713868139" r:id="rId75"/>
              </w:object>
            </w:r>
          </w:p>
          <w:p w:rsidR="007A6477" w:rsidRPr="00BD5214" w:rsidRDefault="007A6477" w:rsidP="00F42A0A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D5214">
              <w:rPr>
                <w:szCs w:val="28"/>
              </w:rPr>
              <w:t>AD = 3cm; DB = 5cm.</w:t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0,25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8498" w:type="dxa"/>
            <w:gridSpan w:val="2"/>
            <w:vAlign w:val="center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c) ( 1 điểm)</w:t>
            </w:r>
          </w:p>
        </w:tc>
      </w:tr>
      <w:tr w:rsidR="007A6477" w:rsidRPr="00BD5214" w:rsidTr="00D32B70">
        <w:trPr>
          <w:jc w:val="center"/>
        </w:trPr>
        <w:tc>
          <w:tcPr>
            <w:tcW w:w="1139" w:type="dxa"/>
            <w:vMerge/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</w:p>
        </w:tc>
        <w:tc>
          <w:tcPr>
            <w:tcW w:w="7571" w:type="dxa"/>
            <w:vAlign w:val="center"/>
          </w:tcPr>
          <w:p w:rsidR="007A6477" w:rsidRPr="00BD5214" w:rsidRDefault="007A6477" w:rsidP="00F42A0A">
            <w:pPr>
              <w:rPr>
                <w:szCs w:val="28"/>
                <w:lang w:val="fr-FR"/>
              </w:rPr>
            </w:pPr>
            <w:r w:rsidRPr="00BD5214">
              <w:rPr>
                <w:szCs w:val="28"/>
                <w:lang w:val="de-DE"/>
              </w:rPr>
              <w:t xml:space="preserve">Vì  </w:t>
            </w:r>
            <w:r w:rsidRPr="00BD5214">
              <w:rPr>
                <w:rFonts w:eastAsia="Times New Roman"/>
                <w:position w:val="-4"/>
                <w:szCs w:val="28"/>
              </w:rPr>
              <w:object w:dxaOrig="679" w:dyaOrig="259">
                <v:shape id="Object 57" o:spid="_x0000_i1062" type="#_x0000_t75" style="width:34.5pt;height:13.5pt;mso-position-horizontal-relative:page;mso-position-vertical-relative:page" o:ole="">
                  <v:imagedata r:id="rId76" o:title=""/>
                </v:shape>
                <o:OLEObject Type="Embed" ProgID="Equation.DSMT4" ShapeID="Object 57" DrawAspect="Content" ObjectID="_1713868140" r:id="rId77"/>
              </w:object>
            </w:r>
            <w:r w:rsidRPr="00BD5214">
              <w:rPr>
                <w:szCs w:val="28"/>
                <w:lang w:val="de-DE"/>
              </w:rPr>
              <w:t xml:space="preserve"> </w:t>
            </w:r>
            <w:r w:rsidRPr="00BD5214">
              <w:rPr>
                <w:noProof/>
                <w:szCs w:val="28"/>
              </w:rPr>
              <w:pict>
                <v:shape id="Picture 6" o:spid="_x0000_i1063" type="#_x0000_t75" style="width:13.5pt;height:10.5pt;visibility:visible">
                  <v:imagedata r:id="rId67" o:title=""/>
                </v:shape>
              </w:pict>
            </w:r>
            <w:r w:rsidRPr="00BD5214">
              <w:rPr>
                <w:szCs w:val="28"/>
                <w:lang w:val="de-DE"/>
              </w:rPr>
              <w:t xml:space="preserve"> </w:t>
            </w:r>
            <w:r w:rsidRPr="00BD5214">
              <w:rPr>
                <w:rFonts w:eastAsia="Times New Roman"/>
                <w:position w:val="-6"/>
                <w:szCs w:val="28"/>
              </w:rPr>
              <w:object w:dxaOrig="678" w:dyaOrig="279">
                <v:shape id="Object 59" o:spid="_x0000_i1064" type="#_x0000_t75" style="width:34.5pt;height:13.5pt;mso-position-horizontal-relative:page;mso-position-vertical-relative:page" o:ole="">
                  <v:imagedata r:id="rId78" o:title=""/>
                </v:shape>
                <o:OLEObject Type="Embed" ProgID="Equation.DSMT4" ShapeID="Object 59" DrawAspect="Content" ObjectID="_1713868141" r:id="rId79"/>
              </w:object>
            </w:r>
            <w:r w:rsidRPr="00BD5214">
              <w:rPr>
                <w:szCs w:val="28"/>
                <w:lang w:val="de-DE"/>
              </w:rPr>
              <w:t xml:space="preserve"> =&gt; </w:t>
            </w:r>
            <w:r w:rsidRPr="00BD5214">
              <w:rPr>
                <w:rFonts w:eastAsia="Times New Roman"/>
                <w:position w:val="-24"/>
                <w:szCs w:val="28"/>
                <w:lang w:val="de-DE"/>
              </w:rPr>
              <w:object w:dxaOrig="1079" w:dyaOrig="619">
                <v:shape id="Object 60" o:spid="_x0000_i1065" type="#_x0000_t75" style="width:54pt;height:31.5pt;mso-position-horizontal-relative:page;mso-position-vertical-relative:page" o:ole="">
                  <v:imagedata r:id="rId80" o:title=""/>
                </v:shape>
                <o:OLEObject Type="Embed" ProgID="Equation.DSMT4" ShapeID="Object 60" DrawAspect="Content" ObjectID="_1713868142" r:id="rId81"/>
              </w:object>
            </w:r>
            <w:r w:rsidRPr="00BD5214">
              <w:rPr>
                <w:szCs w:val="28"/>
                <w:lang w:val="fr-FR"/>
              </w:rPr>
              <w:t xml:space="preserve">      (1)</w:t>
            </w:r>
          </w:p>
          <w:p w:rsidR="007A6477" w:rsidRPr="00BD5214" w:rsidRDefault="007A6477" w:rsidP="00F42A0A">
            <w:pPr>
              <w:rPr>
                <w:szCs w:val="28"/>
                <w:lang w:val="fr-FR"/>
              </w:rPr>
            </w:pPr>
            <w:r w:rsidRPr="00BD5214">
              <w:rPr>
                <w:szCs w:val="28"/>
                <w:lang w:val="fr-FR"/>
              </w:rPr>
              <w:t xml:space="preserve">Vì BM là đường phân giác của </w:t>
            </w:r>
            <w:r w:rsidRPr="00BD5214">
              <w:rPr>
                <w:rFonts w:eastAsia="Times New Roman"/>
                <w:position w:val="-24"/>
                <w:szCs w:val="28"/>
              </w:rPr>
              <w:object w:dxaOrig="2100" w:dyaOrig="619">
                <v:shape id="Object 61" o:spid="_x0000_i1066" type="#_x0000_t75" style="width:105pt;height:31.5pt;mso-position-horizontal-relative:page;mso-position-vertical-relative:page" o:ole="">
                  <v:imagedata r:id="rId82" o:title=""/>
                </v:shape>
                <o:OLEObject Type="Embed" ProgID="Equation.DSMT4" ShapeID="Object 61" DrawAspect="Content" ObjectID="_1713868143" r:id="rId83"/>
              </w:object>
            </w:r>
            <w:r w:rsidRPr="00BD5214">
              <w:rPr>
                <w:szCs w:val="28"/>
                <w:lang w:val="fr-FR"/>
              </w:rPr>
              <w:t xml:space="preserve">     (2)</w:t>
            </w:r>
          </w:p>
          <w:p w:rsidR="007A6477" w:rsidRPr="00BD5214" w:rsidRDefault="007A6477" w:rsidP="00F42A0A">
            <w:pPr>
              <w:rPr>
                <w:szCs w:val="28"/>
                <w:lang w:val="fr-FR"/>
              </w:rPr>
            </w:pPr>
            <w:r w:rsidRPr="00BD5214">
              <w:rPr>
                <w:szCs w:val="28"/>
                <w:lang w:val="fr-FR"/>
              </w:rPr>
              <w:t xml:space="preserve">Vì BD là đường phân giác của </w:t>
            </w:r>
            <w:r w:rsidRPr="00BD5214">
              <w:rPr>
                <w:rFonts w:eastAsia="Times New Roman"/>
                <w:position w:val="-24"/>
                <w:szCs w:val="28"/>
              </w:rPr>
              <w:object w:dxaOrig="2040" w:dyaOrig="619">
                <v:shape id="Object 62" o:spid="_x0000_i1067" type="#_x0000_t75" style="width:102pt;height:31.5pt;mso-position-horizontal-relative:page;mso-position-vertical-relative:page" o:ole="">
                  <v:imagedata r:id="rId84" o:title=""/>
                </v:shape>
                <o:OLEObject Type="Embed" ProgID="Equation.DSMT4" ShapeID="Object 62" DrawAspect="Content" ObjectID="_1713868144" r:id="rId85"/>
              </w:object>
            </w:r>
            <w:r w:rsidRPr="00BD5214">
              <w:rPr>
                <w:szCs w:val="28"/>
                <w:lang w:val="fr-FR"/>
              </w:rPr>
              <w:t xml:space="preserve">      (3)</w:t>
            </w:r>
          </w:p>
          <w:p w:rsidR="007A6477" w:rsidRPr="00BD5214" w:rsidRDefault="007A6477" w:rsidP="00F42A0A">
            <w:pPr>
              <w:jc w:val="both"/>
              <w:rPr>
                <w:szCs w:val="28"/>
                <w:lang w:val="de-DE"/>
              </w:rPr>
            </w:pPr>
            <w:r w:rsidRPr="00BD5214">
              <w:rPr>
                <w:szCs w:val="28"/>
                <w:lang w:val="de-DE"/>
              </w:rPr>
              <w:t xml:space="preserve">Từ (1), (2) và (3) =&gt; </w:t>
            </w:r>
            <w:r w:rsidRPr="00BD5214">
              <w:rPr>
                <w:rFonts w:eastAsia="Times New Roman"/>
                <w:position w:val="-24"/>
                <w:szCs w:val="28"/>
                <w:lang w:val="de-DE"/>
              </w:rPr>
              <w:object w:dxaOrig="3220" w:dyaOrig="620">
                <v:shape id="_x0000_i1068" type="#_x0000_t75" style="width:159.75pt;height:31.5pt" o:ole="">
                  <v:imagedata r:id="rId86" o:title=""/>
                </v:shape>
                <o:OLEObject Type="Embed" ProgID="Equation.DSMT4" ShapeID="_x0000_i1068" DrawAspect="Content" ObjectID="_1713868145" r:id="rId87"/>
              </w:object>
            </w:r>
          </w:p>
        </w:tc>
        <w:tc>
          <w:tcPr>
            <w:tcW w:w="927" w:type="dxa"/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jc w:val="center"/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</w:tc>
      </w:tr>
      <w:tr w:rsidR="007A6477" w:rsidRPr="00BD5214" w:rsidTr="00D502B8">
        <w:trPr>
          <w:jc w:val="center"/>
        </w:trPr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Câu 5</w:t>
            </w:r>
          </w:p>
          <w:p w:rsidR="007A6477" w:rsidRPr="00BD5214" w:rsidRDefault="007A6477" w:rsidP="00F42A0A">
            <w:pPr>
              <w:jc w:val="center"/>
              <w:rPr>
                <w:b/>
                <w:szCs w:val="28"/>
              </w:rPr>
            </w:pPr>
            <w:r w:rsidRPr="00BD5214">
              <w:rPr>
                <w:b/>
                <w:szCs w:val="28"/>
              </w:rPr>
              <w:t>(1,0 đ)</w:t>
            </w:r>
          </w:p>
        </w:tc>
        <w:tc>
          <w:tcPr>
            <w:tcW w:w="7571" w:type="dxa"/>
            <w:tcBorders>
              <w:bottom w:val="double" w:sz="4" w:space="0" w:color="auto"/>
            </w:tcBorders>
          </w:tcPr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rFonts w:eastAsia="Times New Roman"/>
                <w:position w:val="-28"/>
                <w:szCs w:val="28"/>
              </w:rPr>
              <w:object w:dxaOrig="2220" w:dyaOrig="660">
                <v:shape id="_x0000_i1069" type="#_x0000_t75" style="width:111pt;height:33pt" o:ole="">
                  <v:imagedata r:id="rId88" o:title=""/>
                </v:shape>
                <o:OLEObject Type="Embed" ProgID="Equation.DSMT4" ShapeID="_x0000_i1069" DrawAspect="Content" ObjectID="_1713868146" r:id="rId89"/>
              </w:object>
            </w:r>
            <w:r w:rsidRPr="00BD5214">
              <w:rPr>
                <w:szCs w:val="28"/>
              </w:rPr>
              <w:t xml:space="preserve"> (1)</w: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rFonts w:eastAsia="Times New Roman"/>
                <w:position w:val="-30"/>
                <w:szCs w:val="28"/>
              </w:rPr>
              <w:object w:dxaOrig="4120" w:dyaOrig="720">
                <v:shape id="_x0000_i1070" type="#_x0000_t75" style="width:206.25pt;height:36pt" o:ole="">
                  <v:imagedata r:id="rId90" o:title=""/>
                </v:shape>
                <o:OLEObject Type="Embed" ProgID="Equation.DSMT4" ShapeID="_x0000_i1070" DrawAspect="Content" ObjectID="_1713868147" r:id="rId91"/>
              </w:objec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rFonts w:eastAsia="Times New Roman"/>
                <w:position w:val="-36"/>
                <w:szCs w:val="28"/>
              </w:rPr>
              <w:object w:dxaOrig="3940" w:dyaOrig="780">
                <v:shape id="_x0000_i1071" type="#_x0000_t75" style="width:197.25pt;height:39pt" o:ole="">
                  <v:imagedata r:id="rId92" o:title=""/>
                </v:shape>
                <o:OLEObject Type="Embed" ProgID="Equation.DSMT4" ShapeID="_x0000_i1071" DrawAspect="Content" ObjectID="_1713868148" r:id="rId93"/>
              </w:objec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rFonts w:eastAsia="Times New Roman"/>
                <w:position w:val="-36"/>
                <w:szCs w:val="28"/>
              </w:rPr>
              <w:object w:dxaOrig="2960" w:dyaOrig="840">
                <v:shape id="_x0000_i1072" type="#_x0000_t75" style="width:146.25pt;height:42pt" o:ole="">
                  <v:imagedata r:id="rId94" o:title=""/>
                </v:shape>
                <o:OLEObject Type="Embed" ProgID="Equation.DSMT4" ShapeID="_x0000_i1072" DrawAspect="Content" ObjectID="_1713868149" r:id="rId95"/>
              </w:object>
            </w:r>
            <w:r w:rsidRPr="00BD5214">
              <w:rPr>
                <w:szCs w:val="28"/>
              </w:rPr>
              <w:t xml:space="preserve"> (2)</w:t>
            </w: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 xml:space="preserve"> Vì x </w:t>
            </w:r>
            <w:r w:rsidRPr="00BD5214">
              <w:rPr>
                <w:rFonts w:eastAsia="Times New Roman"/>
                <w:position w:val="-4"/>
                <w:szCs w:val="28"/>
              </w:rPr>
              <w:object w:dxaOrig="200" w:dyaOrig="240">
                <v:shape id="_x0000_i1073" type="#_x0000_t75" style="width:9.75pt;height:12pt" o:ole="">
                  <v:imagedata r:id="rId96" o:title=""/>
                </v:shape>
                <o:OLEObject Type="Embed" ProgID="Equation.DSMT4" ShapeID="_x0000_i1073" DrawAspect="Content" ObjectID="_1713868150" r:id="rId97"/>
              </w:object>
            </w:r>
            <w:r w:rsidRPr="00BD5214">
              <w:rPr>
                <w:szCs w:val="28"/>
              </w:rPr>
              <w:t xml:space="preserve"> 1; y </w:t>
            </w:r>
            <w:r w:rsidRPr="00BD5214">
              <w:rPr>
                <w:rFonts w:eastAsia="Times New Roman"/>
                <w:position w:val="-4"/>
                <w:szCs w:val="28"/>
              </w:rPr>
              <w:object w:dxaOrig="200" w:dyaOrig="240">
                <v:shape id="_x0000_i1074" type="#_x0000_t75" style="width:9.75pt;height:12pt" o:ole="">
                  <v:imagedata r:id="rId98" o:title=""/>
                </v:shape>
                <o:OLEObject Type="Embed" ProgID="Equation.DSMT4" ShapeID="_x0000_i1074" DrawAspect="Content" ObjectID="_1713868151" r:id="rId99"/>
              </w:object>
            </w:r>
            <w:r w:rsidRPr="00BD5214">
              <w:rPr>
                <w:szCs w:val="28"/>
              </w:rPr>
              <w:t xml:space="preserve">1  </w:t>
            </w:r>
            <w:r w:rsidRPr="00BD5214">
              <w:rPr>
                <w:rFonts w:eastAsia="Times New Roman"/>
                <w:position w:val="-6"/>
                <w:szCs w:val="28"/>
              </w:rPr>
              <w:object w:dxaOrig="300" w:dyaOrig="240">
                <v:shape id="_x0000_i1075" type="#_x0000_t75" style="width:15pt;height:12pt" o:ole="">
                  <v:imagedata r:id="rId100" o:title=""/>
                </v:shape>
                <o:OLEObject Type="Embed" ProgID="Equation.DSMT4" ShapeID="_x0000_i1075" DrawAspect="Content" ObjectID="_1713868152" r:id="rId101"/>
              </w:object>
            </w:r>
            <w:r w:rsidRPr="00BD5214">
              <w:rPr>
                <w:szCs w:val="28"/>
              </w:rPr>
              <w:t xml:space="preserve">xy </w:t>
            </w:r>
            <w:r w:rsidRPr="00BD5214">
              <w:rPr>
                <w:rFonts w:eastAsia="Times New Roman"/>
                <w:position w:val="-4"/>
                <w:szCs w:val="28"/>
              </w:rPr>
              <w:object w:dxaOrig="200" w:dyaOrig="240">
                <v:shape id="_x0000_i1076" type="#_x0000_t75" style="width:9.75pt;height:12pt" o:ole="">
                  <v:imagedata r:id="rId102" o:title=""/>
                </v:shape>
                <o:OLEObject Type="Embed" ProgID="Equation.DSMT4" ShapeID="_x0000_i1076" DrawAspect="Content" ObjectID="_1713868153" r:id="rId103"/>
              </w:object>
            </w:r>
            <w:r w:rsidRPr="00BD5214">
              <w:rPr>
                <w:szCs w:val="28"/>
              </w:rPr>
              <w:t xml:space="preserve"> 1 </w:t>
            </w:r>
            <w:r w:rsidRPr="00BD5214">
              <w:rPr>
                <w:rFonts w:eastAsia="Times New Roman"/>
                <w:position w:val="-6"/>
                <w:szCs w:val="28"/>
              </w:rPr>
              <w:object w:dxaOrig="300" w:dyaOrig="240">
                <v:shape id="_x0000_i1077" type="#_x0000_t75" style="width:15pt;height:12pt" o:ole="">
                  <v:imagedata r:id="rId100" o:title=""/>
                </v:shape>
                <o:OLEObject Type="Embed" ProgID="Equation.DSMT4" ShapeID="_x0000_i1077" DrawAspect="Content" ObjectID="_1713868154" r:id="rId104"/>
              </w:object>
            </w:r>
            <w:r w:rsidRPr="00BD5214">
              <w:rPr>
                <w:szCs w:val="28"/>
              </w:rPr>
              <w:t>xy - 1</w:t>
            </w:r>
            <w:r w:rsidRPr="00BD5214">
              <w:rPr>
                <w:rFonts w:eastAsia="Times New Roman"/>
                <w:position w:val="-4"/>
                <w:szCs w:val="28"/>
              </w:rPr>
              <w:object w:dxaOrig="200" w:dyaOrig="240">
                <v:shape id="_x0000_i1078" type="#_x0000_t75" style="width:9.75pt;height:12pt" o:ole="">
                  <v:imagedata r:id="rId98" o:title=""/>
                </v:shape>
                <o:OLEObject Type="Embed" ProgID="Equation.DSMT4" ShapeID="_x0000_i1078" DrawAspect="Content" ObjectID="_1713868155" r:id="rId105"/>
              </w:object>
            </w:r>
            <w:r w:rsidRPr="00BD5214">
              <w:rPr>
                <w:szCs w:val="28"/>
              </w:rPr>
              <w:t xml:space="preserve"> 0.</w:t>
            </w:r>
          </w:p>
          <w:p w:rsidR="007A6477" w:rsidRPr="00BD5214" w:rsidRDefault="007A6477" w:rsidP="000C20E5">
            <w:pPr>
              <w:rPr>
                <w:szCs w:val="28"/>
                <w:lang w:val="fr-FR"/>
              </w:rPr>
            </w:pPr>
            <w:r w:rsidRPr="00BD5214">
              <w:rPr>
                <w:szCs w:val="28"/>
              </w:rPr>
              <w:t xml:space="preserve"> </w:t>
            </w:r>
            <w:r w:rsidRPr="00BD5214">
              <w:rPr>
                <w:rFonts w:eastAsia="Times New Roman"/>
                <w:position w:val="-6"/>
                <w:szCs w:val="28"/>
              </w:rPr>
              <w:object w:dxaOrig="300" w:dyaOrig="240">
                <v:shape id="_x0000_i1079" type="#_x0000_t75" style="width:15pt;height:12pt" o:ole="">
                  <v:imagedata r:id="rId100" o:title=""/>
                </v:shape>
                <o:OLEObject Type="Embed" ProgID="Equation.DSMT4" ShapeID="_x0000_i1079" DrawAspect="Content" ObjectID="_1713868156" r:id="rId106"/>
              </w:object>
            </w:r>
            <w:r w:rsidRPr="00BD5214">
              <w:rPr>
                <w:szCs w:val="28"/>
              </w:rPr>
              <w:t xml:space="preserve"> BĐT (2) đúng </w:t>
            </w:r>
            <w:r w:rsidRPr="00BD5214">
              <w:rPr>
                <w:rFonts w:eastAsia="Times New Roman"/>
                <w:position w:val="-6"/>
                <w:szCs w:val="28"/>
              </w:rPr>
              <w:object w:dxaOrig="300" w:dyaOrig="240">
                <v:shape id="_x0000_i1080" type="#_x0000_t75" style="width:15pt;height:12pt" o:ole="">
                  <v:imagedata r:id="rId100" o:title=""/>
                </v:shape>
                <o:OLEObject Type="Embed" ProgID="Equation.DSMT4" ShapeID="_x0000_i1080" DrawAspect="Content" ObjectID="_1713868157" r:id="rId107"/>
              </w:object>
            </w:r>
            <w:r w:rsidRPr="00BD5214">
              <w:rPr>
                <w:szCs w:val="28"/>
              </w:rPr>
              <w:t xml:space="preserve"> BĐT (1) đúng  (Dấu “=” xảy ra khi x = y)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0,25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0,25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  <w:p w:rsidR="007A6477" w:rsidRPr="00BD5214" w:rsidRDefault="007A6477" w:rsidP="00F42A0A">
            <w:pPr>
              <w:rPr>
                <w:szCs w:val="28"/>
              </w:rPr>
            </w:pPr>
            <w:r w:rsidRPr="00BD5214">
              <w:rPr>
                <w:szCs w:val="28"/>
              </w:rPr>
              <w:t>0.25</w:t>
            </w:r>
          </w:p>
          <w:p w:rsidR="007A6477" w:rsidRPr="00BD5214" w:rsidRDefault="007A6477" w:rsidP="00F42A0A">
            <w:pPr>
              <w:rPr>
                <w:szCs w:val="28"/>
              </w:rPr>
            </w:pPr>
          </w:p>
        </w:tc>
      </w:tr>
    </w:tbl>
    <w:p w:rsidR="007A6477" w:rsidRPr="00372F26" w:rsidRDefault="007A6477" w:rsidP="00F42A0A">
      <w:pPr>
        <w:jc w:val="center"/>
        <w:rPr>
          <w:szCs w:val="28"/>
        </w:rPr>
      </w:pPr>
    </w:p>
    <w:p w:rsidR="007A6477" w:rsidRPr="00372F26" w:rsidRDefault="007A6477" w:rsidP="00F42A0A">
      <w:pPr>
        <w:rPr>
          <w:i/>
          <w:szCs w:val="28"/>
        </w:rPr>
      </w:pPr>
      <w:r w:rsidRPr="00372F26">
        <w:rPr>
          <w:b/>
          <w:szCs w:val="28"/>
        </w:rPr>
        <w:t>* Chú ý:</w:t>
      </w:r>
      <w:r w:rsidRPr="00372F26">
        <w:rPr>
          <w:szCs w:val="28"/>
        </w:rPr>
        <w:t xml:space="preserve"> </w:t>
      </w:r>
      <w:r w:rsidRPr="00372F26">
        <w:rPr>
          <w:i/>
          <w:szCs w:val="28"/>
        </w:rPr>
        <w:t>Học sinh làm cách khác, đúng vẫn cho điểm tối đa.</w:t>
      </w:r>
    </w:p>
    <w:p w:rsidR="007A6477" w:rsidRPr="00372F26" w:rsidRDefault="007A6477" w:rsidP="00F42A0A">
      <w:pPr>
        <w:rPr>
          <w:szCs w:val="28"/>
        </w:rPr>
      </w:pPr>
    </w:p>
    <w:sectPr w:rsidR="007A6477" w:rsidRPr="00372F26" w:rsidSect="00B03536">
      <w:pgSz w:w="11909" w:h="16834" w:code="9"/>
      <w:pgMar w:top="102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Southern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CCB"/>
    <w:multiLevelType w:val="hybridMultilevel"/>
    <w:tmpl w:val="83AE49FE"/>
    <w:lvl w:ilvl="0" w:tplc="69F0B5B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13B"/>
    <w:rsid w:val="000742E9"/>
    <w:rsid w:val="000C20E5"/>
    <w:rsid w:val="000F71A2"/>
    <w:rsid w:val="00182E7A"/>
    <w:rsid w:val="00185694"/>
    <w:rsid w:val="00191A7F"/>
    <w:rsid w:val="002701F1"/>
    <w:rsid w:val="00273B9C"/>
    <w:rsid w:val="00286F85"/>
    <w:rsid w:val="002A4E73"/>
    <w:rsid w:val="00301E37"/>
    <w:rsid w:val="00321CE5"/>
    <w:rsid w:val="00335121"/>
    <w:rsid w:val="00372F26"/>
    <w:rsid w:val="003D2C60"/>
    <w:rsid w:val="003E23B6"/>
    <w:rsid w:val="00475B86"/>
    <w:rsid w:val="00487228"/>
    <w:rsid w:val="004D7C2F"/>
    <w:rsid w:val="005309C6"/>
    <w:rsid w:val="0056313B"/>
    <w:rsid w:val="006F22AA"/>
    <w:rsid w:val="00745AF2"/>
    <w:rsid w:val="00797025"/>
    <w:rsid w:val="007A6477"/>
    <w:rsid w:val="007C340A"/>
    <w:rsid w:val="007F494C"/>
    <w:rsid w:val="007F6B2C"/>
    <w:rsid w:val="0080585B"/>
    <w:rsid w:val="00834A0C"/>
    <w:rsid w:val="008673EA"/>
    <w:rsid w:val="008D275E"/>
    <w:rsid w:val="009325EE"/>
    <w:rsid w:val="00967BA0"/>
    <w:rsid w:val="009C0AC4"/>
    <w:rsid w:val="00A1193E"/>
    <w:rsid w:val="00A27C2A"/>
    <w:rsid w:val="00AB25D4"/>
    <w:rsid w:val="00AB765C"/>
    <w:rsid w:val="00AB7DED"/>
    <w:rsid w:val="00AC1DC5"/>
    <w:rsid w:val="00B03536"/>
    <w:rsid w:val="00B825DB"/>
    <w:rsid w:val="00BB3D66"/>
    <w:rsid w:val="00BD5214"/>
    <w:rsid w:val="00C65576"/>
    <w:rsid w:val="00D07780"/>
    <w:rsid w:val="00D32B70"/>
    <w:rsid w:val="00D502B8"/>
    <w:rsid w:val="00DC531D"/>
    <w:rsid w:val="00EC143E"/>
    <w:rsid w:val="00F327E6"/>
    <w:rsid w:val="00F42A0A"/>
    <w:rsid w:val="00F77021"/>
    <w:rsid w:val="00F8306E"/>
    <w:rsid w:val="00FA3528"/>
    <w:rsid w:val="00FE7E6B"/>
    <w:rsid w:val="00F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3B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43E"/>
    <w:pPr>
      <w:keepNext/>
      <w:jc w:val="center"/>
      <w:outlineLvl w:val="0"/>
    </w:pPr>
    <w:rPr>
      <w:rFonts w:ascii=".VnSouthernH" w:eastAsia="Times New Roman" w:hAnsi=".VnSouthernH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43E"/>
    <w:rPr>
      <w:rFonts w:ascii=".VnSouthernH" w:hAnsi=".VnSouthernH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A4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50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e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658</Words>
  <Characters>3751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Customers</cp:lastModifiedBy>
  <cp:revision>3</cp:revision>
  <cp:lastPrinted>2022-05-12T06:41:00Z</cp:lastPrinted>
  <dcterms:created xsi:type="dcterms:W3CDTF">2022-05-11T10:07:00Z</dcterms:created>
  <dcterms:modified xsi:type="dcterms:W3CDTF">2022-05-12T06:41:00Z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