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1E0"/>
      </w:tblPr>
      <w:tblGrid>
        <w:gridCol w:w="4678"/>
        <w:gridCol w:w="5042"/>
      </w:tblGrid>
      <w:tr w:rsidR="00E01488" w:rsidRPr="003E2AE9" w:rsidTr="000F436D">
        <w:tc>
          <w:tcPr>
            <w:tcW w:w="4678" w:type="dxa"/>
          </w:tcPr>
          <w:p w:rsidR="00E01488" w:rsidRPr="000F436D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lang w:val="pt-BR"/>
              </w:rPr>
              <w:t xml:space="preserve"> </w:t>
            </w:r>
            <w:r w:rsidRPr="000F436D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PHÒNG GIÁO DỤC VÀ ĐÀO TẠO HUYỆN NINH GIANG</w:t>
            </w:r>
          </w:p>
          <w:p w:rsidR="00E01488" w:rsidRPr="003E2AE9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>
              <w:rPr>
                <w:noProof/>
              </w:rPr>
              <w:pict>
                <v:line id="Line 65" o:spid="_x0000_s1026" style="position:absolute;left:0;text-align:left;z-index:251658240;visibility:visible" from="58.95pt,3.8pt" to="14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23wAEAAGo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"/>
              </w:pict>
            </w:r>
          </w:p>
        </w:tc>
        <w:tc>
          <w:tcPr>
            <w:tcW w:w="5042" w:type="dxa"/>
          </w:tcPr>
          <w:p w:rsidR="00E01488" w:rsidRPr="003E2AE9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E2AE9">
              <w:rPr>
                <w:rFonts w:ascii="Times New Roman" w:hAnsi="Times New Roman"/>
                <w:b/>
                <w:color w:val="000000"/>
                <w:lang w:val="pt-BR"/>
              </w:rPr>
              <w:t>ĐỀ KIỂM TRA  HỌC KỲ II</w:t>
            </w:r>
          </w:p>
          <w:p w:rsidR="00E01488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E2AE9">
              <w:rPr>
                <w:rFonts w:ascii="Times New Roman" w:hAnsi="Times New Roman"/>
                <w:b/>
                <w:color w:val="000000"/>
                <w:lang w:val="pt-BR"/>
              </w:rPr>
              <w:t>Năm học 2021-2022</w:t>
            </w:r>
          </w:p>
          <w:p w:rsidR="00E01488" w:rsidRPr="003E2AE9" w:rsidRDefault="00E01488" w:rsidP="004B32F4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E2AE9">
              <w:rPr>
                <w:rFonts w:ascii="Times New Roman" w:hAnsi="Times New Roman"/>
                <w:b/>
                <w:color w:val="000000"/>
                <w:lang w:val="pt-BR"/>
              </w:rPr>
              <w:t>Môn: Toán 7</w:t>
            </w:r>
          </w:p>
          <w:p w:rsidR="00E01488" w:rsidRPr="003E2AE9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E2AE9">
              <w:rPr>
                <w:rFonts w:ascii="Times New Roman" w:hAnsi="Times New Roman"/>
                <w:i/>
                <w:color w:val="000000"/>
                <w:lang w:val="pt-BR"/>
              </w:rPr>
              <w:t>( Thời gian làm bài 90 phút</w:t>
            </w:r>
            <w:r w:rsidRPr="003E2AE9">
              <w:rPr>
                <w:rFonts w:ascii="Times New Roman" w:hAnsi="Times New Roman"/>
                <w:b/>
                <w:color w:val="000000"/>
                <w:lang w:val="pt-BR"/>
              </w:rPr>
              <w:t>)</w:t>
            </w:r>
          </w:p>
          <w:p w:rsidR="00E01488" w:rsidRPr="003E2AE9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</w:tbl>
    <w:p w:rsidR="00E01488" w:rsidRPr="00A114AB" w:rsidRDefault="00E01488" w:rsidP="0055619F">
      <w:pPr>
        <w:pStyle w:val="NoSpacing"/>
        <w:rPr>
          <w:b/>
        </w:rPr>
      </w:pPr>
      <w:r w:rsidRPr="00A114AB">
        <w:rPr>
          <w:b/>
        </w:rPr>
        <w:t>Câu 1</w:t>
      </w:r>
      <w:r w:rsidRPr="00142452">
        <w:rPr>
          <w:b/>
          <w:lang w:val="vi-VN"/>
        </w:rPr>
        <w:t>(</w:t>
      </w:r>
      <w:r w:rsidRPr="00142452">
        <w:rPr>
          <w:b/>
        </w:rPr>
        <w:t>1</w:t>
      </w:r>
      <w:r w:rsidRPr="00142452">
        <w:rPr>
          <w:b/>
          <w:lang w:val="vi-VN"/>
        </w:rPr>
        <w:t>,</w:t>
      </w:r>
      <w:r w:rsidRPr="00142452">
        <w:rPr>
          <w:b/>
        </w:rPr>
        <w:t>5</w:t>
      </w:r>
      <w:r w:rsidRPr="00142452">
        <w:rPr>
          <w:b/>
          <w:lang w:val="vi-VN"/>
        </w:rPr>
        <w:t xml:space="preserve"> điểm)</w:t>
      </w:r>
    </w:p>
    <w:p w:rsidR="00E01488" w:rsidRPr="000F436D" w:rsidRDefault="00E01488" w:rsidP="0055619F">
      <w:pPr>
        <w:pStyle w:val="NoSpacing"/>
        <w:jc w:val="both"/>
        <w:rPr>
          <w:spacing w:val="-4"/>
          <w:lang w:val="nl-NL"/>
        </w:rPr>
      </w:pPr>
      <w:r w:rsidRPr="000F436D">
        <w:rPr>
          <w:spacing w:val="-4"/>
          <w:lang w:val="nl-NL"/>
        </w:rPr>
        <w:t xml:space="preserve">Thời gian giải một bài toán </w:t>
      </w:r>
      <w:r w:rsidRPr="000F436D">
        <w:rPr>
          <w:i/>
          <w:spacing w:val="-4"/>
          <w:lang w:val="nl-NL"/>
        </w:rPr>
        <w:t>(tính theo phút)</w:t>
      </w:r>
      <w:r w:rsidRPr="000F436D">
        <w:rPr>
          <w:spacing w:val="-4"/>
          <w:lang w:val="nl-NL"/>
        </w:rPr>
        <w:t xml:space="preserve"> của 40 học sinh được cho bởi bảng sau: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915"/>
        <w:gridCol w:w="916"/>
        <w:gridCol w:w="916"/>
        <w:gridCol w:w="916"/>
        <w:gridCol w:w="917"/>
        <w:gridCol w:w="924"/>
        <w:gridCol w:w="925"/>
        <w:gridCol w:w="917"/>
        <w:gridCol w:w="917"/>
        <w:gridCol w:w="917"/>
      </w:tblGrid>
      <w:tr w:rsidR="00E01488" w:rsidRPr="00A114AB" w:rsidTr="005067F3">
        <w:tc>
          <w:tcPr>
            <w:tcW w:w="949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</w:tr>
      <w:tr w:rsidR="00E01488" w:rsidRPr="00A114AB" w:rsidTr="005067F3"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10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9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9</w:t>
            </w:r>
          </w:p>
        </w:tc>
      </w:tr>
      <w:tr w:rsidR="00E01488" w:rsidRPr="00A114AB" w:rsidTr="005067F3">
        <w:tc>
          <w:tcPr>
            <w:tcW w:w="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9</w:t>
            </w: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6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9</w:t>
            </w:r>
          </w:p>
        </w:tc>
      </w:tr>
      <w:tr w:rsidR="00E01488" w:rsidRPr="00A114AB" w:rsidTr="005067F3">
        <w:tc>
          <w:tcPr>
            <w:tcW w:w="949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E01488" w:rsidRPr="005067F3" w:rsidRDefault="00E01488" w:rsidP="005067F3">
            <w:pPr>
              <w:pStyle w:val="NoSpacing"/>
              <w:jc w:val="center"/>
              <w:rPr>
                <w:rFonts w:ascii="Calibri" w:hAnsi="Calibri"/>
                <w:lang w:val="nl-NL"/>
              </w:rPr>
            </w:pPr>
            <w:r w:rsidRPr="005067F3">
              <w:rPr>
                <w:rFonts w:ascii="Calibri" w:hAnsi="Calibri"/>
                <w:lang w:val="nl-NL"/>
              </w:rPr>
              <w:t>8</w:t>
            </w:r>
          </w:p>
        </w:tc>
      </w:tr>
    </w:tbl>
    <w:p w:rsidR="00E01488" w:rsidRPr="00A114AB" w:rsidRDefault="00E01488" w:rsidP="000F436D">
      <w:pPr>
        <w:pStyle w:val="NoSpacing"/>
        <w:ind w:firstLine="720"/>
        <w:rPr>
          <w:lang w:val="nl-NL"/>
        </w:rPr>
      </w:pPr>
      <w:r w:rsidRPr="00A114AB">
        <w:rPr>
          <w:lang w:val="nl-NL"/>
        </w:rPr>
        <w:t>a)  Dấu hiệu ở đây là gì ?</w:t>
      </w:r>
    </w:p>
    <w:p w:rsidR="00E01488" w:rsidRPr="00A114AB" w:rsidRDefault="00E01488" w:rsidP="000F436D">
      <w:pPr>
        <w:pStyle w:val="NoSpacing"/>
        <w:ind w:firstLine="720"/>
        <w:rPr>
          <w:b/>
          <w:lang w:val="nl-NL"/>
        </w:rPr>
      </w:pPr>
      <w:r w:rsidRPr="00A114AB">
        <w:rPr>
          <w:lang w:val="nl-NL"/>
        </w:rPr>
        <w:t xml:space="preserve">b)  Hãy lập bảng </w:t>
      </w:r>
      <w:r>
        <w:rPr>
          <w:lang w:val="nl-NL"/>
        </w:rPr>
        <w:t xml:space="preserve"> tần số. </w:t>
      </w:r>
      <w:r w:rsidRPr="00A114AB">
        <w:rPr>
          <w:lang w:val="nl-NL"/>
        </w:rPr>
        <w:t>Tính số trung bình cộng, tìm mốt của dấu hiệu</w:t>
      </w:r>
      <w:r>
        <w:rPr>
          <w:lang w:val="nl-NL"/>
        </w:rPr>
        <w:t>.</w:t>
      </w:r>
    </w:p>
    <w:p w:rsidR="00E01488" w:rsidRDefault="00E01488" w:rsidP="00C836E9">
      <w:pPr>
        <w:spacing w:line="312" w:lineRule="auto"/>
        <w:rPr>
          <w:rFonts w:ascii="Times New Roman" w:hAnsi="Times New Roman"/>
          <w:b/>
          <w:bCs/>
          <w:color w:val="000000"/>
          <w:lang w:val="pl-PL"/>
        </w:rPr>
      </w:pPr>
      <w:r w:rsidRPr="003E2AE9">
        <w:rPr>
          <w:rFonts w:ascii="Times New Roman" w:hAnsi="Times New Roman"/>
          <w:b/>
          <w:bCs/>
          <w:color w:val="000000"/>
          <w:lang w:val="pl-PL"/>
        </w:rPr>
        <w:t>Câu 2 (2</w:t>
      </w:r>
      <w:r>
        <w:rPr>
          <w:rFonts w:ascii="Times New Roman" w:hAnsi="Times New Roman"/>
          <w:b/>
          <w:bCs/>
          <w:color w:val="000000"/>
          <w:lang w:val="pl-PL"/>
        </w:rPr>
        <w:t>.5</w:t>
      </w:r>
      <w:r w:rsidRPr="003E2AE9">
        <w:rPr>
          <w:rFonts w:ascii="Times New Roman" w:hAnsi="Times New Roman"/>
          <w:b/>
          <w:bCs/>
          <w:color w:val="000000"/>
          <w:lang w:val="pl-PL"/>
        </w:rPr>
        <w:t xml:space="preserve"> điểm). </w:t>
      </w:r>
    </w:p>
    <w:p w:rsidR="00E01488" w:rsidRDefault="00E01488" w:rsidP="002B7A4A">
      <w:pPr>
        <w:spacing w:line="312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3E2AE9">
        <w:rPr>
          <w:rFonts w:ascii="Times New Roman" w:hAnsi="Times New Roman"/>
          <w:color w:val="000000"/>
        </w:rPr>
        <w:t xml:space="preserve">Cho các đa thức sau: </w:t>
      </w:r>
      <w:r w:rsidRPr="003E2AE9">
        <w:rPr>
          <w:rFonts w:ascii="Times New Roman" w:hAnsi="Times New Roman"/>
          <w:color w:val="000000"/>
          <w:position w:val="-10"/>
        </w:rPr>
        <w:object w:dxaOrig="2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8pt" o:ole="">
            <v:imagedata r:id="rId5" o:title=""/>
          </v:shape>
          <o:OLEObject Type="Embed" ProgID="Equation.DSMT4" ShapeID="_x0000_i1025" DrawAspect="Content" ObjectID="_1714281749" r:id="rId6"/>
        </w:object>
      </w:r>
      <w:r w:rsidRPr="003E2AE9">
        <w:rPr>
          <w:rFonts w:ascii="Times New Roman" w:hAnsi="Times New Roman"/>
          <w:color w:val="000000"/>
        </w:rPr>
        <w:t xml:space="preserve">; </w:t>
      </w:r>
      <w:r w:rsidRPr="003E2AE9">
        <w:rPr>
          <w:rFonts w:ascii="Times New Roman" w:hAnsi="Times New Roman"/>
          <w:color w:val="000000"/>
          <w:position w:val="-10"/>
        </w:rPr>
        <w:object w:dxaOrig="2580" w:dyaOrig="360">
          <v:shape id="_x0000_i1026" type="#_x0000_t75" style="width:129pt;height:18pt" o:ole="">
            <v:imagedata r:id="rId7" o:title=""/>
          </v:shape>
          <o:OLEObject Type="Embed" ProgID="Equation.DSMT4" ShapeID="_x0000_i1026" DrawAspect="Content" ObjectID="_1714281750" r:id="rId8"/>
        </w:object>
      </w:r>
    </w:p>
    <w:p w:rsidR="00E01488" w:rsidRPr="003E2AE9" w:rsidRDefault="00E01488" w:rsidP="002B7A4A">
      <w:pPr>
        <w:numPr>
          <w:ilvl w:val="0"/>
          <w:numId w:val="1"/>
        </w:numPr>
        <w:spacing w:line="312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Tính P(2)</w:t>
      </w:r>
    </w:p>
    <w:p w:rsidR="00E01488" w:rsidRPr="003E2AE9" w:rsidRDefault="00E01488" w:rsidP="00C836E9">
      <w:pPr>
        <w:numPr>
          <w:ilvl w:val="0"/>
          <w:numId w:val="1"/>
        </w:numPr>
        <w:spacing w:line="312" w:lineRule="auto"/>
        <w:rPr>
          <w:rFonts w:ascii="Times New Roman" w:hAnsi="Times New Roman"/>
          <w:color w:val="000000"/>
        </w:rPr>
      </w:pPr>
      <w:r w:rsidRPr="003E2AE9">
        <w:rPr>
          <w:rFonts w:ascii="Times New Roman" w:hAnsi="Times New Roman"/>
          <w:color w:val="000000"/>
        </w:rPr>
        <w:t xml:space="preserve">Tính </w:t>
      </w:r>
      <w:r w:rsidRPr="003E2AE9">
        <w:rPr>
          <w:rFonts w:ascii="Times New Roman" w:hAnsi="Times New Roman"/>
          <w:color w:val="000000"/>
          <w:position w:val="-10"/>
        </w:rPr>
        <w:object w:dxaOrig="1180" w:dyaOrig="320">
          <v:shape id="_x0000_i1027" type="#_x0000_t75" style="width:59.25pt;height:15.75pt" o:ole="">
            <v:imagedata r:id="rId9" o:title=""/>
          </v:shape>
          <o:OLEObject Type="Embed" ProgID="Equation.DSMT4" ShapeID="_x0000_i1027" DrawAspect="Content" ObjectID="_1714281751" r:id="rId10"/>
        </w:object>
      </w:r>
    </w:p>
    <w:p w:rsidR="00E01488" w:rsidRPr="003E2AE9" w:rsidRDefault="00E01488" w:rsidP="00C836E9">
      <w:pPr>
        <w:numPr>
          <w:ilvl w:val="0"/>
          <w:numId w:val="1"/>
        </w:numPr>
        <w:spacing w:line="312" w:lineRule="auto"/>
        <w:rPr>
          <w:rFonts w:ascii="Times New Roman" w:hAnsi="Times New Roman"/>
          <w:color w:val="000000"/>
        </w:rPr>
      </w:pPr>
      <w:r w:rsidRPr="003E2AE9">
        <w:rPr>
          <w:rFonts w:ascii="Times New Roman" w:hAnsi="Times New Roman"/>
          <w:color w:val="000000"/>
        </w:rPr>
        <w:t xml:space="preserve">Tính </w:t>
      </w:r>
      <w:r w:rsidRPr="003E2AE9">
        <w:rPr>
          <w:rFonts w:ascii="Times New Roman" w:hAnsi="Times New Roman"/>
          <w:color w:val="000000"/>
          <w:position w:val="-10"/>
        </w:rPr>
        <w:object w:dxaOrig="1180" w:dyaOrig="320">
          <v:shape id="_x0000_i1028" type="#_x0000_t75" style="width:59.25pt;height:15.75pt" o:ole="">
            <v:imagedata r:id="rId11" o:title=""/>
          </v:shape>
          <o:OLEObject Type="Embed" ProgID="Equation.DSMT4" ShapeID="_x0000_i1028" DrawAspect="Content" ObjectID="_1714281752" r:id="rId12"/>
        </w:object>
      </w:r>
    </w:p>
    <w:p w:rsidR="00E01488" w:rsidRPr="003E2AE9" w:rsidRDefault="00E01488" w:rsidP="00C836E9">
      <w:pPr>
        <w:spacing w:line="400" w:lineRule="exact"/>
        <w:jc w:val="both"/>
        <w:rPr>
          <w:rFonts w:ascii="Times New Roman" w:hAnsi="Times New Roman"/>
          <w:bCs/>
          <w:color w:val="000000"/>
          <w:lang w:val="pl-PL"/>
        </w:rPr>
      </w:pPr>
      <w:r w:rsidRPr="003E2AE9">
        <w:rPr>
          <w:rFonts w:ascii="Times New Roman" w:hAnsi="Times New Roman"/>
          <w:b/>
          <w:bCs/>
          <w:color w:val="000000"/>
          <w:lang w:val="pl-PL"/>
        </w:rPr>
        <w:t>Câu 3 (2 điểm).</w:t>
      </w:r>
      <w:r w:rsidRPr="003E2AE9">
        <w:rPr>
          <w:rFonts w:ascii="Times New Roman" w:hAnsi="Times New Roman"/>
          <w:bCs/>
          <w:color w:val="000000"/>
          <w:lang w:val="pl-PL"/>
        </w:rPr>
        <w:t xml:space="preserve"> Tìm nghiệm của các đa thức: </w:t>
      </w:r>
    </w:p>
    <w:p w:rsidR="00E01488" w:rsidRDefault="00E01488" w:rsidP="00F73225">
      <w:pPr>
        <w:spacing w:line="400" w:lineRule="exact"/>
        <w:jc w:val="both"/>
        <w:rPr>
          <w:rFonts w:ascii="Times New Roman" w:hAnsi="Times New Roman"/>
          <w:bCs/>
          <w:color w:val="000000"/>
          <w:lang w:val="pl-PL"/>
        </w:rPr>
      </w:pPr>
      <w:r w:rsidRPr="003E2AE9">
        <w:rPr>
          <w:rFonts w:ascii="Times New Roman" w:hAnsi="Times New Roman"/>
          <w:bCs/>
          <w:color w:val="000000"/>
          <w:lang w:val="pl-PL"/>
        </w:rPr>
        <w:tab/>
      </w:r>
      <w:r>
        <w:rPr>
          <w:rFonts w:ascii="Times New Roman" w:hAnsi="Times New Roman"/>
          <w:bCs/>
          <w:color w:val="000000"/>
          <w:lang w:val="pl-PL"/>
        </w:rPr>
        <w:t>a</w:t>
      </w:r>
      <w:r w:rsidRPr="003E2AE9">
        <w:rPr>
          <w:rFonts w:ascii="Times New Roman" w:hAnsi="Times New Roman"/>
          <w:bCs/>
          <w:color w:val="000000"/>
          <w:lang w:val="pl-PL"/>
        </w:rPr>
        <w:t xml:space="preserve">) </w:t>
      </w:r>
      <w:r w:rsidRPr="003E2AE9">
        <w:rPr>
          <w:rFonts w:ascii="Times New Roman" w:hAnsi="Times New Roman"/>
          <w:bCs/>
          <w:color w:val="000000"/>
          <w:position w:val="-6"/>
          <w:lang w:val="pl-PL"/>
        </w:rPr>
        <w:object w:dxaOrig="859" w:dyaOrig="300">
          <v:shape id="_x0000_i1029" type="#_x0000_t75" style="width:43.5pt;height:15pt" o:ole="">
            <v:imagedata r:id="rId13" o:title=""/>
          </v:shape>
          <o:OLEObject Type="Embed" ProgID="Equation.DSMT4" ShapeID="_x0000_i1029" DrawAspect="Content" ObjectID="_1714281753" r:id="rId14"/>
        </w:object>
      </w:r>
      <w:r w:rsidRPr="003E2AE9">
        <w:rPr>
          <w:rFonts w:ascii="Times New Roman" w:hAnsi="Times New Roman"/>
          <w:bCs/>
          <w:color w:val="000000"/>
          <w:lang w:val="pl-PL"/>
        </w:rPr>
        <w:t>.</w:t>
      </w:r>
    </w:p>
    <w:p w:rsidR="00E01488" w:rsidRPr="004D3282" w:rsidRDefault="00E01488" w:rsidP="00F73225">
      <w:pPr>
        <w:spacing w:line="400" w:lineRule="exact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ab/>
        <w:t>b) (x</w:t>
      </w:r>
      <w:r>
        <w:rPr>
          <w:rFonts w:ascii="Times New Roman" w:hAnsi="Times New Roman"/>
          <w:bCs/>
          <w:color w:val="000000"/>
          <w:vertAlign w:val="superscript"/>
          <w:lang w:val="pl-PL"/>
        </w:rPr>
        <w:t>2</w:t>
      </w:r>
      <w:r>
        <w:rPr>
          <w:rFonts w:ascii="Times New Roman" w:hAnsi="Times New Roman"/>
          <w:bCs/>
          <w:color w:val="000000"/>
          <w:lang w:val="pl-PL"/>
        </w:rPr>
        <w:t>-</w:t>
      </w:r>
      <w:r>
        <w:rPr>
          <w:rFonts w:ascii="Times New Roman" w:hAnsi="Times New Roman"/>
          <w:bCs/>
          <w:color w:val="000000"/>
          <w:vertAlign w:val="superscript"/>
          <w:lang w:val="pl-PL"/>
        </w:rPr>
        <w:t xml:space="preserve"> </w:t>
      </w:r>
      <w:r>
        <w:rPr>
          <w:rFonts w:ascii="Times New Roman" w:hAnsi="Times New Roman"/>
          <w:bCs/>
          <w:color w:val="000000"/>
          <w:lang w:val="pl-PL"/>
        </w:rPr>
        <w:t>3x-6) –(x</w:t>
      </w:r>
      <w:r>
        <w:rPr>
          <w:rFonts w:ascii="Times New Roman" w:hAnsi="Times New Roman"/>
          <w:bCs/>
          <w:color w:val="000000"/>
          <w:vertAlign w:val="superscript"/>
          <w:lang w:val="pl-PL"/>
        </w:rPr>
        <w:t>2</w:t>
      </w:r>
      <w:r>
        <w:rPr>
          <w:rFonts w:ascii="Times New Roman" w:hAnsi="Times New Roman"/>
          <w:bCs/>
          <w:color w:val="000000"/>
          <w:lang w:val="pl-PL"/>
        </w:rPr>
        <w:t xml:space="preserve"> +2x-1)</w:t>
      </w:r>
    </w:p>
    <w:p w:rsidR="00E01488" w:rsidRPr="003E2AE9" w:rsidRDefault="00E01488" w:rsidP="00F73225">
      <w:pPr>
        <w:spacing w:line="400" w:lineRule="exact"/>
        <w:jc w:val="both"/>
        <w:rPr>
          <w:rFonts w:ascii="Times New Roman" w:hAnsi="Times New Roman"/>
          <w:bCs/>
          <w:color w:val="000000"/>
          <w:position w:val="-6"/>
          <w:lang w:val="pl-PL"/>
        </w:rPr>
      </w:pPr>
      <w:r w:rsidRPr="003E2AE9">
        <w:rPr>
          <w:rFonts w:ascii="Times New Roman" w:hAnsi="Times New Roman"/>
          <w:bCs/>
          <w:color w:val="000000"/>
          <w:lang w:val="pl-PL"/>
        </w:rPr>
        <w:tab/>
        <w:t>2)</w:t>
      </w:r>
      <w:r w:rsidRPr="004D3282">
        <w:rPr>
          <w:rFonts w:ascii="Times New Roman" w:hAnsi="Times New Roman"/>
          <w:bCs/>
          <w:color w:val="000000"/>
          <w:lang w:val="pl-PL"/>
        </w:rPr>
        <w:t xml:space="preserve"> </w:t>
      </w:r>
      <w:r>
        <w:rPr>
          <w:rFonts w:ascii="Times New Roman" w:hAnsi="Times New Roman"/>
          <w:bCs/>
          <w:color w:val="000000"/>
          <w:lang w:val="pl-PL"/>
        </w:rPr>
        <w:t>2x</w:t>
      </w:r>
      <w:r>
        <w:rPr>
          <w:rFonts w:ascii="Times New Roman" w:hAnsi="Times New Roman"/>
          <w:bCs/>
          <w:color w:val="000000"/>
          <w:vertAlign w:val="superscript"/>
          <w:lang w:val="pl-PL"/>
        </w:rPr>
        <w:t>3</w:t>
      </w:r>
      <w:r>
        <w:rPr>
          <w:rFonts w:ascii="Times New Roman" w:hAnsi="Times New Roman"/>
          <w:bCs/>
          <w:color w:val="000000"/>
          <w:lang w:val="pl-PL"/>
        </w:rPr>
        <w:t>-</w:t>
      </w:r>
      <w:r>
        <w:rPr>
          <w:rFonts w:ascii="Times New Roman" w:hAnsi="Times New Roman"/>
          <w:bCs/>
          <w:color w:val="000000"/>
          <w:vertAlign w:val="superscript"/>
          <w:lang w:val="pl-PL"/>
        </w:rPr>
        <w:t xml:space="preserve"> </w:t>
      </w:r>
      <w:r>
        <w:rPr>
          <w:rFonts w:ascii="Times New Roman" w:hAnsi="Times New Roman"/>
          <w:bCs/>
          <w:color w:val="000000"/>
          <w:lang w:val="pl-PL"/>
        </w:rPr>
        <w:t xml:space="preserve">8x </w:t>
      </w:r>
    </w:p>
    <w:p w:rsidR="00E01488" w:rsidRPr="003E2AE9" w:rsidRDefault="00E01488" w:rsidP="00331CC2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3E2AE9">
        <w:rPr>
          <w:rFonts w:ascii="Times New Roman" w:hAnsi="Times New Roman"/>
          <w:b/>
          <w:bCs/>
          <w:color w:val="000000"/>
          <w:lang w:val="pl-PL"/>
        </w:rPr>
        <w:t xml:space="preserve">Câu 4 (3 điểm). </w:t>
      </w:r>
      <w:r w:rsidRPr="003E2AE9">
        <w:rPr>
          <w:rFonts w:ascii="Times New Roman" w:hAnsi="Times New Roman"/>
          <w:bCs/>
          <w:color w:val="000000"/>
        </w:rPr>
        <w:t xml:space="preserve">Cho </w:t>
      </w:r>
      <w:r w:rsidRPr="003E2AE9">
        <w:rPr>
          <w:rFonts w:ascii="Times New Roman" w:hAnsi="Times New Roman"/>
          <w:bCs/>
          <w:color w:val="000000"/>
          <w:position w:val="-4"/>
          <w:lang w:val="pt-BR"/>
        </w:rPr>
        <w:object w:dxaOrig="220" w:dyaOrig="260">
          <v:shape id="_x0000_i1030" type="#_x0000_t75" style="width:11.25pt;height:12.75pt" o:ole="">
            <v:imagedata r:id="rId15" o:title=""/>
          </v:shape>
          <o:OLEObject Type="Embed" ProgID="Equation.DSMT4" ShapeID="_x0000_i1030" DrawAspect="Content" ObjectID="_1714281754" r:id="rId16"/>
        </w:object>
      </w:r>
      <w:r w:rsidRPr="003E2AE9">
        <w:rPr>
          <w:rFonts w:ascii="Times New Roman" w:hAnsi="Times New Roman"/>
          <w:bCs/>
          <w:color w:val="000000"/>
        </w:rPr>
        <w:t>ABC vuông tại A, đường phân giác BE, từ E kẻ đường thẳng vuông góc với BC tại M, cắt AB kéo dài tại F</w:t>
      </w:r>
      <w:bookmarkStart w:id="0" w:name="_GoBack"/>
      <w:bookmarkEnd w:id="0"/>
    </w:p>
    <w:p w:rsidR="00E01488" w:rsidRPr="003E2AE9" w:rsidRDefault="00E01488" w:rsidP="00331CC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/>
          <w:lang w:val="pt-BR"/>
        </w:rPr>
      </w:pPr>
      <w:r w:rsidRPr="003E2AE9">
        <w:rPr>
          <w:rFonts w:ascii="Times New Roman" w:hAnsi="Times New Roman"/>
          <w:bCs/>
          <w:color w:val="000000"/>
          <w:lang w:val="pt-BR"/>
        </w:rPr>
        <w:t>Chứng minh AE</w:t>
      </w:r>
      <w:r>
        <w:rPr>
          <w:rFonts w:ascii="Times New Roman" w:hAnsi="Times New Roman"/>
          <w:bCs/>
          <w:color w:val="000000"/>
          <w:lang w:val="pt-BR"/>
        </w:rPr>
        <w:t xml:space="preserve"> </w:t>
      </w:r>
      <w:r w:rsidRPr="003E2AE9">
        <w:rPr>
          <w:rFonts w:ascii="Times New Roman" w:hAnsi="Times New Roman"/>
          <w:bCs/>
          <w:color w:val="000000"/>
          <w:lang w:val="pt-BR"/>
        </w:rPr>
        <w:t>= ME</w:t>
      </w:r>
    </w:p>
    <w:p w:rsidR="00E01488" w:rsidRPr="003E2AE9" w:rsidRDefault="00E01488" w:rsidP="00331CC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/>
          <w:lang w:val="pt-BR"/>
        </w:rPr>
      </w:pPr>
      <w:r w:rsidRPr="003E2AE9">
        <w:rPr>
          <w:rFonts w:ascii="Times New Roman" w:hAnsi="Times New Roman"/>
          <w:bCs/>
          <w:color w:val="000000"/>
          <w:lang w:val="pt-BR"/>
        </w:rPr>
        <w:t>Chứng min</w:t>
      </w:r>
      <w:r>
        <w:rPr>
          <w:rFonts w:ascii="Times New Roman" w:hAnsi="Times New Roman"/>
          <w:bCs/>
          <w:color w:val="000000"/>
          <w:lang w:val="pt-BR"/>
        </w:rPr>
        <w:t xml:space="preserve">h tam giác BCF cân </w:t>
      </w:r>
      <w:r w:rsidRPr="003E2AE9">
        <w:rPr>
          <w:rFonts w:ascii="Times New Roman" w:hAnsi="Times New Roman"/>
          <w:bCs/>
          <w:color w:val="000000"/>
          <w:lang w:val="pt-BR"/>
        </w:rPr>
        <w:t>.</w:t>
      </w:r>
    </w:p>
    <w:p w:rsidR="00E01488" w:rsidRPr="003E2AE9" w:rsidRDefault="00E01488" w:rsidP="009545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t-BR"/>
        </w:rPr>
        <w:t xml:space="preserve">Qua E kẻ đường thẳng song song với AM cắt AB tại I, cắt </w:t>
      </w:r>
      <w:r w:rsidRPr="00957D85">
        <w:rPr>
          <w:rFonts w:ascii="Times New Roman" w:hAnsi="Times New Roman"/>
          <w:bCs/>
          <w:color w:val="FF6600"/>
          <w:highlight w:val="yellow"/>
          <w:lang w:val="pt-BR"/>
        </w:rPr>
        <w:t>BC</w:t>
      </w:r>
      <w:r>
        <w:rPr>
          <w:rFonts w:ascii="Times New Roman" w:hAnsi="Times New Roman"/>
          <w:bCs/>
          <w:color w:val="000000"/>
          <w:lang w:val="pt-BR"/>
        </w:rPr>
        <w:t xml:space="preserve"> tại K. Trên đoạn EF lấy điểm N sao cho NF = 2NE. Chứng minh IN đi qua trung điểm của KF.</w:t>
      </w:r>
    </w:p>
    <w:p w:rsidR="00E01488" w:rsidRPr="004B32F4" w:rsidRDefault="00E01488" w:rsidP="004B32F4">
      <w:pPr>
        <w:spacing w:line="360" w:lineRule="auto"/>
        <w:jc w:val="both"/>
        <w:rPr>
          <w:rFonts w:ascii="Times New Roman" w:hAnsi="Times New Roman"/>
          <w:bCs/>
          <w:color w:val="000000"/>
          <w:lang w:val="pl-PL"/>
        </w:rPr>
      </w:pPr>
      <w:r w:rsidRPr="003E2AE9">
        <w:rPr>
          <w:rFonts w:ascii="Times New Roman" w:hAnsi="Times New Roman"/>
          <w:b/>
          <w:bCs/>
          <w:color w:val="000000"/>
          <w:lang w:val="pl-PL"/>
        </w:rPr>
        <w:t>Câu 5 (1,0 điểm).</w:t>
      </w:r>
      <w:r w:rsidRPr="003E2AE9">
        <w:rPr>
          <w:rFonts w:ascii="Times New Roman" w:hAnsi="Times New Roman"/>
          <w:bCs/>
          <w:color w:val="000000"/>
          <w:lang w:val="pl-PL"/>
        </w:rPr>
        <w:t xml:space="preserve"> </w:t>
      </w:r>
      <w:r w:rsidRPr="003E2AE9">
        <w:rPr>
          <w:rFonts w:ascii="Times New Roman" w:hAnsi="Times New Roman"/>
          <w:bCs/>
          <w:color w:val="000000"/>
          <w:lang w:val="pl-PL"/>
        </w:rPr>
        <w:tab/>
      </w:r>
      <w:r w:rsidRPr="003E2AE9">
        <w:rPr>
          <w:rFonts w:ascii="Times New Roman" w:hAnsi="Times New Roman"/>
          <w:color w:val="000000"/>
          <w:lang w:val="nl-NL"/>
        </w:rPr>
        <w:t xml:space="preserve">Cho đa thức </w:t>
      </w:r>
      <w:r w:rsidRPr="003E2AE9">
        <w:rPr>
          <w:rFonts w:ascii="Times New Roman" w:hAnsi="Times New Roman"/>
          <w:color w:val="000000"/>
          <w:position w:val="-10"/>
        </w:rPr>
        <w:object w:dxaOrig="1880" w:dyaOrig="360">
          <v:shape id="_x0000_i1031" type="#_x0000_t75" style="width:111pt;height:21pt" o:ole="">
            <v:imagedata r:id="rId17" o:title=""/>
          </v:shape>
          <o:OLEObject Type="Embed" ProgID="Equation.DSMT4" ShapeID="_x0000_i1031" DrawAspect="Content" ObjectID="_1714281755" r:id="rId18"/>
        </w:object>
      </w:r>
      <w:r w:rsidRPr="003E2AE9">
        <w:rPr>
          <w:rFonts w:ascii="Times New Roman" w:hAnsi="Times New Roman"/>
          <w:color w:val="000000"/>
          <w:lang w:val="vi-VN"/>
        </w:rPr>
        <w:t xml:space="preserve"> </w:t>
      </w:r>
      <w:r w:rsidRPr="003E2AE9">
        <w:rPr>
          <w:rFonts w:ascii="Times New Roman" w:hAnsi="Times New Roman"/>
          <w:color w:val="000000"/>
          <w:lang w:val="nl-NL"/>
        </w:rPr>
        <w:t xml:space="preserve">với </w:t>
      </w:r>
      <w:r w:rsidRPr="003E2AE9">
        <w:rPr>
          <w:rFonts w:ascii="Times New Roman" w:hAnsi="Times New Roman"/>
          <w:color w:val="000000"/>
          <w:position w:val="-10"/>
          <w:lang w:val="nl-NL"/>
        </w:rPr>
        <w:object w:dxaOrig="279" w:dyaOrig="260">
          <v:shape id="_x0000_i1032" type="#_x0000_t75" style="width:14.25pt;height:12.75pt" o:ole="">
            <v:imagedata r:id="rId19" o:title=""/>
          </v:shape>
          <o:OLEObject Type="Embed" ProgID="Equation.DSMT4" ShapeID="_x0000_i1032" DrawAspect="Content" ObjectID="_1714281756" r:id="rId20"/>
        </w:object>
      </w:r>
      <w:r w:rsidRPr="003E2AE9">
        <w:rPr>
          <w:rFonts w:ascii="Times New Roman" w:hAnsi="Times New Roman"/>
          <w:color w:val="000000"/>
          <w:lang w:val="nl-NL"/>
        </w:rPr>
        <w:t xml:space="preserve"> </w:t>
      </w:r>
      <w:r w:rsidRPr="003E2AE9">
        <w:rPr>
          <w:rFonts w:ascii="Times New Roman" w:hAnsi="Times New Roman"/>
          <w:i/>
          <w:color w:val="000000"/>
          <w:lang w:val="nl-NL"/>
        </w:rPr>
        <w:t>b</w:t>
      </w:r>
      <w:r w:rsidRPr="003E2AE9">
        <w:rPr>
          <w:rFonts w:ascii="Times New Roman" w:hAnsi="Times New Roman"/>
          <w:color w:val="000000"/>
          <w:lang w:val="nl-NL"/>
        </w:rPr>
        <w:t xml:space="preserve">, </w:t>
      </w:r>
      <w:r w:rsidRPr="003E2AE9">
        <w:rPr>
          <w:rFonts w:ascii="Times New Roman" w:hAnsi="Times New Roman"/>
          <w:i/>
          <w:color w:val="000000"/>
          <w:lang w:val="nl-NL"/>
        </w:rPr>
        <w:t>c</w:t>
      </w:r>
      <w:r w:rsidRPr="003E2AE9">
        <w:rPr>
          <w:rFonts w:ascii="Times New Roman" w:hAnsi="Times New Roman"/>
          <w:color w:val="000000"/>
          <w:lang w:val="nl-NL"/>
        </w:rPr>
        <w:t xml:space="preserve"> là các hệ số thỏa mãn </w:t>
      </w:r>
      <w:r w:rsidRPr="003E2AE9">
        <w:rPr>
          <w:rFonts w:ascii="Times New Roman" w:hAnsi="Times New Roman"/>
          <w:color w:val="000000"/>
          <w:position w:val="-6"/>
        </w:rPr>
        <w:object w:dxaOrig="1780" w:dyaOrig="279">
          <v:shape id="_x0000_i1033" type="#_x0000_t75" style="width:105pt;height:15.75pt" o:ole="">
            <v:imagedata r:id="rId21" o:title=""/>
          </v:shape>
          <o:OLEObject Type="Embed" ProgID="Equation.DSMT4" ShapeID="_x0000_i1033" DrawAspect="Content" ObjectID="_1714281757" r:id="rId22"/>
        </w:object>
      </w:r>
      <w:r w:rsidRPr="003E2AE9">
        <w:rPr>
          <w:rFonts w:ascii="Times New Roman" w:hAnsi="Times New Roman"/>
          <w:color w:val="000000"/>
          <w:lang w:val="vi-VN"/>
        </w:rPr>
        <w:t xml:space="preserve">. </w:t>
      </w:r>
      <w:r w:rsidRPr="003E2AE9">
        <w:rPr>
          <w:rFonts w:ascii="Times New Roman" w:hAnsi="Times New Roman"/>
          <w:color w:val="000000"/>
          <w:lang w:val="nl-NL"/>
        </w:rPr>
        <w:t xml:space="preserve">Chứng tỏ rằng </w:t>
      </w:r>
      <w:r w:rsidRPr="003E2AE9">
        <w:rPr>
          <w:rFonts w:ascii="Times New Roman" w:hAnsi="Times New Roman"/>
          <w:color w:val="000000"/>
          <w:position w:val="-10"/>
          <w:lang w:val="nl-NL"/>
        </w:rPr>
        <w:object w:dxaOrig="1280" w:dyaOrig="340">
          <v:shape id="_x0000_i1034" type="#_x0000_t75" style="width:63pt;height:17.25pt" o:ole="">
            <v:imagedata r:id="rId23" o:title=""/>
          </v:shape>
          <o:OLEObject Type="Embed" ProgID="Equation.DSMT4" ShapeID="_x0000_i1034" DrawAspect="Content" ObjectID="_1714281758" r:id="rId24"/>
        </w:object>
      </w:r>
      <w:r w:rsidRPr="003E2AE9">
        <w:rPr>
          <w:rFonts w:ascii="Times New Roman" w:hAnsi="Times New Roman"/>
          <w:color w:val="000000"/>
          <w:lang w:val="nl-NL"/>
        </w:rPr>
        <w:t xml:space="preserve"> không đồng thời mang giá trị dương </w:t>
      </w:r>
    </w:p>
    <w:p w:rsidR="00E01488" w:rsidRPr="0041525C" w:rsidRDefault="00E01488" w:rsidP="0041525C">
      <w:pPr>
        <w:spacing w:line="40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</w:t>
      </w:r>
      <w:r w:rsidRPr="003E2AE9">
        <w:rPr>
          <w:rFonts w:ascii="Times New Roman" w:hAnsi="Times New Roman"/>
          <w:color w:val="000000"/>
        </w:rPr>
        <w:t>Hết</w:t>
      </w:r>
      <w:r>
        <w:rPr>
          <w:rFonts w:ascii="Times New Roman" w:hAnsi="Times New Roman"/>
          <w:color w:val="000000"/>
        </w:rPr>
        <w:t>---</w:t>
      </w:r>
    </w:p>
    <w:p w:rsidR="00E01488" w:rsidRPr="003E2AE9" w:rsidRDefault="00E01488" w:rsidP="00F73225">
      <w:pPr>
        <w:spacing w:line="400" w:lineRule="exact"/>
        <w:jc w:val="both"/>
        <w:rPr>
          <w:rFonts w:ascii="Times New Roman" w:hAnsi="Times New Roman"/>
          <w:bCs/>
          <w:color w:val="000000"/>
          <w:lang w:val="pl-PL"/>
        </w:rPr>
      </w:pPr>
    </w:p>
    <w:p w:rsidR="00E01488" w:rsidRPr="003E2AE9" w:rsidRDefault="00E01488" w:rsidP="00F73225">
      <w:pPr>
        <w:rPr>
          <w:rFonts w:ascii="Times New Roman" w:hAnsi="Times New Roman"/>
          <w:bCs/>
          <w:color w:val="000000"/>
          <w:lang w:val="pl-PL"/>
        </w:rPr>
      </w:pPr>
    </w:p>
    <w:p w:rsidR="00E01488" w:rsidRPr="003E2AE9" w:rsidRDefault="00E01488" w:rsidP="00F73225">
      <w:pPr>
        <w:rPr>
          <w:rFonts w:ascii="Times New Roman" w:hAnsi="Times New Roman"/>
          <w:color w:val="000000"/>
          <w:lang w:val="pl-PL"/>
        </w:rPr>
      </w:pPr>
    </w:p>
    <w:p w:rsidR="00E01488" w:rsidRPr="003E2AE9" w:rsidRDefault="00E01488" w:rsidP="00F73225">
      <w:pPr>
        <w:rPr>
          <w:color w:val="000000"/>
          <w:lang w:val="pl-PL"/>
        </w:rPr>
      </w:pPr>
    </w:p>
    <w:tbl>
      <w:tblPr>
        <w:tblW w:w="10916" w:type="dxa"/>
        <w:tblInd w:w="-743" w:type="dxa"/>
        <w:tblLook w:val="01E0"/>
      </w:tblPr>
      <w:tblGrid>
        <w:gridCol w:w="3970"/>
        <w:gridCol w:w="6946"/>
      </w:tblGrid>
      <w:tr w:rsidR="00E01488" w:rsidRPr="003E2AE9" w:rsidTr="004B32F4">
        <w:tc>
          <w:tcPr>
            <w:tcW w:w="3970" w:type="dxa"/>
          </w:tcPr>
          <w:p w:rsidR="00E01488" w:rsidRPr="004B32F4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4B32F4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PHÒNG GIÁO DỤC VÀ ĐÀO TẠO  NINH GIANG</w:t>
            </w:r>
          </w:p>
          <w:p w:rsidR="00E01488" w:rsidRPr="003E2AE9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946" w:type="dxa"/>
          </w:tcPr>
          <w:p w:rsidR="00E01488" w:rsidRPr="003E2AE9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E2AE9">
              <w:rPr>
                <w:rFonts w:ascii="Times New Roman" w:hAnsi="Times New Roman"/>
                <w:b/>
                <w:color w:val="000000"/>
                <w:lang w:val="pt-BR"/>
              </w:rPr>
              <w:t>HƯỚNG DẪN CHẤM KIỂM TRA CUỐI  HỌC KỲ II</w:t>
            </w:r>
          </w:p>
          <w:p w:rsidR="00E01488" w:rsidRDefault="00E01488" w:rsidP="00A77EAA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E2AE9">
              <w:rPr>
                <w:rFonts w:ascii="Times New Roman" w:hAnsi="Times New Roman"/>
                <w:b/>
                <w:color w:val="000000"/>
                <w:lang w:val="pt-BR"/>
              </w:rPr>
              <w:t>Năm học 2021-2022</w:t>
            </w:r>
          </w:p>
          <w:p w:rsidR="00E01488" w:rsidRPr="003E2AE9" w:rsidRDefault="00E01488" w:rsidP="004B32F4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E2AE9">
              <w:rPr>
                <w:rFonts w:ascii="Times New Roman" w:hAnsi="Times New Roman"/>
                <w:b/>
                <w:color w:val="000000"/>
                <w:lang w:val="pt-BR"/>
              </w:rPr>
              <w:t>Môn: Toán 7</w:t>
            </w:r>
          </w:p>
          <w:p w:rsidR="00E01488" w:rsidRPr="003E2AE9" w:rsidRDefault="00E01488" w:rsidP="00EB6741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</w:tbl>
    <w:p w:rsidR="00E01488" w:rsidRPr="003E2AE9" w:rsidRDefault="00E01488" w:rsidP="00F73225">
      <w:pPr>
        <w:rPr>
          <w:color w:val="000000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1E0"/>
      </w:tblPr>
      <w:tblGrid>
        <w:gridCol w:w="1196"/>
        <w:gridCol w:w="7794"/>
        <w:gridCol w:w="1463"/>
      </w:tblGrid>
      <w:tr w:rsidR="00E01488" w:rsidRPr="003E2AE9" w:rsidTr="00A5181A">
        <w:trPr>
          <w:trHeight w:val="406"/>
          <w:jc w:val="center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F47F5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2AE9">
              <w:rPr>
                <w:rFonts w:ascii="Times New Roman" w:hAnsi="Times New Roman"/>
                <w:b/>
                <w:color w:val="000000"/>
              </w:rPr>
              <w:t>Câu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F47F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b/>
                <w:bCs/>
                <w:color w:val="000000"/>
              </w:rPr>
              <w:t>Đáp án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F47F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b/>
                <w:bCs/>
                <w:color w:val="000000"/>
              </w:rPr>
              <w:t>Điểm</w:t>
            </w:r>
          </w:p>
        </w:tc>
      </w:tr>
      <w:tr w:rsidR="00E01488" w:rsidRPr="003E2AE9" w:rsidTr="00802AF1">
        <w:trPr>
          <w:trHeight w:val="271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b/>
                <w:bCs/>
                <w:color w:val="000000"/>
              </w:rPr>
              <w:t>Câu 1</w:t>
            </w:r>
          </w:p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1.5 </w:t>
            </w:r>
            <w:r w:rsidRPr="003E2AE9">
              <w:rPr>
                <w:rFonts w:ascii="Times New Roman" w:hAnsi="Times New Roman"/>
                <w:color w:val="000000"/>
              </w:rPr>
              <w:t>điểm)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8" w:rsidRPr="003E2AE9" w:rsidRDefault="00E01488" w:rsidP="0055619F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spacing w:line="40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lang w:val="nl-NL"/>
              </w:rPr>
              <w:t>a) D</w:t>
            </w:r>
            <w:r>
              <w:rPr>
                <w:rFonts w:ascii="Arial" w:hAnsi="Arial" w:cs="Arial"/>
                <w:lang w:val="nl-NL"/>
              </w:rPr>
              <w:t>ấ</w:t>
            </w:r>
            <w:r>
              <w:rPr>
                <w:lang w:val="nl-NL"/>
              </w:rPr>
              <w:t>u hi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lang w:val="nl-NL"/>
              </w:rPr>
              <w:t>u là th</w:t>
            </w:r>
            <w:r>
              <w:rPr>
                <w:rFonts w:ascii="Arial" w:hAnsi="Arial" w:cs="Arial"/>
                <w:lang w:val="nl-NL"/>
              </w:rPr>
              <w:t>ờ</w:t>
            </w:r>
            <w:r>
              <w:rPr>
                <w:lang w:val="nl-NL"/>
              </w:rPr>
              <w:t>i gian gi</w:t>
            </w:r>
            <w:r>
              <w:rPr>
                <w:rFonts w:ascii="Arial" w:hAnsi="Arial" w:cs="Arial"/>
                <w:lang w:val="nl-NL"/>
              </w:rPr>
              <w:t>ả</w:t>
            </w:r>
            <w:r>
              <w:rPr>
                <w:lang w:val="nl-NL"/>
              </w:rPr>
              <w:t>i m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lang w:val="nl-NL"/>
              </w:rPr>
              <w:t>t bài toán (tính theo phút)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lang w:val="nl-NL"/>
              </w:rPr>
              <w:t>a m</w:t>
            </w:r>
            <w:r>
              <w:rPr>
                <w:rFonts w:ascii="Arial" w:hAnsi="Arial" w:cs="Arial"/>
                <w:lang w:val="nl-NL"/>
              </w:rPr>
              <w:t>ỗ</w:t>
            </w:r>
            <w:r>
              <w:rPr>
                <w:lang w:val="nl-NL"/>
              </w:rPr>
              <w:t>i h</w:t>
            </w:r>
            <w:r>
              <w:rPr>
                <w:rFonts w:ascii="Arial" w:hAnsi="Arial" w:cs="Arial"/>
                <w:lang w:val="nl-NL"/>
              </w:rPr>
              <w:t>ọ</w:t>
            </w:r>
            <w:r>
              <w:rPr>
                <w:lang w:val="nl-NL"/>
              </w:rPr>
              <w:t>c sinh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E01488" w:rsidRPr="003E2AE9" w:rsidTr="00802AF1">
        <w:trPr>
          <w:trHeight w:val="271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8" w:rsidRDefault="00E01488" w:rsidP="0055619F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spacing w:line="400" w:lineRule="exact"/>
              <w:jc w:val="both"/>
              <w:rPr>
                <w:lang w:val="nl-NL"/>
              </w:rPr>
            </w:pPr>
            <w:r>
              <w:rPr>
                <w:lang w:val="nl-NL"/>
              </w:rPr>
              <w:t>b) B</w:t>
            </w:r>
            <w:r>
              <w:rPr>
                <w:rFonts w:ascii="Arial" w:hAnsi="Arial" w:cs="Arial"/>
                <w:lang w:val="nl-NL"/>
              </w:rPr>
              <w:t>ả</w:t>
            </w:r>
            <w:r>
              <w:rPr>
                <w:lang w:val="nl-NL"/>
              </w:rPr>
              <w:t>ng t</w:t>
            </w:r>
            <w:r>
              <w:rPr>
                <w:rFonts w:ascii="Arial" w:hAnsi="Arial" w:cs="Arial"/>
                <w:lang w:val="nl-NL"/>
              </w:rPr>
              <w:t>ầ</w:t>
            </w:r>
            <w:r>
              <w:rPr>
                <w:lang w:val="nl-NL"/>
              </w:rPr>
              <w:t>n 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lang w:val="nl-NL"/>
              </w:rPr>
              <w:t>:</w:t>
            </w:r>
          </w:p>
          <w:tbl>
            <w:tblPr>
              <w:tblW w:w="0" w:type="auto"/>
              <w:tblInd w:w="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08"/>
              <w:gridCol w:w="2631"/>
            </w:tblGrid>
            <w:tr w:rsidR="00E01488" w:rsidTr="005067F3"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Giá trị (x)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Tần số (n)</w:t>
                  </w:r>
                </w:p>
              </w:tc>
            </w:tr>
            <w:tr w:rsidR="00E01488" w:rsidTr="005067F3"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6</w:t>
                  </w:r>
                </w:p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7</w:t>
                  </w:r>
                </w:p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8</w:t>
                  </w:r>
                </w:p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9</w:t>
                  </w:r>
                </w:p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10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2</w:t>
                  </w:r>
                </w:p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12</w:t>
                  </w:r>
                </w:p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19</w:t>
                  </w:r>
                </w:p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5</w:t>
                  </w:r>
                </w:p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2</w:t>
                  </w:r>
                </w:p>
              </w:tc>
            </w:tr>
            <w:tr w:rsidR="00E01488" w:rsidTr="005067F3"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1488" w:rsidRPr="005067F3" w:rsidRDefault="00E01488" w:rsidP="005067F3">
                  <w:pPr>
                    <w:pStyle w:val="NoSpacing"/>
                    <w:jc w:val="center"/>
                    <w:rPr>
                      <w:rFonts w:ascii="Calibri" w:hAnsi="Calibri"/>
                      <w:lang w:val="nl-NL"/>
                    </w:rPr>
                  </w:pPr>
                  <w:r w:rsidRPr="005067F3">
                    <w:rPr>
                      <w:rFonts w:ascii="Calibri" w:hAnsi="Calibri"/>
                      <w:lang w:val="nl-NL"/>
                    </w:rPr>
                    <w:t>N = 40</w:t>
                  </w:r>
                </w:p>
              </w:tc>
            </w:tr>
          </w:tbl>
          <w:p w:rsidR="00E01488" w:rsidRPr="003E2AE9" w:rsidRDefault="00E01488" w:rsidP="0055619F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spacing w:line="40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 xml:space="preserve">0,5 </w:t>
            </w:r>
          </w:p>
        </w:tc>
      </w:tr>
      <w:tr w:rsidR="00E01488" w:rsidRPr="003E2AE9" w:rsidTr="00802AF1">
        <w:trPr>
          <w:trHeight w:val="400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 w:rsidRPr="00256A49">
              <w:rPr>
                <w:position w:val="-26"/>
                <w:lang w:val="nl-NL"/>
              </w:rPr>
              <w:object w:dxaOrig="5620" w:dyaOrig="680">
                <v:shape id="_x0000_i1035" type="#_x0000_t75" style="width:292.5pt;height:37.5pt" o:ole="">
                  <v:imagedata r:id="rId25" o:title=""/>
                </v:shape>
                <o:OLEObject Type="Embed" ProgID="Equation.DSMT4" ShapeID="_x0000_i1035" DrawAspect="Content" ObjectID="_1714281759" r:id="rId26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E01488" w:rsidRPr="003E2AE9" w:rsidTr="00802AF1">
        <w:trPr>
          <w:trHeight w:val="400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8" w:rsidRPr="003E2AE9" w:rsidRDefault="00E01488" w:rsidP="0055619F">
            <w:pPr>
              <w:rPr>
                <w:rFonts w:ascii="Times New Roman" w:hAnsi="Times New Roman"/>
                <w:bCs/>
                <w:color w:val="000000"/>
              </w:rPr>
            </w:pPr>
            <w:r w:rsidRPr="00E41723">
              <w:rPr>
                <w:position w:val="-12"/>
                <w:lang w:val="nl-NL"/>
              </w:rPr>
              <w:object w:dxaOrig="800" w:dyaOrig="360">
                <v:shape id="_x0000_i1036" type="#_x0000_t75" style="width:39.75pt;height:18pt" o:ole="">
                  <v:imagedata r:id="rId27" o:title=""/>
                </v:shape>
                <o:OLEObject Type="Embed" ProgID="Equation.DSMT4" ShapeID="_x0000_i1036" DrawAspect="Content" ObjectID="_1714281760" r:id="rId28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5181A">
        <w:trPr>
          <w:trHeight w:val="417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b/>
                <w:bCs/>
                <w:color w:val="000000"/>
              </w:rPr>
              <w:t>Câu 2</w:t>
            </w:r>
          </w:p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(2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3E2AE9">
              <w:rPr>
                <w:rFonts w:ascii="Times New Roman" w:hAnsi="Times New Roman"/>
                <w:color w:val="000000"/>
              </w:rPr>
              <w:t xml:space="preserve"> điểm)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Default="00E01488" w:rsidP="0055619F">
            <w:pPr>
              <w:spacing w:line="31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a) </w:t>
            </w:r>
            <w:r w:rsidRPr="003E2AE9">
              <w:rPr>
                <w:rFonts w:ascii="Times New Roman" w:hAnsi="Times New Roman"/>
                <w:color w:val="000000"/>
              </w:rPr>
              <w:t xml:space="preserve"> </w:t>
            </w:r>
            <w:r w:rsidRPr="003E2AE9">
              <w:rPr>
                <w:rFonts w:ascii="Times New Roman" w:hAnsi="Times New Roman"/>
                <w:color w:val="000000"/>
                <w:position w:val="-10"/>
              </w:rPr>
              <w:object w:dxaOrig="2720" w:dyaOrig="360">
                <v:shape id="_x0000_i1037" type="#_x0000_t75" style="width:135pt;height:18pt" o:ole="">
                  <v:imagedata r:id="rId29" o:title=""/>
                </v:shape>
                <o:OLEObject Type="Embed" ProgID="Equation.DSMT4" ShapeID="_x0000_i1037" DrawAspect="Content" ObjectID="_1714281761" r:id="rId30"/>
              </w:object>
            </w:r>
          </w:p>
          <w:p w:rsidR="00E01488" w:rsidRPr="00523EEF" w:rsidRDefault="00E01488" w:rsidP="0055619F">
            <w:pPr>
              <w:spacing w:line="31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= -18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E01488" w:rsidRPr="003E2AE9" w:rsidTr="00A77EAA">
        <w:trPr>
          <w:trHeight w:val="417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b) </w:t>
            </w:r>
            <w:r w:rsidRPr="003E2AE9">
              <w:rPr>
                <w:rFonts w:ascii="Times New Roman" w:hAnsi="Times New Roman"/>
                <w:color w:val="000000"/>
                <w:position w:val="-10"/>
              </w:rPr>
              <w:object w:dxaOrig="5580" w:dyaOrig="360">
                <v:shape id="_x0000_i1038" type="#_x0000_t75" style="width:279pt;height:18pt" o:ole="">
                  <v:imagedata r:id="rId31" o:title=""/>
                </v:shape>
                <o:OLEObject Type="Embed" ProgID="Equation.DSMT4" ShapeID="_x0000_i1038" DrawAspect="Content" ObjectID="_1714281762" r:id="rId32"/>
              </w:object>
            </w:r>
            <w:r w:rsidRPr="003E2AE9">
              <w:rPr>
                <w:rFonts w:ascii="Times New Roman" w:hAnsi="Times New Roman"/>
                <w:color w:val="000000"/>
              </w:rPr>
              <w:t xml:space="preserve"> </w:t>
            </w:r>
            <w:r w:rsidRPr="003E2AE9">
              <w:rPr>
                <w:rFonts w:ascii="Times New Roman" w:hAnsi="Times New Roman"/>
                <w:color w:val="000000"/>
                <w:position w:val="-4"/>
              </w:rPr>
              <w:object w:dxaOrig="180" w:dyaOrig="279">
                <v:shape id="_x0000_i1039" type="#_x0000_t75" style="width:9pt;height:14.25pt" o:ole="">
                  <v:imagedata r:id="rId33" o:title=""/>
                </v:shape>
                <o:OLEObject Type="Embed" ProgID="Equation.DSMT4" ShapeID="_x0000_i1039" DrawAspect="Content" ObjectID="_1714281763" r:id="rId34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5181A">
        <w:trPr>
          <w:trHeight w:val="343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3E2AE9">
              <w:rPr>
                <w:rFonts w:ascii="Times New Roman" w:hAnsi="Times New Roman"/>
                <w:color w:val="000000"/>
                <w:position w:val="-6"/>
              </w:rPr>
              <w:object w:dxaOrig="3960" w:dyaOrig="320">
                <v:shape id="_x0000_i1040" type="#_x0000_t75" style="width:198pt;height:15.75pt" o:ole="">
                  <v:imagedata r:id="rId35" o:title=""/>
                </v:shape>
                <o:OLEObject Type="Embed" ProgID="Equation.DSMT4" ShapeID="_x0000_i1040" DrawAspect="Content" ObjectID="_1714281764" r:id="rId36"/>
              </w:object>
            </w:r>
          </w:p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3E2AE9">
              <w:rPr>
                <w:rFonts w:ascii="Times New Roman" w:hAnsi="Times New Roman"/>
                <w:color w:val="000000"/>
                <w:position w:val="-10"/>
              </w:rPr>
              <w:object w:dxaOrig="4740" w:dyaOrig="360">
                <v:shape id="_x0000_i1041" type="#_x0000_t75" style="width:237pt;height:18pt" o:ole="">
                  <v:imagedata r:id="rId37" o:title=""/>
                </v:shape>
                <o:OLEObject Type="Embed" ProgID="Equation.DSMT4" ShapeID="_x0000_i1041" DrawAspect="Content" ObjectID="_1714281765" r:id="rId38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5181A">
        <w:trPr>
          <w:trHeight w:val="353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E2AE9">
              <w:rPr>
                <w:rFonts w:ascii="Times New Roman" w:hAnsi="Times New Roman"/>
                <w:color w:val="000000"/>
                <w:position w:val="-6"/>
              </w:rPr>
              <w:object w:dxaOrig="1740" w:dyaOrig="320">
                <v:shape id="_x0000_i1042" type="#_x0000_t75" style="width:87pt;height:15.75pt" o:ole="">
                  <v:imagedata r:id="rId39" o:title=""/>
                </v:shape>
                <o:OLEObject Type="Embed" ProgID="Equation.DSMT4" ShapeID="_x0000_i1042" DrawAspect="Content" ObjectID="_1714281766" r:id="rId40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5181A">
        <w:trPr>
          <w:trHeight w:val="361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c) </w:t>
            </w:r>
            <w:r w:rsidRPr="003E2AE9">
              <w:rPr>
                <w:rFonts w:ascii="Times New Roman" w:hAnsi="Times New Roman"/>
                <w:color w:val="000000"/>
                <w:position w:val="-10"/>
              </w:rPr>
              <w:object w:dxaOrig="5560" w:dyaOrig="360">
                <v:shape id="_x0000_i1043" type="#_x0000_t75" style="width:278.25pt;height:18pt" o:ole="">
                  <v:imagedata r:id="rId41" o:title=""/>
                </v:shape>
                <o:OLEObject Type="Embed" ProgID="Equation.DSMT4" ShapeID="_x0000_i1043" DrawAspect="Content" ObjectID="_1714281767" r:id="rId42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5181A">
        <w:trPr>
          <w:trHeight w:val="361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 xml:space="preserve">               </w:t>
            </w:r>
            <w:r w:rsidRPr="003E2AE9">
              <w:rPr>
                <w:rFonts w:ascii="Times New Roman" w:hAnsi="Times New Roman"/>
                <w:color w:val="000000"/>
                <w:position w:val="-6"/>
              </w:rPr>
              <w:object w:dxaOrig="3960" w:dyaOrig="320">
                <v:shape id="_x0000_i1044" type="#_x0000_t75" style="width:198pt;height:15.75pt" o:ole="">
                  <v:imagedata r:id="rId43" o:title=""/>
                </v:shape>
                <o:OLEObject Type="Embed" ProgID="Equation.DSMT4" ShapeID="_x0000_i1044" DrawAspect="Content" ObjectID="_1714281768" r:id="rId44"/>
              </w:object>
            </w:r>
          </w:p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3E2AE9">
              <w:rPr>
                <w:rFonts w:ascii="Times New Roman" w:hAnsi="Times New Roman"/>
                <w:color w:val="000000"/>
                <w:position w:val="-10"/>
              </w:rPr>
              <w:object w:dxaOrig="4760" w:dyaOrig="360">
                <v:shape id="_x0000_i1045" type="#_x0000_t75" style="width:233.25pt;height:18pt" o:ole="">
                  <v:imagedata r:id="rId45" o:title=""/>
                </v:shape>
                <o:OLEObject Type="Embed" ProgID="Equation.DSMT4" ShapeID="_x0000_i1045" DrawAspect="Content" ObjectID="_1714281769" r:id="rId46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5181A">
        <w:trPr>
          <w:trHeight w:val="423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55619F">
            <w:pPr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3E2AE9">
              <w:rPr>
                <w:color w:val="000000"/>
                <w:position w:val="-6"/>
              </w:rPr>
              <w:object w:dxaOrig="1380" w:dyaOrig="320">
                <v:shape id="_x0000_i1046" type="#_x0000_t75" style="width:69pt;height:15.75pt" o:ole="">
                  <v:imagedata r:id="rId47" o:title=""/>
                </v:shape>
                <o:OLEObject Type="Embed" ProgID="Equation.DSMT4" ShapeID="_x0000_i1046" DrawAspect="Content" ObjectID="_1714281770" r:id="rId48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55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b/>
                <w:bCs/>
                <w:color w:val="000000"/>
              </w:rPr>
              <w:t>Câu 3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(2 điểm)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spacing w:line="400" w:lineRule="exact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a) </w:t>
            </w:r>
            <w:r w:rsidRPr="003E2AE9">
              <w:rPr>
                <w:rFonts w:ascii="Times New Roman" w:hAnsi="Times New Roman"/>
                <w:bCs/>
                <w:color w:val="000000"/>
                <w:lang w:val="pl-PL"/>
              </w:rPr>
              <w:t xml:space="preserve">Cho </w:t>
            </w:r>
            <w:r w:rsidRPr="003E2AE9"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  <w:object w:dxaOrig="1280" w:dyaOrig="300">
                <v:shape id="_x0000_i1047" type="#_x0000_t75" style="width:63pt;height:15pt" o:ole="">
                  <v:imagedata r:id="rId49" o:title=""/>
                </v:shape>
                <o:OLEObject Type="Embed" ProgID="Equation.DSMT4" ShapeID="_x0000_i1047" DrawAspect="Content" ObjectID="_1714281771" r:id="rId50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spacing w:line="400" w:lineRule="exact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  <w:t xml:space="preserve">                </w:t>
            </w:r>
            <w:r w:rsidRPr="003E2AE9"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  <w:object w:dxaOrig="1060" w:dyaOrig="279">
                <v:shape id="_x0000_i1048" type="#_x0000_t75" style="width:52.5pt;height:14.25pt" o:ole="">
                  <v:imagedata r:id="rId51" o:title=""/>
                </v:shape>
                <o:OLEObject Type="Embed" ProgID="Equation.DSMT4" ShapeID="_x0000_i1048" DrawAspect="Content" ObjectID="_1714281772" r:id="rId52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Default="00E01488" w:rsidP="004152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  <w:t xml:space="preserve">                     </w:t>
            </w:r>
            <w:r w:rsidRPr="0041525C">
              <w:rPr>
                <w:rFonts w:ascii="Times New Roman" w:hAnsi="Times New Roman"/>
                <w:bCs/>
                <w:color w:val="000000"/>
                <w:position w:val="-4"/>
                <w:lang w:val="pl-PL"/>
              </w:rPr>
              <w:object w:dxaOrig="560" w:dyaOrig="260">
                <v:shape id="_x0000_i1049" type="#_x0000_t75" style="width:27.75pt;height:13.5pt" o:ole="">
                  <v:imagedata r:id="rId53" o:title=""/>
                </v:shape>
                <o:OLEObject Type="Embed" ProgID="Equation.DSMT4" ShapeID="_x0000_i1049" DrawAspect="Content" ObjectID="_1714281773" r:id="rId54"/>
              </w:object>
            </w:r>
          </w:p>
          <w:p w:rsidR="00E01488" w:rsidRPr="003E2AE9" w:rsidRDefault="00E01488" w:rsidP="0041525C">
            <w:pPr>
              <w:ind w:left="720"/>
              <w:rPr>
                <w:rFonts w:ascii="Times New Roman" w:hAnsi="Times New Roman"/>
                <w:color w:val="000000"/>
                <w:lang w:val="fr-FR"/>
              </w:rPr>
            </w:pPr>
            <w:r w:rsidRPr="003E2AE9">
              <w:rPr>
                <w:rFonts w:ascii="Times New Roman" w:hAnsi="Times New Roman"/>
                <w:color w:val="000000"/>
              </w:rPr>
              <w:t xml:space="preserve">Vậy đa thức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3E2AE9">
              <w:rPr>
                <w:rFonts w:ascii="Times New Roman" w:hAnsi="Times New Roman"/>
                <w:color w:val="000000"/>
              </w:rPr>
              <w:t xml:space="preserve">x -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3E2AE9">
              <w:rPr>
                <w:rFonts w:ascii="Times New Roman" w:hAnsi="Times New Roman"/>
                <w:color w:val="000000"/>
              </w:rPr>
              <w:t xml:space="preserve">2 có nghiệm là x =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Default="00E01488" w:rsidP="0041525C">
            <w:pPr>
              <w:rPr>
                <w:rFonts w:ascii="Times New Roman" w:hAnsi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</w:rPr>
              <w:t>b) Cho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 (x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-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3x-6) –(x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 +2x-1) = 0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x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-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3x-6 –x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 -2x+1 = 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0305D2" w:rsidRDefault="00E01488" w:rsidP="0041525C">
            <w:pPr>
              <w:rPr>
                <w:rFonts w:ascii="Times New Roman" w:hAnsi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                                     -5x -5 = 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Default="00E01488" w:rsidP="000305D2">
            <w:pPr>
              <w:rPr>
                <w:rFonts w:ascii="Times New Roman" w:hAnsi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                                         x= -1</w:t>
            </w:r>
          </w:p>
          <w:p w:rsidR="00E01488" w:rsidRDefault="00E01488" w:rsidP="000305D2">
            <w:pPr>
              <w:rPr>
                <w:rFonts w:ascii="Times New Roman" w:hAnsi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lang w:val="pl-PL"/>
              </w:rPr>
              <w:t>Vậy đa thức đã cho có nghiệm x =-1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8" w:rsidRDefault="00E01488" w:rsidP="0041525C">
            <w:pPr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</w:rPr>
              <w:t>c</w:t>
            </w:r>
            <w:r w:rsidRPr="003E2AE9">
              <w:rPr>
                <w:rFonts w:ascii="Times New Roman" w:hAnsi="Times New Roman"/>
                <w:bCs/>
                <w:color w:val="000000"/>
              </w:rPr>
              <w:t>.</w:t>
            </w:r>
            <w:r w:rsidRPr="003E2AE9">
              <w:rPr>
                <w:rFonts w:ascii="Times New Roman" w:hAnsi="Times New Roman"/>
                <w:bCs/>
                <w:color w:val="000000"/>
                <w:lang w:val="pl-PL"/>
              </w:rPr>
              <w:t xml:space="preserve"> Cho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 2x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-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8x = 0</w:t>
            </w:r>
          </w:p>
          <w:p w:rsidR="00E01488" w:rsidRPr="003E2AE9" w:rsidRDefault="00E01488" w:rsidP="0041525C">
            <w:pPr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           2x(x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-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>4) = 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3E2AE9">
              <w:rPr>
                <w:rFonts w:ascii="Times New Roman" w:hAnsi="Times New Roman"/>
                <w:bCs/>
                <w:color w:val="000000"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pl-PL"/>
              </w:rPr>
              <w:t xml:space="preserve">         </w:t>
            </w:r>
            <w:r w:rsidRPr="000305D2">
              <w:rPr>
                <w:rFonts w:ascii="Times New Roman" w:hAnsi="Times New Roman"/>
                <w:bCs/>
                <w:color w:val="000000"/>
                <w:position w:val="-36"/>
                <w:lang w:val="pl-PL"/>
              </w:rPr>
              <w:object w:dxaOrig="1620" w:dyaOrig="859">
                <v:shape id="_x0000_i1050" type="#_x0000_t75" style="width:81pt;height:43.5pt" o:ole="">
                  <v:imagedata r:id="rId55" o:title=""/>
                </v:shape>
                <o:OLEObject Type="Embed" ProgID="Equation.DSMT4" ShapeID="_x0000_i1050" DrawAspect="Content" ObjectID="_1714281774" r:id="rId56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E01488" w:rsidRPr="003E2AE9" w:rsidTr="00F47F54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Default="00E01488" w:rsidP="0041525C">
            <w:pPr>
              <w:ind w:left="720"/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</w:pPr>
            <w:r w:rsidRPr="000305D2">
              <w:rPr>
                <w:rFonts w:ascii="Times New Roman" w:hAnsi="Times New Roman"/>
                <w:bCs/>
                <w:color w:val="000000"/>
                <w:position w:val="-34"/>
                <w:lang w:val="pl-PL"/>
              </w:rPr>
              <w:object w:dxaOrig="1280" w:dyaOrig="820">
                <v:shape id="_x0000_i1051" type="#_x0000_t75" style="width:63pt;height:41.25pt" o:ole="">
                  <v:imagedata r:id="rId57" o:title=""/>
                </v:shape>
                <o:OLEObject Type="Embed" ProgID="Equation.DSMT4" ShapeID="_x0000_i1051" DrawAspect="Content" ObjectID="_1714281775" r:id="rId58"/>
              </w:object>
            </w:r>
          </w:p>
          <w:p w:rsidR="00E01488" w:rsidRPr="003E2AE9" w:rsidRDefault="00E01488" w:rsidP="0041525C">
            <w:pPr>
              <w:ind w:left="720"/>
              <w:rPr>
                <w:rFonts w:ascii="Times New Roman" w:hAnsi="Times New Roman"/>
                <w:color w:val="000000"/>
                <w:lang w:val="fr-FR"/>
              </w:rPr>
            </w:pPr>
            <w:r w:rsidRPr="003E2AE9">
              <w:rPr>
                <w:rFonts w:ascii="Times New Roman" w:hAnsi="Times New Roman"/>
                <w:color w:val="000000"/>
              </w:rPr>
              <w:t xml:space="preserve">Vậy đa thức đã cho có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3E2AE9">
              <w:rPr>
                <w:rFonts w:ascii="Times New Roman" w:hAnsi="Times New Roman"/>
                <w:color w:val="000000"/>
              </w:rPr>
              <w:t xml:space="preserve"> nghiệm là </w:t>
            </w:r>
            <w:r>
              <w:rPr>
                <w:rFonts w:ascii="Times New Roman" w:hAnsi="Times New Roman"/>
                <w:color w:val="000000"/>
              </w:rPr>
              <w:t xml:space="preserve">x= 0, </w:t>
            </w:r>
            <w:r w:rsidRPr="003E2AE9"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  <w:object w:dxaOrig="780" w:dyaOrig="300">
                <v:shape id="_x0000_i1052" type="#_x0000_t75" style="width:39pt;height:15pt" o:ole="">
                  <v:imagedata r:id="rId59" o:title=""/>
                </v:shape>
                <o:OLEObject Type="Embed" ProgID="Equation.DSMT4" ShapeID="_x0000_i1052" DrawAspect="Content" ObjectID="_1714281776" r:id="rId60"/>
              </w:obje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77EAA">
        <w:trPr>
          <w:trHeight w:val="385"/>
          <w:jc w:val="center"/>
        </w:trPr>
        <w:tc>
          <w:tcPr>
            <w:tcW w:w="1196" w:type="dxa"/>
            <w:vMerge w:val="restart"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b/>
                <w:bCs/>
                <w:color w:val="000000"/>
              </w:rPr>
              <w:t>Câu 4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b/>
                <w:bCs/>
                <w:color w:val="000000"/>
              </w:rPr>
              <w:t>(3điểm)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45F48">
              <w:rPr>
                <w:rFonts w:ascii="Times New Roman" w:hAnsi="Times New Roman"/>
                <w:noProof/>
                <w:color w:val="000000"/>
              </w:rPr>
              <w:pict>
                <v:shape id="Picture 3" o:spid="_x0000_i1053" type="#_x0000_t75" style="width:279.75pt;height:295.5pt;visibility:visible">
                  <v:imagedata r:id="rId61" o:title=""/>
                </v:shape>
              </w:pic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77EAA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 xml:space="preserve">a) Xét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54" type="#_x0000_t75" style="width:11.25pt;height:12.75pt" o:ole="">
                  <v:imagedata r:id="rId15" o:title=""/>
                </v:shape>
                <o:OLEObject Type="Embed" ProgID="Equation.DSMT4" ShapeID="_x0000_i1054" DrawAspect="Content" ObjectID="_1714281777" r:id="rId62"/>
              </w:objec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ABE và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55" type="#_x0000_t75" style="width:11.25pt;height:12.75pt" o:ole="">
                  <v:imagedata r:id="rId15" o:title=""/>
                </v:shape>
                <o:OLEObject Type="Embed" ProgID="Equation.DSMT4" ShapeID="_x0000_i1055" DrawAspect="Content" ObjectID="_1714281778" r:id="rId63"/>
              </w:objec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t>MBE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>có : BE là cạnh chung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 w:rsidRPr="003E2AE9">
              <w:rPr>
                <w:rFonts w:ascii="Times New Roman" w:hAnsi="Times New Roman"/>
                <w:color w:val="000000"/>
                <w:spacing w:val="-10"/>
                <w:position w:val="-4"/>
              </w:rPr>
              <w:object w:dxaOrig="740" w:dyaOrig="340">
                <v:shape id="_x0000_i1056" type="#_x0000_t75" style="width:36.75pt;height:17.25pt" o:ole="">
                  <v:imagedata r:id="rId64" o:title=""/>
                </v:shape>
                <o:OLEObject Type="Embed" ProgID="Equation.DSMT4" ShapeID="_x0000_i1056" DrawAspect="Content" ObjectID="_1714281779" r:id="rId65"/>
              </w:object>
            </w:r>
            <w:r w:rsidRPr="003E2AE9">
              <w:rPr>
                <w:rFonts w:ascii="Times New Roman" w:hAnsi="Times New Roman"/>
                <w:color w:val="000000"/>
                <w:spacing w:val="-10"/>
                <w:position w:val="-4"/>
              </w:rPr>
              <w:object w:dxaOrig="580" w:dyaOrig="340">
                <v:shape id="_x0000_i1057" type="#_x0000_t75" style="width:28.5pt;height:17.25pt" o:ole="">
                  <v:imagedata r:id="rId66" o:title=""/>
                </v:shape>
                <o:OLEObject Type="Embed" ProgID="Equation.DSMT4" ShapeID="_x0000_i1057" DrawAspect="Content" ObjectID="_1714281780" r:id="rId67"/>
              </w:objec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 (gt)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  <w:spacing w:val="-10"/>
                <w:position w:val="-6"/>
              </w:rPr>
              <w:t xml:space="preserve">       </w:t>
            </w:r>
            <w:r w:rsidRPr="003E2AE9">
              <w:rPr>
                <w:rFonts w:ascii="Times New Roman" w:hAnsi="Times New Roman"/>
                <w:color w:val="000000"/>
                <w:spacing w:val="-10"/>
                <w:position w:val="-4"/>
              </w:rPr>
              <w:object w:dxaOrig="720" w:dyaOrig="340">
                <v:shape id="_x0000_i1058" type="#_x0000_t75" style="width:36pt;height:17.25pt" o:ole="">
                  <v:imagedata r:id="rId68" o:title=""/>
                </v:shape>
                <o:OLEObject Type="Embed" ProgID="Equation.DSMT4" ShapeID="_x0000_i1058" DrawAspect="Content" ObjectID="_1714281781" r:id="rId69"/>
              </w:object>
            </w:r>
            <w:r w:rsidRPr="003E2AE9">
              <w:rPr>
                <w:rFonts w:ascii="Times New Roman" w:hAnsi="Times New Roman"/>
                <w:color w:val="000000"/>
                <w:spacing w:val="-10"/>
                <w:position w:val="-6"/>
              </w:rPr>
              <w:object w:dxaOrig="1140" w:dyaOrig="360">
                <v:shape id="_x0000_i1059" type="#_x0000_t75" style="width:57pt;height:18pt" o:ole="">
                  <v:imagedata r:id="rId70" o:title=""/>
                </v:shape>
                <o:OLEObject Type="Embed" ProgID="Equation.DSMT4" ShapeID="_x0000_i1059" DrawAspect="Content" ObjectID="_1714281782" r:id="rId71"/>
              </w:objec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 xml:space="preserve">=&gt;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60" type="#_x0000_t75" style="width:11.25pt;height:12.75pt" o:ole="">
                  <v:imagedata r:id="rId15" o:title=""/>
                </v:shape>
                <o:OLEObject Type="Embed" ProgID="Equation.DSMT4" ShapeID="_x0000_i1060" DrawAspect="Content" ObjectID="_1714281783" r:id="rId72"/>
              </w:objec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ABE =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61" type="#_x0000_t75" style="width:11.25pt;height:12.75pt" o:ole="">
                  <v:imagedata r:id="rId15" o:title=""/>
                </v:shape>
                <o:OLEObject Type="Embed" ProgID="Equation.DSMT4" ShapeID="_x0000_i1061" DrawAspect="Content" ObjectID="_1714281784" r:id="rId73"/>
              </w:objec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t>MBE</w: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 (Cạnh huyền-góc nhọn)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>=&gt; AE =ME ( 2 cạnh tương ứng)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77EAA">
        <w:trPr>
          <w:trHeight w:val="385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 xml:space="preserve">b) Xét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62" type="#_x0000_t75" style="width:11.25pt;height:12.75pt" o:ole="">
                  <v:imagedata r:id="rId15" o:title=""/>
                </v:shape>
                <o:OLEObject Type="Embed" ProgID="Equation.DSMT4" ShapeID="_x0000_i1062" DrawAspect="Content" ObjectID="_1714281785" r:id="rId74"/>
              </w:objec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AEF và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63" type="#_x0000_t75" style="width:11.25pt;height:12.75pt" o:ole="">
                  <v:imagedata r:id="rId15" o:title=""/>
                </v:shape>
                <o:OLEObject Type="Embed" ProgID="Equation.DSMT4" ShapeID="_x0000_i1063" DrawAspect="Content" ObjectID="_1714281786" r:id="rId75"/>
              </w:objec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t>MEC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>có : AE=ME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 w:rsidRPr="003E2AE9">
              <w:rPr>
                <w:rFonts w:ascii="Times New Roman" w:hAnsi="Times New Roman"/>
                <w:color w:val="000000"/>
                <w:spacing w:val="-10"/>
                <w:position w:val="-4"/>
              </w:rPr>
              <w:object w:dxaOrig="740" w:dyaOrig="340">
                <v:shape id="_x0000_i1064" type="#_x0000_t75" style="width:36.75pt;height:17.25pt" o:ole="">
                  <v:imagedata r:id="rId76" o:title=""/>
                </v:shape>
                <o:OLEObject Type="Embed" ProgID="Equation.DSMT4" ShapeID="_x0000_i1064" DrawAspect="Content" ObjectID="_1714281787" r:id="rId77"/>
              </w:object>
            </w:r>
            <w:r w:rsidRPr="003E2AE9">
              <w:rPr>
                <w:rFonts w:ascii="Times New Roman" w:hAnsi="Times New Roman"/>
                <w:color w:val="000000"/>
                <w:spacing w:val="-10"/>
                <w:position w:val="-6"/>
              </w:rPr>
              <w:object w:dxaOrig="600" w:dyaOrig="360">
                <v:shape id="_x0000_i1065" type="#_x0000_t75" style="width:30pt;height:18pt" o:ole="">
                  <v:imagedata r:id="rId78" o:title=""/>
                </v:shape>
                <o:OLEObject Type="Embed" ProgID="Equation.DSMT4" ShapeID="_x0000_i1065" DrawAspect="Content" ObjectID="_1714281788" r:id="rId79"/>
              </w:objec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 (gt)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  <w:spacing w:val="-10"/>
                <w:position w:val="-6"/>
              </w:rPr>
              <w:t xml:space="preserve">       </w:t>
            </w:r>
            <w:r w:rsidRPr="003E2AE9">
              <w:rPr>
                <w:rFonts w:ascii="Times New Roman" w:hAnsi="Times New Roman"/>
                <w:color w:val="000000"/>
                <w:spacing w:val="-10"/>
                <w:position w:val="-4"/>
              </w:rPr>
              <w:object w:dxaOrig="720" w:dyaOrig="340">
                <v:shape id="_x0000_i1066" type="#_x0000_t75" style="width:36pt;height:17.25pt" o:ole="">
                  <v:imagedata r:id="rId80" o:title=""/>
                </v:shape>
                <o:OLEObject Type="Embed" ProgID="Equation.DSMT4" ShapeID="_x0000_i1066" DrawAspect="Content" ObjectID="_1714281789" r:id="rId81"/>
              </w:object>
            </w:r>
            <w:r w:rsidRPr="003E2AE9">
              <w:rPr>
                <w:rFonts w:ascii="Times New Roman" w:hAnsi="Times New Roman"/>
                <w:color w:val="000000"/>
                <w:spacing w:val="-10"/>
                <w:position w:val="-6"/>
              </w:rPr>
              <w:object w:dxaOrig="1160" w:dyaOrig="360">
                <v:shape id="_x0000_i1067" type="#_x0000_t75" style="width:57.75pt;height:18pt" o:ole="">
                  <v:imagedata r:id="rId82" o:title=""/>
                </v:shape>
                <o:OLEObject Type="Embed" ProgID="Equation.DSMT4" ShapeID="_x0000_i1067" DrawAspect="Content" ObjectID="_1714281790" r:id="rId83"/>
              </w:object>
            </w:r>
          </w:p>
          <w:p w:rsidR="00E01488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 w:rsidRPr="003E2AE9">
              <w:rPr>
                <w:rFonts w:ascii="Times New Roman" w:hAnsi="Times New Roman"/>
                <w:bCs/>
                <w:color w:val="000000"/>
              </w:rPr>
              <w:t xml:space="preserve">=&gt;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68" type="#_x0000_t75" style="width:11.25pt;height:12.75pt" o:ole="">
                  <v:imagedata r:id="rId15" o:title=""/>
                </v:shape>
                <o:OLEObject Type="Embed" ProgID="Equation.DSMT4" ShapeID="_x0000_i1068" DrawAspect="Content" ObjectID="_1714281791" r:id="rId84"/>
              </w:objec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AEF =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69" type="#_x0000_t75" style="width:11.25pt;height:12.75pt" o:ole="">
                  <v:imagedata r:id="rId15" o:title=""/>
                </v:shape>
                <o:OLEObject Type="Embed" ProgID="Equation.DSMT4" ShapeID="_x0000_i1069" DrawAspect="Content" ObjectID="_1714281792" r:id="rId85"/>
              </w:objec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t>MEC</w: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 (g-c-g)</w:t>
            </w:r>
          </w:p>
          <w:p w:rsidR="00E01488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=&gt; AF = MC (1)</w:t>
            </w:r>
          </w:p>
          <w:p w:rsidR="00E01488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Theo câu a ta có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70" type="#_x0000_t75" style="width:11.25pt;height:12.75pt" o:ole="">
                  <v:imagedata r:id="rId15" o:title=""/>
                </v:shape>
                <o:OLEObject Type="Embed" ProgID="Equation.DSMT4" ShapeID="_x0000_i1070" DrawAspect="Content" ObjectID="_1714281793" r:id="rId86"/>
              </w:objec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ABE = </w: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object w:dxaOrig="220" w:dyaOrig="260">
                <v:shape id="_x0000_i1071" type="#_x0000_t75" style="width:11.25pt;height:12.75pt" o:ole="">
                  <v:imagedata r:id="rId15" o:title=""/>
                </v:shape>
                <o:OLEObject Type="Embed" ProgID="Equation.DSMT4" ShapeID="_x0000_i1071" DrawAspect="Content" ObjectID="_1714281794" r:id="rId87"/>
              </w:object>
            </w:r>
            <w:r w:rsidRPr="003E2AE9">
              <w:rPr>
                <w:rFonts w:ascii="Times New Roman" w:hAnsi="Times New Roman"/>
                <w:bCs/>
                <w:color w:val="000000"/>
                <w:position w:val="-4"/>
                <w:lang w:val="pt-BR"/>
              </w:rPr>
              <w:t>MBE</w:t>
            </w:r>
            <w:r w:rsidRPr="003E2AE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E01488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=&gt; BA = BM (2)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Từ (1) và (2) =&gt; BF = BC=&gt; tam giác BCF cân tại 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C17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331CC2">
        <w:trPr>
          <w:trHeight w:val="385"/>
          <w:jc w:val="center"/>
        </w:trPr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Default="00E01488" w:rsidP="0041525C">
            <w:pPr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  <w:t>c) Vì IK//FC ta có</w:t>
            </w:r>
          </w:p>
          <w:p w:rsidR="00E01488" w:rsidRDefault="00E01488" w:rsidP="0041525C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4C1769">
              <w:rPr>
                <w:rFonts w:ascii="Times New Roman" w:hAnsi="Times New Roman"/>
                <w:color w:val="000000"/>
                <w:spacing w:val="-10"/>
                <w:position w:val="-6"/>
              </w:rPr>
              <w:object w:dxaOrig="1219" w:dyaOrig="360">
                <v:shape id="_x0000_i1072" type="#_x0000_t75" style="width:60pt;height:18pt" o:ole="">
                  <v:imagedata r:id="rId88" o:title=""/>
                </v:shape>
                <o:OLEObject Type="Embed" ProgID="Equation.DSMT4" ShapeID="_x0000_i1072" DrawAspect="Content" ObjectID="_1714281795" r:id="rId89"/>
              </w:objec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 (Hai góc đồng vị)</w:t>
            </w:r>
          </w:p>
          <w:p w:rsidR="00E01488" w:rsidRDefault="00E01488" w:rsidP="0041525C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4C1769">
              <w:rPr>
                <w:rFonts w:ascii="Times New Roman" w:hAnsi="Times New Roman"/>
                <w:color w:val="000000"/>
                <w:spacing w:val="-10"/>
                <w:position w:val="-6"/>
              </w:rPr>
              <w:object w:dxaOrig="1219" w:dyaOrig="360">
                <v:shape id="_x0000_i1073" type="#_x0000_t75" style="width:60pt;height:18pt" o:ole="">
                  <v:imagedata r:id="rId90" o:title=""/>
                </v:shape>
                <o:OLEObject Type="Embed" ProgID="Equation.DSMT4" ShapeID="_x0000_i1073" DrawAspect="Content" ObjectID="_1714281796" r:id="rId91"/>
              </w:objec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 (Hai góc đồng vị)</w:t>
            </w:r>
          </w:p>
          <w:p w:rsidR="00E01488" w:rsidRDefault="00E01488" w:rsidP="0041525C">
            <w:pPr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 xml:space="preserve">Mà tam giác BCF cân tại B =&gt; </w:t>
            </w:r>
            <w:r w:rsidRPr="004C1769">
              <w:rPr>
                <w:rFonts w:ascii="Times New Roman" w:hAnsi="Times New Roman"/>
                <w:color w:val="000000"/>
                <w:spacing w:val="-10"/>
                <w:position w:val="-6"/>
              </w:rPr>
              <w:object w:dxaOrig="1280" w:dyaOrig="360">
                <v:shape id="_x0000_i1074" type="#_x0000_t75" style="width:63pt;height:18pt" o:ole="">
                  <v:imagedata r:id="rId92" o:title=""/>
                </v:shape>
                <o:OLEObject Type="Embed" ProgID="Equation.DSMT4" ShapeID="_x0000_i1074" DrawAspect="Content" ObjectID="_1714281797" r:id="rId93"/>
              </w:objec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</w:p>
          <w:p w:rsidR="00E01488" w:rsidRDefault="00E01488" w:rsidP="0041525C">
            <w:pPr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 xml:space="preserve">=&gt;  </w:t>
            </w:r>
            <w:r w:rsidRPr="004C1769">
              <w:rPr>
                <w:rFonts w:ascii="Times New Roman" w:hAnsi="Times New Roman"/>
                <w:color w:val="000000"/>
                <w:spacing w:val="-10"/>
                <w:position w:val="-4"/>
              </w:rPr>
              <w:object w:dxaOrig="1160" w:dyaOrig="340">
                <v:shape id="_x0000_i1075" type="#_x0000_t75" style="width:57.75pt;height:17.25pt" o:ole="">
                  <v:imagedata r:id="rId94" o:title=""/>
                </v:shape>
                <o:OLEObject Type="Embed" ProgID="Equation.DSMT4" ShapeID="_x0000_i1075" DrawAspect="Content" ObjectID="_1714281798" r:id="rId95"/>
              </w:objec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 =&gt; Tam giác BKI cân tại B</w:t>
            </w:r>
          </w:p>
          <w:p w:rsidR="00E01488" w:rsidRDefault="00E01488" w:rsidP="0041525C">
            <w:pPr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 xml:space="preserve">Mà BE là tia phân giác của </w:t>
            </w:r>
            <w:r w:rsidRPr="004C1769">
              <w:rPr>
                <w:rFonts w:ascii="Times New Roman" w:hAnsi="Times New Roman"/>
                <w:color w:val="000000"/>
                <w:spacing w:val="-10"/>
                <w:position w:val="-6"/>
              </w:rPr>
              <w:object w:dxaOrig="560" w:dyaOrig="360">
                <v:shape id="_x0000_i1076" type="#_x0000_t75" style="width:27.75pt;height:18pt" o:ole="">
                  <v:imagedata r:id="rId96" o:title=""/>
                </v:shape>
                <o:OLEObject Type="Embed" ProgID="Equation.DSMT4" ShapeID="_x0000_i1076" DrawAspect="Content" ObjectID="_1714281799" r:id="rId97"/>
              </w:object>
            </w:r>
            <w:r>
              <w:rPr>
                <w:rFonts w:ascii="Times New Roman" w:hAnsi="Times New Roman"/>
                <w:color w:val="000000"/>
                <w:spacing w:val="-10"/>
              </w:rPr>
              <w:t>=&gt; E là trung điểm của IK</w:t>
            </w:r>
          </w:p>
          <w:p w:rsidR="00E01488" w:rsidRDefault="00E01488" w:rsidP="0041525C">
            <w:pPr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=&gt; FE là đường trung tuyến của tam giác FIK</w:t>
            </w:r>
          </w:p>
          <w:p w:rsidR="00E01488" w:rsidRDefault="00E01488" w:rsidP="0041525C">
            <w:pPr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 xml:space="preserve">Có N nằm trên đường trung tuyến FE và NE = 2NF nên N là trọng tâm của tam giác FIK 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bCs/>
                <w:color w:val="000000"/>
                <w:position w:val="-6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=&gt; IN đi qua trung điểm của FK.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5F59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41525C">
            <w:pPr>
              <w:rPr>
                <w:rFonts w:ascii="Times New Roman" w:hAnsi="Times New Roman"/>
                <w:color w:val="000000"/>
              </w:rPr>
            </w:pPr>
          </w:p>
          <w:p w:rsidR="00E01488" w:rsidRDefault="00E01488" w:rsidP="004C17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Pr="003E2AE9" w:rsidRDefault="00E01488" w:rsidP="004C176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E01488" w:rsidRPr="003E2AE9" w:rsidTr="00A53924">
        <w:trPr>
          <w:trHeight w:val="229"/>
          <w:jc w:val="center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b/>
                <w:bCs/>
                <w:color w:val="000000"/>
              </w:rPr>
              <w:t>Câu 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(1 điểm)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88" w:rsidRPr="003E2AE9" w:rsidRDefault="00E01488" w:rsidP="0041525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  <w:lang w:val="nl-NL"/>
              </w:rPr>
              <w:t xml:space="preserve">Ta có  </w:t>
            </w:r>
            <w:r w:rsidRPr="003E2AE9">
              <w:rPr>
                <w:rFonts w:ascii="Times New Roman" w:hAnsi="Times New Roman"/>
                <w:color w:val="000000"/>
                <w:position w:val="-10"/>
              </w:rPr>
              <w:object w:dxaOrig="1560" w:dyaOrig="320">
                <v:shape id="_x0000_i1077" type="#_x0000_t75" style="width:93pt;height:18.75pt" o:ole="">
                  <v:imagedata r:id="rId98" o:title=""/>
                </v:shape>
                <o:OLEObject Type="Embed" ProgID="Equation.DSMT4" ShapeID="_x0000_i1077" DrawAspect="Content" ObjectID="_1714281800" r:id="rId99"/>
              </w:object>
            </w:r>
            <w:r w:rsidRPr="003E2AE9">
              <w:rPr>
                <w:rFonts w:ascii="Times New Roman" w:hAnsi="Times New Roman"/>
                <w:color w:val="000000"/>
              </w:rPr>
              <w:t>;</w:t>
            </w:r>
          </w:p>
          <w:p w:rsidR="00E01488" w:rsidRPr="003E2AE9" w:rsidRDefault="00E01488" w:rsidP="0041525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Pr="003E2AE9">
              <w:rPr>
                <w:rFonts w:ascii="Times New Roman" w:hAnsi="Times New Roman"/>
                <w:color w:val="000000"/>
                <w:position w:val="-10"/>
              </w:rPr>
              <w:object w:dxaOrig="1740" w:dyaOrig="320">
                <v:shape id="_x0000_i1078" type="#_x0000_t75" style="width:103.5pt;height:18.75pt" o:ole="">
                  <v:imagedata r:id="rId100" o:title=""/>
                </v:shape>
                <o:OLEObject Type="Embed" ProgID="Equation.DSMT4" ShapeID="_x0000_i1078" DrawAspect="Content" ObjectID="_1714281801" r:id="rId101"/>
              </w:object>
            </w:r>
          </w:p>
          <w:p w:rsidR="00E01488" w:rsidRPr="003E2AE9" w:rsidRDefault="00E01488" w:rsidP="0041525C">
            <w:pPr>
              <w:spacing w:before="120" w:after="120"/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3E2AE9">
              <w:rPr>
                <w:rFonts w:ascii="Times New Roman" w:hAnsi="Times New Roman"/>
                <w:color w:val="000000"/>
              </w:rPr>
              <w:t xml:space="preserve">Suy ra </w:t>
            </w:r>
            <w:r w:rsidRPr="003E2AE9">
              <w:rPr>
                <w:rFonts w:ascii="Times New Roman" w:hAnsi="Times New Roman"/>
                <w:color w:val="000000"/>
                <w:position w:val="-14"/>
              </w:rPr>
              <w:object w:dxaOrig="3739" w:dyaOrig="400">
                <v:shape id="_x0000_i1079" type="#_x0000_t75" style="width:222.75pt;height:23.25pt" o:ole="">
                  <v:imagedata r:id="rId102" o:title=""/>
                </v:shape>
                <o:OLEObject Type="Embed" ProgID="Equation.DSMT4" ShapeID="_x0000_i1079" DrawAspect="Content" ObjectID="_1714281802" r:id="rId103"/>
              </w:object>
            </w:r>
          </w:p>
          <w:p w:rsidR="00E01488" w:rsidRDefault="00E01488" w:rsidP="0041525C">
            <w:pPr>
              <w:pStyle w:val="NoSpacing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3E2AE9">
              <w:rPr>
                <w:color w:val="000000"/>
                <w:position w:val="-6"/>
              </w:rPr>
              <w:object w:dxaOrig="1340" w:dyaOrig="279">
                <v:shape id="_x0000_i1080" type="#_x0000_t75" style="width:82.5pt;height:17.25pt" o:ole="">
                  <v:imagedata r:id="rId104" o:title=""/>
                </v:shape>
                <o:OLEObject Type="Embed" ProgID="Equation.DSMT4" ShapeID="_x0000_i1080" DrawAspect="Content" ObjectID="_1714281803" r:id="rId105"/>
              </w:object>
            </w:r>
            <w:r>
              <w:rPr>
                <w:color w:val="000000"/>
              </w:rPr>
              <w:t xml:space="preserve">  (1)</w:t>
            </w:r>
          </w:p>
          <w:p w:rsidR="00E01488" w:rsidRDefault="00E01488" w:rsidP="0041525C">
            <w:pPr>
              <w:pStyle w:val="NoSpacing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Ta có </w:t>
            </w:r>
            <w:r w:rsidRPr="003E2AE9">
              <w:rPr>
                <w:color w:val="000000"/>
                <w:position w:val="-6"/>
              </w:rPr>
              <w:object w:dxaOrig="1780" w:dyaOrig="279">
                <v:shape id="_x0000_i1081" type="#_x0000_t75" style="width:105pt;height:15.75pt" o:ole="">
                  <v:imagedata r:id="rId21" o:title=""/>
                </v:shape>
                <o:OLEObject Type="Embed" ProgID="Equation.DSMT4" ShapeID="_x0000_i1081" DrawAspect="Content" ObjectID="_1714281804" r:id="rId106"/>
              </w:object>
            </w:r>
            <w:r w:rsidRPr="005F5958">
              <w:rPr>
                <w:color w:val="000000"/>
                <w:position w:val="-10"/>
              </w:rPr>
              <w:object w:dxaOrig="2140" w:dyaOrig="320">
                <v:shape id="_x0000_i1082" type="#_x0000_t75" style="width:127.5pt;height:18pt" o:ole="">
                  <v:imagedata r:id="rId107" o:title=""/>
                </v:shape>
                <o:OLEObject Type="Embed" ProgID="Equation.DSMT4" ShapeID="_x0000_i1082" DrawAspect="Content" ObjectID="_1714281805" r:id="rId108"/>
              </w:object>
            </w:r>
          </w:p>
          <w:p w:rsidR="00E01488" w:rsidRDefault="00E01488" w:rsidP="0041525C">
            <w:pPr>
              <w:pStyle w:val="NoSpacing"/>
              <w:spacing w:before="120" w:after="120"/>
              <w:rPr>
                <w:color w:val="000000"/>
              </w:rPr>
            </w:pPr>
            <w:r w:rsidRPr="005F5958">
              <w:rPr>
                <w:color w:val="000000"/>
                <w:position w:val="-24"/>
              </w:rPr>
              <w:object w:dxaOrig="1900" w:dyaOrig="620">
                <v:shape id="_x0000_i1083" type="#_x0000_t75" style="width:114pt;height:35.25pt" o:ole="">
                  <v:imagedata r:id="rId109" o:title=""/>
                </v:shape>
                <o:OLEObject Type="Embed" ProgID="Equation.DSMT4" ShapeID="_x0000_i1083" DrawAspect="Content" ObjectID="_1714281806" r:id="rId110"/>
              </w:object>
            </w:r>
            <w:r>
              <w:rPr>
                <w:color w:val="000000"/>
              </w:rPr>
              <w:t xml:space="preserve">  (2)</w:t>
            </w:r>
          </w:p>
          <w:p w:rsidR="00E01488" w:rsidRDefault="00E01488" w:rsidP="0041525C">
            <w:pPr>
              <w:pStyle w:val="NoSpacing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Từ (1) và (2) ta có </w:t>
            </w:r>
            <w:r w:rsidRPr="005F5958">
              <w:rPr>
                <w:color w:val="000000"/>
                <w:position w:val="-24"/>
              </w:rPr>
              <w:object w:dxaOrig="2000" w:dyaOrig="620">
                <v:shape id="_x0000_i1084" type="#_x0000_t75" style="width:119.25pt;height:36pt" o:ole="">
                  <v:imagedata r:id="rId111" o:title=""/>
                </v:shape>
                <o:OLEObject Type="Embed" ProgID="Equation.DSMT4" ShapeID="_x0000_i1084" DrawAspect="Content" ObjectID="_1714281807" r:id="rId112"/>
              </w:object>
            </w:r>
          </w:p>
          <w:p w:rsidR="00E01488" w:rsidRPr="003E2AE9" w:rsidRDefault="00E01488" w:rsidP="0041525C">
            <w:pPr>
              <w:pStyle w:val="NoSpacing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Vì tổng hai số là số âm nên hai số không đồng thời cùng dương</w:t>
            </w:r>
          </w:p>
          <w:p w:rsidR="00E01488" w:rsidRPr="003E2AE9" w:rsidRDefault="00E01488" w:rsidP="0041525C">
            <w:pPr>
              <w:pStyle w:val="NoSpacing"/>
              <w:spacing w:before="120" w:after="120"/>
              <w:rPr>
                <w:bCs/>
                <w:color w:val="000000"/>
                <w:lang w:val="fr-FR"/>
              </w:rPr>
            </w:pPr>
            <w:r w:rsidRPr="003E2AE9">
              <w:rPr>
                <w:color w:val="000000"/>
                <w:lang w:val="nl-NL"/>
              </w:rPr>
              <w:t xml:space="preserve">Do đó  </w:t>
            </w:r>
            <w:r w:rsidRPr="003E2AE9">
              <w:rPr>
                <w:color w:val="000000"/>
                <w:position w:val="-10"/>
                <w:lang w:val="nl-NL"/>
              </w:rPr>
              <w:object w:dxaOrig="1280" w:dyaOrig="340">
                <v:shape id="_x0000_i1085" type="#_x0000_t75" style="width:63pt;height:17.25pt" o:ole="">
                  <v:imagedata r:id="rId113" o:title=""/>
                </v:shape>
                <o:OLEObject Type="Embed" ProgID="Equation.DSMT4" ShapeID="_x0000_i1085" DrawAspect="Content" ObjectID="_1714281808" r:id="rId114"/>
              </w:object>
            </w:r>
            <w:r w:rsidRPr="003E2AE9">
              <w:rPr>
                <w:color w:val="000000"/>
                <w:lang w:val="nl-NL"/>
              </w:rPr>
              <w:t xml:space="preserve"> không đồng thời mang giá trị dương.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0,25</w:t>
            </w: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0.25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0.25</w:t>
            </w: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2AE9">
              <w:rPr>
                <w:rFonts w:ascii="Times New Roman" w:hAnsi="Times New Roman"/>
                <w:color w:val="000000"/>
              </w:rPr>
              <w:t>0.25</w:t>
            </w:r>
          </w:p>
          <w:p w:rsidR="00E01488" w:rsidRPr="003E2AE9" w:rsidRDefault="00E01488" w:rsidP="004152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01488" w:rsidRPr="003E2AE9" w:rsidRDefault="00E01488" w:rsidP="00F96452">
      <w:pPr>
        <w:tabs>
          <w:tab w:val="right" w:pos="9638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sectPr w:rsidR="00E01488" w:rsidRPr="003E2AE9" w:rsidSect="004B32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7F0"/>
    <w:multiLevelType w:val="hybridMultilevel"/>
    <w:tmpl w:val="6254A9F4"/>
    <w:lvl w:ilvl="0" w:tplc="E842B9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4A6ECB"/>
    <w:multiLevelType w:val="hybridMultilevel"/>
    <w:tmpl w:val="BDA6FF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7317EC"/>
    <w:multiLevelType w:val="hybridMultilevel"/>
    <w:tmpl w:val="BDA6FF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301580"/>
    <w:multiLevelType w:val="hybridMultilevel"/>
    <w:tmpl w:val="6254A9F4"/>
    <w:lvl w:ilvl="0" w:tplc="E842B9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734723E"/>
    <w:multiLevelType w:val="hybridMultilevel"/>
    <w:tmpl w:val="654699AA"/>
    <w:lvl w:ilvl="0" w:tplc="4AF4F64C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25"/>
    <w:rsid w:val="00006AB9"/>
    <w:rsid w:val="00007248"/>
    <w:rsid w:val="000305D2"/>
    <w:rsid w:val="00031CD9"/>
    <w:rsid w:val="000342B8"/>
    <w:rsid w:val="000475E5"/>
    <w:rsid w:val="00081953"/>
    <w:rsid w:val="00090105"/>
    <w:rsid w:val="000B60DD"/>
    <w:rsid w:val="000E44C4"/>
    <w:rsid w:val="000F436D"/>
    <w:rsid w:val="000F7FB0"/>
    <w:rsid w:val="00115F19"/>
    <w:rsid w:val="00142452"/>
    <w:rsid w:val="00165DA5"/>
    <w:rsid w:val="001A19A7"/>
    <w:rsid w:val="001B08B0"/>
    <w:rsid w:val="001F16E0"/>
    <w:rsid w:val="00240220"/>
    <w:rsid w:val="00256A49"/>
    <w:rsid w:val="00273FFF"/>
    <w:rsid w:val="00276B36"/>
    <w:rsid w:val="00276C53"/>
    <w:rsid w:val="002A076F"/>
    <w:rsid w:val="002A671A"/>
    <w:rsid w:val="002B7A4A"/>
    <w:rsid w:val="002C00BE"/>
    <w:rsid w:val="00300AEF"/>
    <w:rsid w:val="00331CC2"/>
    <w:rsid w:val="00366B76"/>
    <w:rsid w:val="00392115"/>
    <w:rsid w:val="003B79BB"/>
    <w:rsid w:val="003E2AE9"/>
    <w:rsid w:val="003E3D81"/>
    <w:rsid w:val="00403EF3"/>
    <w:rsid w:val="0041525C"/>
    <w:rsid w:val="00422368"/>
    <w:rsid w:val="00445F48"/>
    <w:rsid w:val="004809ED"/>
    <w:rsid w:val="00491816"/>
    <w:rsid w:val="004B32F4"/>
    <w:rsid w:val="004C15EF"/>
    <w:rsid w:val="004C1769"/>
    <w:rsid w:val="004D3282"/>
    <w:rsid w:val="004F3742"/>
    <w:rsid w:val="004F4A10"/>
    <w:rsid w:val="005067F3"/>
    <w:rsid w:val="00513AB0"/>
    <w:rsid w:val="00523EEF"/>
    <w:rsid w:val="00530FC9"/>
    <w:rsid w:val="00536934"/>
    <w:rsid w:val="0055619F"/>
    <w:rsid w:val="00571D18"/>
    <w:rsid w:val="005A0201"/>
    <w:rsid w:val="005A0D59"/>
    <w:rsid w:val="005D3589"/>
    <w:rsid w:val="005E0B67"/>
    <w:rsid w:val="005E1A0B"/>
    <w:rsid w:val="005F5958"/>
    <w:rsid w:val="0063272A"/>
    <w:rsid w:val="00660884"/>
    <w:rsid w:val="00681EC7"/>
    <w:rsid w:val="00712703"/>
    <w:rsid w:val="007367F6"/>
    <w:rsid w:val="00737D6A"/>
    <w:rsid w:val="007550D5"/>
    <w:rsid w:val="00767A2C"/>
    <w:rsid w:val="00795C37"/>
    <w:rsid w:val="007A044B"/>
    <w:rsid w:val="007D0FC2"/>
    <w:rsid w:val="00802AF1"/>
    <w:rsid w:val="008170A6"/>
    <w:rsid w:val="00880ECD"/>
    <w:rsid w:val="008824E0"/>
    <w:rsid w:val="009047D2"/>
    <w:rsid w:val="00916682"/>
    <w:rsid w:val="009172C6"/>
    <w:rsid w:val="00954598"/>
    <w:rsid w:val="00957D85"/>
    <w:rsid w:val="00977954"/>
    <w:rsid w:val="009A5525"/>
    <w:rsid w:val="009B3382"/>
    <w:rsid w:val="009C041C"/>
    <w:rsid w:val="009C73B2"/>
    <w:rsid w:val="00A0443F"/>
    <w:rsid w:val="00A114AB"/>
    <w:rsid w:val="00A5181A"/>
    <w:rsid w:val="00A53924"/>
    <w:rsid w:val="00A77EAA"/>
    <w:rsid w:val="00AD38D4"/>
    <w:rsid w:val="00B16034"/>
    <w:rsid w:val="00B21F6C"/>
    <w:rsid w:val="00B47DD5"/>
    <w:rsid w:val="00B6312E"/>
    <w:rsid w:val="00B96AC2"/>
    <w:rsid w:val="00B97C65"/>
    <w:rsid w:val="00BA48E8"/>
    <w:rsid w:val="00BD55A2"/>
    <w:rsid w:val="00BD5AA4"/>
    <w:rsid w:val="00BF3389"/>
    <w:rsid w:val="00C42835"/>
    <w:rsid w:val="00C83280"/>
    <w:rsid w:val="00C836E9"/>
    <w:rsid w:val="00C931D5"/>
    <w:rsid w:val="00CD1D79"/>
    <w:rsid w:val="00CE6454"/>
    <w:rsid w:val="00D3615E"/>
    <w:rsid w:val="00D44F6D"/>
    <w:rsid w:val="00D45B61"/>
    <w:rsid w:val="00D60EF2"/>
    <w:rsid w:val="00E01488"/>
    <w:rsid w:val="00E22129"/>
    <w:rsid w:val="00E41723"/>
    <w:rsid w:val="00EB6741"/>
    <w:rsid w:val="00EB73CB"/>
    <w:rsid w:val="00EF0861"/>
    <w:rsid w:val="00F47F54"/>
    <w:rsid w:val="00F73225"/>
    <w:rsid w:val="00F837AC"/>
    <w:rsid w:val="00F96452"/>
    <w:rsid w:val="00FA38A9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25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uiPriority w:val="99"/>
    <w:rsid w:val="00F73225"/>
    <w:pPr>
      <w:tabs>
        <w:tab w:val="center" w:pos="4840"/>
        <w:tab w:val="right" w:pos="968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32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225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A53924"/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99"/>
    <w:rsid w:val="0055619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4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6.bin"/><Relationship Id="rId102" Type="http://schemas.openxmlformats.org/officeDocument/2006/relationships/image" Target="media/image45.wmf"/><Relationship Id="rId110" Type="http://schemas.openxmlformats.org/officeDocument/2006/relationships/oleObject" Target="embeddings/oleObject58.bin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png"/><Relationship Id="rId82" Type="http://schemas.openxmlformats.org/officeDocument/2006/relationships/image" Target="media/image37.wmf"/><Relationship Id="rId90" Type="http://schemas.openxmlformats.org/officeDocument/2006/relationships/image" Target="media/image39.wmf"/><Relationship Id="rId95" Type="http://schemas.openxmlformats.org/officeDocument/2006/relationships/oleObject" Target="embeddings/oleObject5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5.bin"/><Relationship Id="rId113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2.wmf"/><Relationship Id="rId111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664</Words>
  <Characters>3787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anh</dc:creator>
  <cp:keywords/>
  <dc:description/>
  <cp:lastModifiedBy>Customers</cp:lastModifiedBy>
  <cp:revision>4</cp:revision>
  <cp:lastPrinted>2022-05-12T04:13:00Z</cp:lastPrinted>
  <dcterms:created xsi:type="dcterms:W3CDTF">2022-05-11T10:03:00Z</dcterms:created>
  <dcterms:modified xsi:type="dcterms:W3CDTF">2022-05-17T01:35:00Z</dcterms:modified>
</cp:coreProperties>
</file>